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E20" w:rsidRPr="00C72A4B" w:rsidRDefault="002407AB" w:rsidP="00C72A4B">
      <w:r w:rsidRPr="000C4D36">
        <w:rPr>
          <w:noProof/>
        </w:rPr>
        <mc:AlternateContent>
          <mc:Choice Requires="wps">
            <w:drawing>
              <wp:anchor distT="0" distB="0" distL="114300" distR="114300" simplePos="0" relativeHeight="251688960" behindDoc="0" locked="0" layoutInCell="1" allowOverlap="1" wp14:anchorId="20217828" wp14:editId="3F0B565F">
                <wp:simplePos x="0" y="0"/>
                <wp:positionH relativeFrom="margin">
                  <wp:posOffset>114300</wp:posOffset>
                </wp:positionH>
                <wp:positionV relativeFrom="paragraph">
                  <wp:posOffset>4953001</wp:posOffset>
                </wp:positionV>
                <wp:extent cx="3832225" cy="1104900"/>
                <wp:effectExtent l="0" t="0" r="1587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22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D36" w:rsidRPr="00151864" w:rsidRDefault="000C4D36" w:rsidP="000C4D36">
                            <w:pPr>
                              <w:pStyle w:val="Heading4"/>
                              <w:rPr>
                                <w:rFonts w:asciiTheme="minorHAnsi" w:hAnsiTheme="minorHAnsi"/>
                                <w:b/>
                                <w:color w:val="1F497D" w:themeColor="text2"/>
                                <w:sz w:val="28"/>
                              </w:rPr>
                            </w:pPr>
                            <w:r>
                              <w:rPr>
                                <w:rFonts w:asciiTheme="minorHAnsi" w:hAnsiTheme="minorHAnsi"/>
                                <w:b/>
                                <w:color w:val="1F497D" w:themeColor="text2"/>
                                <w:sz w:val="28"/>
                              </w:rPr>
                              <w:t>Reminders</w:t>
                            </w:r>
                          </w:p>
                          <w:p w:rsidR="000C4D36" w:rsidRDefault="000C4D36" w:rsidP="000C4D36">
                            <w:pPr>
                              <w:pStyle w:val="ListParagraph"/>
                              <w:numPr>
                                <w:ilvl w:val="0"/>
                                <w:numId w:val="2"/>
                              </w:numPr>
                            </w:pPr>
                            <w:r w:rsidRPr="00406209">
                              <w:rPr>
                                <w:b/>
                              </w:rPr>
                              <w:t>Seniors</w:t>
                            </w:r>
                            <w:r>
                              <w:t>: Continue to update your counselors of college admission decisions.</w:t>
                            </w:r>
                          </w:p>
                          <w:p w:rsidR="000C4D36" w:rsidRPr="00151864" w:rsidRDefault="000C4D36" w:rsidP="000C4D36">
                            <w:pPr>
                              <w:pStyle w:val="ListParagraph"/>
                              <w:numPr>
                                <w:ilvl w:val="0"/>
                                <w:numId w:val="2"/>
                              </w:numPr>
                            </w:pPr>
                            <w:r>
                              <w:rPr>
                                <w:b/>
                              </w:rPr>
                              <w:t>Freshman, Sophomores and Juniors</w:t>
                            </w:r>
                            <w:r w:rsidRPr="00486472">
                              <w:t>:</w:t>
                            </w:r>
                            <w:r>
                              <w:t xml:space="preserve"> Be on the lookout for passes from your school counselors review scheduling conflicts before you leave for summer break.</w:t>
                            </w: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0217828" id="_x0000_t202" coordsize="21600,21600" o:spt="202" path="m,l,21600r21600,l21600,xe">
                <v:stroke joinstyle="miter"/>
                <v:path gradientshapeok="t" o:connecttype="rect"/>
              </v:shapetype>
              <v:shape id="Text Box 10" o:spid="_x0000_s1026" type="#_x0000_t202" style="position:absolute;margin-left:9pt;margin-top:390pt;width:301.75pt;height:8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" filled="f" stroked="f">
                <v:textbox inset=",0,0,0">
                  <w:txbxContent>
                    <w:p w:rsidR="000C4D36" w:rsidRPr="00151864" w:rsidRDefault="000C4D36" w:rsidP="000C4D36">
                      <w:pPr>
                        <w:pStyle w:val="Heading4"/>
                        <w:rPr>
                          <w:rFonts w:asciiTheme="minorHAnsi" w:hAnsiTheme="minorHAnsi"/>
                          <w:b/>
                          <w:color w:val="1F497D" w:themeColor="text2"/>
                          <w:sz w:val="28"/>
                        </w:rPr>
                      </w:pPr>
                      <w:r>
                        <w:rPr>
                          <w:rFonts w:asciiTheme="minorHAnsi" w:hAnsiTheme="minorHAnsi"/>
                          <w:b/>
                          <w:color w:val="1F497D" w:themeColor="text2"/>
                          <w:sz w:val="28"/>
                        </w:rPr>
                        <w:t>Reminders</w:t>
                      </w:r>
                    </w:p>
                    <w:p w:rsidR="000C4D36" w:rsidRDefault="000C4D36" w:rsidP="000C4D36">
                      <w:pPr>
                        <w:pStyle w:val="ListParagraph"/>
                        <w:numPr>
                          <w:ilvl w:val="0"/>
                          <w:numId w:val="2"/>
                        </w:numPr>
                      </w:pPr>
                      <w:r w:rsidRPr="00406209">
                        <w:rPr>
                          <w:b/>
                        </w:rPr>
                        <w:t>Seniors</w:t>
                      </w:r>
                      <w:r>
                        <w:t>: Continue to update your counselors of college admission decisions.</w:t>
                      </w:r>
                    </w:p>
                    <w:p w:rsidR="000C4D36" w:rsidRPr="00151864" w:rsidRDefault="000C4D36" w:rsidP="000C4D36">
                      <w:pPr>
                        <w:pStyle w:val="ListParagraph"/>
                        <w:numPr>
                          <w:ilvl w:val="0"/>
                          <w:numId w:val="2"/>
                        </w:numPr>
                      </w:pPr>
                      <w:r>
                        <w:rPr>
                          <w:b/>
                        </w:rPr>
                        <w:t>Freshman, Sophomores and Juniors</w:t>
                      </w:r>
                      <w:r w:rsidRPr="00486472">
                        <w:t>:</w:t>
                      </w:r>
                      <w:r>
                        <w:t xml:space="preserve"> Be on the lookout for passes from your school counselors review scheduling conflicts before you leave for summer break.</w:t>
                      </w:r>
                    </w:p>
                  </w:txbxContent>
                </v:textbox>
                <w10:wrap anchorx="margin"/>
              </v:shape>
            </w:pict>
          </mc:Fallback>
        </mc:AlternateContent>
      </w:r>
      <w:r>
        <w:rPr>
          <w:noProof/>
          <w:color w:val="C6A27B" w:themeColor="accent5" w:themeTint="99"/>
        </w:rPr>
        <mc:AlternateContent>
          <mc:Choice Requires="wps">
            <w:drawing>
              <wp:anchor distT="0" distB="0" distL="114300" distR="114300" simplePos="0" relativeHeight="251666432" behindDoc="0" locked="0" layoutInCell="1" allowOverlap="1" wp14:anchorId="7869C374" wp14:editId="0C7C2797">
                <wp:simplePos x="0" y="0"/>
                <wp:positionH relativeFrom="column">
                  <wp:posOffset>142875</wp:posOffset>
                </wp:positionH>
                <wp:positionV relativeFrom="paragraph">
                  <wp:posOffset>2495550</wp:posOffset>
                </wp:positionV>
                <wp:extent cx="3762375" cy="2324100"/>
                <wp:effectExtent l="0" t="0" r="9525"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32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3C1" w:rsidRPr="002B03C1" w:rsidRDefault="002B03C1" w:rsidP="00172CF9">
                            <w:pPr>
                              <w:pStyle w:val="Heading4"/>
                              <w:ind w:left="720" w:firstLine="720"/>
                              <w:jc w:val="center"/>
                              <w:rPr>
                                <w:rFonts w:asciiTheme="minorHAnsi" w:hAnsiTheme="minorHAnsi"/>
                                <w:b/>
                                <w:i/>
                                <w:color w:val="1F497D" w:themeColor="text2"/>
                                <w:sz w:val="10"/>
                              </w:rPr>
                            </w:pPr>
                          </w:p>
                          <w:p w:rsidR="0026142A" w:rsidRDefault="00654C32" w:rsidP="00654C32">
                            <w:pPr>
                              <w:pStyle w:val="Heading4"/>
                              <w:ind w:left="720" w:hanging="900"/>
                              <w:jc w:val="center"/>
                              <w:rPr>
                                <w:rFonts w:asciiTheme="minorHAnsi" w:hAnsiTheme="minorHAnsi"/>
                                <w:b/>
                                <w:i/>
                                <w:color w:val="1F497D" w:themeColor="text2"/>
                                <w:sz w:val="28"/>
                              </w:rPr>
                            </w:pPr>
                            <w:r>
                              <w:rPr>
                                <w:rFonts w:asciiTheme="minorHAnsi" w:hAnsiTheme="minorHAnsi"/>
                                <w:b/>
                                <w:i/>
                                <w:color w:val="1F497D" w:themeColor="text2"/>
                                <w:sz w:val="28"/>
                              </w:rPr>
                              <w:t xml:space="preserve">JUNIORS!!  </w:t>
                            </w:r>
                            <w:r w:rsidR="00E24BA5" w:rsidRPr="00E24BA5">
                              <w:rPr>
                                <w:rFonts w:asciiTheme="minorHAnsi" w:hAnsiTheme="minorHAnsi"/>
                                <w:b/>
                                <w:i/>
                                <w:color w:val="1F497D" w:themeColor="text2"/>
                                <w:sz w:val="28"/>
                              </w:rPr>
                              <w:t xml:space="preserve">JUNIORS!! </w:t>
                            </w:r>
                            <w:r>
                              <w:rPr>
                                <w:rFonts w:asciiTheme="minorHAnsi" w:hAnsiTheme="minorHAnsi"/>
                                <w:b/>
                                <w:i/>
                                <w:color w:val="1F497D" w:themeColor="text2"/>
                                <w:sz w:val="28"/>
                              </w:rPr>
                              <w:t xml:space="preserve"> </w:t>
                            </w:r>
                            <w:r w:rsidR="00E24BA5" w:rsidRPr="00E24BA5">
                              <w:rPr>
                                <w:rFonts w:asciiTheme="minorHAnsi" w:hAnsiTheme="minorHAnsi"/>
                                <w:b/>
                                <w:i/>
                                <w:color w:val="1F497D" w:themeColor="text2"/>
                                <w:sz w:val="28"/>
                              </w:rPr>
                              <w:t>JUNIORS!!</w:t>
                            </w:r>
                          </w:p>
                          <w:p w:rsidR="00654C32" w:rsidRDefault="00654C32" w:rsidP="00654C32">
                            <w:pPr>
                              <w:pStyle w:val="ListParagraph"/>
                              <w:numPr>
                                <w:ilvl w:val="0"/>
                                <w:numId w:val="2"/>
                              </w:numPr>
                              <w:ind w:left="540"/>
                            </w:pPr>
                            <w:r w:rsidRPr="000E3BC6">
                              <w:rPr>
                                <w:b/>
                              </w:rPr>
                              <w:t>Making the most of your college visits</w:t>
                            </w:r>
                            <w:r>
                              <w:t>:</w:t>
                            </w:r>
                          </w:p>
                          <w:p w:rsidR="000C4D36" w:rsidRDefault="000C4D36" w:rsidP="00654C32">
                            <w:pPr>
                              <w:pStyle w:val="ListParagraph"/>
                              <w:numPr>
                                <w:ilvl w:val="1"/>
                                <w:numId w:val="2"/>
                              </w:numPr>
                              <w:ind w:left="1080"/>
                            </w:pPr>
                            <w:r>
                              <w:t>It’s best to see colleges when they’re in session, so these are the last few weeks to take advantage of that opportunity!</w:t>
                            </w:r>
                          </w:p>
                          <w:p w:rsidR="00654C32" w:rsidRDefault="00654C32" w:rsidP="00654C32">
                            <w:pPr>
                              <w:pStyle w:val="ListParagraph"/>
                              <w:numPr>
                                <w:ilvl w:val="1"/>
                                <w:numId w:val="2"/>
                              </w:numPr>
                              <w:ind w:left="1080"/>
                            </w:pPr>
                            <w:r>
                              <w:t>Act like a tourist: take pictures and videos, write notes, and ask questions…this could be your one time on campus before applying!</w:t>
                            </w:r>
                          </w:p>
                          <w:p w:rsidR="00654C32" w:rsidRDefault="00654C32" w:rsidP="00654C32">
                            <w:pPr>
                              <w:pStyle w:val="ListParagraph"/>
                              <w:numPr>
                                <w:ilvl w:val="1"/>
                                <w:numId w:val="2"/>
                              </w:numPr>
                              <w:ind w:left="1080"/>
                            </w:pPr>
                            <w:r>
                              <w:t>Eat on campus and talk to current students. Remember your tour will show you the best of the best, so be sure to see the rest!</w:t>
                            </w:r>
                          </w:p>
                          <w:p w:rsidR="00654C32" w:rsidRDefault="00654C32" w:rsidP="00654C32">
                            <w:pPr>
                              <w:pStyle w:val="ListParagraph"/>
                              <w:numPr>
                                <w:ilvl w:val="1"/>
                                <w:numId w:val="2"/>
                              </w:numPr>
                              <w:ind w:left="1080"/>
                            </w:pPr>
                            <w:r>
                              <w:t>Drive through the area: see what else goes on around campus.</w:t>
                            </w:r>
                          </w:p>
                          <w:p w:rsidR="00172CF9" w:rsidRPr="00172CF9" w:rsidRDefault="00172CF9" w:rsidP="00172CF9">
                            <w:pPr>
                              <w:pStyle w:val="ListParagraph"/>
                              <w:ind w:left="1440"/>
                            </w:pPr>
                          </w:p>
                          <w:p w:rsidR="00FE7033" w:rsidRPr="00FE7033" w:rsidRDefault="00FE7033" w:rsidP="00172CF9">
                            <w:pPr>
                              <w:pStyle w:val="ListParagraph"/>
                              <w:ind w:left="1440"/>
                              <w:rPr>
                                <w:b/>
                              </w:rPr>
                            </w:pPr>
                            <w:r>
                              <w:rPr>
                                <w:b/>
                              </w:rPr>
                              <w:t xml:space="preserve"> </w:t>
                            </w: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869C374" id="Text Box 9" o:spid="_x0000_s1027" type="#_x0000_t202" style="position:absolute;margin-left:11.25pt;margin-top:196.5pt;width:296.25pt;height:1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" filled="f" stroked="f">
                <v:textbox inset=",0,0,0">
                  <w:txbxContent>
                    <w:p w:rsidR="002B03C1" w:rsidRPr="002B03C1" w:rsidRDefault="002B03C1" w:rsidP="00172CF9">
                      <w:pPr>
                        <w:pStyle w:val="Heading4"/>
                        <w:ind w:left="720" w:firstLine="720"/>
                        <w:jc w:val="center"/>
                        <w:rPr>
                          <w:rFonts w:asciiTheme="minorHAnsi" w:hAnsiTheme="minorHAnsi"/>
                          <w:b/>
                          <w:i/>
                          <w:color w:val="1F497D" w:themeColor="text2"/>
                          <w:sz w:val="10"/>
                        </w:rPr>
                      </w:pPr>
                    </w:p>
                    <w:p w:rsidR="0026142A" w:rsidRDefault="00654C32" w:rsidP="00654C32">
                      <w:pPr>
                        <w:pStyle w:val="Heading4"/>
                        <w:ind w:left="720" w:hanging="900"/>
                        <w:jc w:val="center"/>
                        <w:rPr>
                          <w:rFonts w:asciiTheme="minorHAnsi" w:hAnsiTheme="minorHAnsi"/>
                          <w:b/>
                          <w:i/>
                          <w:color w:val="1F497D" w:themeColor="text2"/>
                          <w:sz w:val="28"/>
                        </w:rPr>
                      </w:pPr>
                      <w:r>
                        <w:rPr>
                          <w:rFonts w:asciiTheme="minorHAnsi" w:hAnsiTheme="minorHAnsi"/>
                          <w:b/>
                          <w:i/>
                          <w:color w:val="1F497D" w:themeColor="text2"/>
                          <w:sz w:val="28"/>
                        </w:rPr>
                        <w:t xml:space="preserve">JUNIORS!!  </w:t>
                      </w:r>
                      <w:r w:rsidR="00E24BA5" w:rsidRPr="00E24BA5">
                        <w:rPr>
                          <w:rFonts w:asciiTheme="minorHAnsi" w:hAnsiTheme="minorHAnsi"/>
                          <w:b/>
                          <w:i/>
                          <w:color w:val="1F497D" w:themeColor="text2"/>
                          <w:sz w:val="28"/>
                        </w:rPr>
                        <w:t xml:space="preserve">JUNIORS!! </w:t>
                      </w:r>
                      <w:r>
                        <w:rPr>
                          <w:rFonts w:asciiTheme="minorHAnsi" w:hAnsiTheme="minorHAnsi"/>
                          <w:b/>
                          <w:i/>
                          <w:color w:val="1F497D" w:themeColor="text2"/>
                          <w:sz w:val="28"/>
                        </w:rPr>
                        <w:t xml:space="preserve"> </w:t>
                      </w:r>
                      <w:r w:rsidR="00E24BA5" w:rsidRPr="00E24BA5">
                        <w:rPr>
                          <w:rFonts w:asciiTheme="minorHAnsi" w:hAnsiTheme="minorHAnsi"/>
                          <w:b/>
                          <w:i/>
                          <w:color w:val="1F497D" w:themeColor="text2"/>
                          <w:sz w:val="28"/>
                        </w:rPr>
                        <w:t>JUNIORS!!</w:t>
                      </w:r>
                    </w:p>
                    <w:p w:rsidR="00654C32" w:rsidRDefault="00654C32" w:rsidP="00654C32">
                      <w:pPr>
                        <w:pStyle w:val="ListParagraph"/>
                        <w:numPr>
                          <w:ilvl w:val="0"/>
                          <w:numId w:val="2"/>
                        </w:numPr>
                        <w:ind w:left="540"/>
                      </w:pPr>
                      <w:r w:rsidRPr="000E3BC6">
                        <w:rPr>
                          <w:b/>
                        </w:rPr>
                        <w:t>Making the most of your college visits</w:t>
                      </w:r>
                      <w:r>
                        <w:t>:</w:t>
                      </w:r>
                    </w:p>
                    <w:p w:rsidR="000C4D36" w:rsidRDefault="000C4D36" w:rsidP="00654C32">
                      <w:pPr>
                        <w:pStyle w:val="ListParagraph"/>
                        <w:numPr>
                          <w:ilvl w:val="1"/>
                          <w:numId w:val="2"/>
                        </w:numPr>
                        <w:ind w:left="1080"/>
                      </w:pPr>
                      <w:r>
                        <w:t>It’s best to see colleges when they’re in session, so these are the last few weeks to take advantage of that opportunity!</w:t>
                      </w:r>
                    </w:p>
                    <w:p w:rsidR="00654C32" w:rsidRDefault="00654C32" w:rsidP="00654C32">
                      <w:pPr>
                        <w:pStyle w:val="ListParagraph"/>
                        <w:numPr>
                          <w:ilvl w:val="1"/>
                          <w:numId w:val="2"/>
                        </w:numPr>
                        <w:ind w:left="1080"/>
                      </w:pPr>
                      <w:r>
                        <w:t>Act like a tourist: take pictures and videos, write notes, and ask questions…this could be your one time on campus before applying!</w:t>
                      </w:r>
                    </w:p>
                    <w:p w:rsidR="00654C32" w:rsidRDefault="00654C32" w:rsidP="00654C32">
                      <w:pPr>
                        <w:pStyle w:val="ListParagraph"/>
                        <w:numPr>
                          <w:ilvl w:val="1"/>
                          <w:numId w:val="2"/>
                        </w:numPr>
                        <w:ind w:left="1080"/>
                      </w:pPr>
                      <w:r>
                        <w:t>Eat on campus and talk to current students. Remember your tour will show you the best of the best, so be sure to see the rest!</w:t>
                      </w:r>
                    </w:p>
                    <w:p w:rsidR="00654C32" w:rsidRDefault="00654C32" w:rsidP="00654C32">
                      <w:pPr>
                        <w:pStyle w:val="ListParagraph"/>
                        <w:numPr>
                          <w:ilvl w:val="1"/>
                          <w:numId w:val="2"/>
                        </w:numPr>
                        <w:ind w:left="1080"/>
                      </w:pPr>
                      <w:r>
                        <w:t>Drive through the area: see what else goes on around campus.</w:t>
                      </w:r>
                    </w:p>
                    <w:p w:rsidR="00172CF9" w:rsidRPr="00172CF9" w:rsidRDefault="00172CF9" w:rsidP="00172CF9">
                      <w:pPr>
                        <w:pStyle w:val="ListParagraph"/>
                        <w:ind w:left="1440"/>
                      </w:pPr>
                    </w:p>
                    <w:p w:rsidR="00FE7033" w:rsidRPr="00FE7033" w:rsidRDefault="00FE7033" w:rsidP="00172CF9">
                      <w:pPr>
                        <w:pStyle w:val="ListParagraph"/>
                        <w:ind w:left="1440"/>
                        <w:rPr>
                          <w:b/>
                        </w:rPr>
                      </w:pPr>
                      <w:r>
                        <w:rPr>
                          <w:b/>
                        </w:rPr>
                        <w:t xml:space="preserve"> </w:t>
                      </w:r>
                    </w:p>
                  </w:txbxContent>
                </v:textbox>
              </v:shape>
            </w:pict>
          </mc:Fallback>
        </mc:AlternateContent>
      </w:r>
      <w:r w:rsidRPr="000C4D36">
        <w:rPr>
          <w:noProof/>
        </w:rPr>
        <mc:AlternateContent>
          <mc:Choice Requires="wps">
            <w:drawing>
              <wp:anchor distT="0" distB="0" distL="114300" distR="114300" simplePos="0" relativeHeight="251687936" behindDoc="0" locked="0" layoutInCell="1" allowOverlap="1" wp14:anchorId="4FB53BA2" wp14:editId="76BD8B6B">
                <wp:simplePos x="0" y="0"/>
                <wp:positionH relativeFrom="margin">
                  <wp:posOffset>104775</wp:posOffset>
                </wp:positionH>
                <wp:positionV relativeFrom="paragraph">
                  <wp:posOffset>4972051</wp:posOffset>
                </wp:positionV>
                <wp:extent cx="3841750" cy="1123950"/>
                <wp:effectExtent l="0" t="0" r="25400" b="1905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0" cy="1123950"/>
                        </a:xfrm>
                        <a:prstGeom prst="roundRect">
                          <a:avLst>
                            <a:gd name="adj" fmla="val 1745"/>
                          </a:avLst>
                        </a:prstGeom>
                        <a:ln>
                          <a:headEnd/>
                          <a:tailEnd/>
                        </a:ln>
                        <a:extLst/>
                      </wps:spPr>
                      <wps:style>
                        <a:lnRef idx="2">
                          <a:schemeClr val="dk1"/>
                        </a:lnRef>
                        <a:fillRef idx="1">
                          <a:schemeClr val="lt1"/>
                        </a:fillRef>
                        <a:effectRef idx="0">
                          <a:schemeClr val="dk1"/>
                        </a:effectRef>
                        <a:fontRef idx="minor">
                          <a:schemeClr val="dk1"/>
                        </a:fontRef>
                      </wps:style>
                      <wps:txbx>
                        <w:txbxContent>
                          <w:p w:rsidR="000C4D36" w:rsidRPr="00B1637A" w:rsidRDefault="000C4D36" w:rsidP="000C4D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4FB53BA2" id="AutoShape 7" o:spid="_x0000_s1028" style="position:absolute;margin-left:8.25pt;margin-top:391.5pt;width:302.5pt;height:88.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" fillcolor="white [3201]" strokecolor="black [3200]" strokeweight="2pt">
                <v:textbox>
                  <w:txbxContent>
                    <w:p w:rsidR="000C4D36" w:rsidRPr="00B1637A" w:rsidRDefault="000C4D36" w:rsidP="000C4D36"/>
                  </w:txbxContent>
                </v:textbox>
                <w10:wrap anchorx="margin"/>
              </v:roundrect>
            </w:pict>
          </mc:Fallback>
        </mc:AlternateContent>
      </w:r>
      <w:r w:rsidRPr="00151864">
        <w:rPr>
          <w:noProof/>
        </w:rPr>
        <mc:AlternateContent>
          <mc:Choice Requires="wps">
            <w:drawing>
              <wp:anchor distT="0" distB="0" distL="114300" distR="114300" simplePos="0" relativeHeight="251682816" behindDoc="0" locked="0" layoutInCell="1" allowOverlap="1" wp14:anchorId="12077572" wp14:editId="4331429F">
                <wp:simplePos x="0" y="0"/>
                <wp:positionH relativeFrom="margin">
                  <wp:posOffset>4133850</wp:posOffset>
                </wp:positionH>
                <wp:positionV relativeFrom="paragraph">
                  <wp:posOffset>6315075</wp:posOffset>
                </wp:positionV>
                <wp:extent cx="3081020" cy="2581275"/>
                <wp:effectExtent l="0" t="0" r="5080"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258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88F" w:rsidRPr="00151864" w:rsidRDefault="002407AB" w:rsidP="0054388F">
                            <w:pPr>
                              <w:pStyle w:val="Heading4"/>
                              <w:rPr>
                                <w:rFonts w:asciiTheme="minorHAnsi" w:hAnsiTheme="minorHAnsi"/>
                                <w:b/>
                                <w:color w:val="1F497D" w:themeColor="text2"/>
                                <w:sz w:val="28"/>
                              </w:rPr>
                            </w:pPr>
                            <w:bookmarkStart w:id="0" w:name="_GoBack"/>
                            <w:r>
                              <w:rPr>
                                <w:rFonts w:asciiTheme="minorHAnsi" w:hAnsiTheme="minorHAnsi"/>
                                <w:b/>
                                <w:color w:val="1F497D" w:themeColor="text2"/>
                                <w:sz w:val="28"/>
                              </w:rPr>
                              <w:t>Computer Proficiency Information</w:t>
                            </w:r>
                          </w:p>
                          <w:p w:rsidR="0054388F" w:rsidRDefault="002407AB" w:rsidP="000E3BC6">
                            <w:pPr>
                              <w:pStyle w:val="ListParagraph"/>
                              <w:numPr>
                                <w:ilvl w:val="0"/>
                                <w:numId w:val="2"/>
                              </w:numPr>
                            </w:pPr>
                            <w:r>
                              <w:t>The Computer Proficiency Test will be offered for the last time this school year on June 12</w:t>
                            </w:r>
                            <w:r w:rsidRPr="002407AB">
                              <w:rPr>
                                <w:vertAlign w:val="superscript"/>
                              </w:rPr>
                              <w:t>th</w:t>
                            </w:r>
                            <w:r>
                              <w:t xml:space="preserve"> at 12:10 in room 303. Sign up using the following website OR by scanning the QR code below: </w:t>
                            </w:r>
                            <w:hyperlink r:id="rId9" w:history="1">
                              <w:r w:rsidRPr="002407AB">
                                <w:rPr>
                                  <w:rStyle w:val="Hyperlink"/>
                                  <w:color w:val="1155CC"/>
                                </w:rPr>
                                <w:t>https://goo.gl/X0TiYV</w:t>
                              </w:r>
                            </w:hyperlink>
                          </w:p>
                          <w:p w:rsidR="002407AB" w:rsidRDefault="002407AB" w:rsidP="002407AB">
                            <w:pPr>
                              <w:pStyle w:val="ListParagraph"/>
                              <w:ind w:firstLine="720"/>
                            </w:pPr>
                            <w:r>
                              <w:t xml:space="preserve">      </w:t>
                            </w:r>
                            <w:r>
                              <w:rPr>
                                <w:noProof/>
                              </w:rPr>
                              <w:drawing>
                                <wp:inline distT="0" distB="0" distL="0" distR="0" wp14:anchorId="7FC217EA" wp14:editId="626D19FB">
                                  <wp:extent cx="781050" cy="723900"/>
                                  <wp:effectExtent l="0" t="0" r="0" b="0"/>
                                  <wp:docPr id="8" name="Picture 8" descr="https://lh4.googleusercontent.com/DNcpzTNyCmf1i5X4b2MNA7Ip_KomJkFG_bngOwNEfA9PtH_KX4cMZm6oOHEdpFDL7yFpd4vjHrfReK4Rjb47DRu6Y5pXylSfrfPoPu0NjOm8m3-5MtuUD-LhCFoUmyhFj1bQPqf4"/>
                                  <wp:cNvGraphicFramePr/>
                                  <a:graphic xmlns:a="http://schemas.openxmlformats.org/drawingml/2006/main">
                                    <a:graphicData uri="http://schemas.openxmlformats.org/drawingml/2006/picture">
                                      <pic:pic xmlns:pic="http://schemas.openxmlformats.org/drawingml/2006/picture">
                                        <pic:nvPicPr>
                                          <pic:cNvPr id="1" name="Picture 1" descr="https://lh4.googleusercontent.com/DNcpzTNyCmf1i5X4b2MNA7Ip_KomJkFG_bngOwNEfA9PtH_KX4cMZm6oOHEdpFDL7yFpd4vjHrfReK4Rjb47DRu6Y5pXylSfrfPoPu0NjOm8m3-5MtuUD-LhCFoUmyhFj1bQPqf4"/>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inline>
                              </w:drawing>
                            </w:r>
                          </w:p>
                          <w:p w:rsidR="002407AB" w:rsidRPr="00151864" w:rsidRDefault="002407AB" w:rsidP="002407AB">
                            <w:pPr>
                              <w:pStyle w:val="ListParagraph"/>
                              <w:numPr>
                                <w:ilvl w:val="0"/>
                                <w:numId w:val="2"/>
                              </w:numPr>
                            </w:pPr>
                            <w:r>
                              <w:t>The Computer course is also offered over the summer. Be on the lookout for Summer School information in our newsletter next month!</w:t>
                            </w:r>
                            <w:bookmarkEnd w:id="0"/>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2077572" id="_x0000_s1029" type="#_x0000_t202" style="position:absolute;margin-left:325.5pt;margin-top:497.25pt;width:242.6pt;height:203.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" filled="f" stroked="f">
                <v:textbox inset=",0,0,0">
                  <w:txbxContent>
                    <w:p w:rsidR="0054388F" w:rsidRPr="00151864" w:rsidRDefault="002407AB" w:rsidP="0054388F">
                      <w:pPr>
                        <w:pStyle w:val="Heading4"/>
                        <w:rPr>
                          <w:rFonts w:asciiTheme="minorHAnsi" w:hAnsiTheme="minorHAnsi"/>
                          <w:b/>
                          <w:color w:val="1F497D" w:themeColor="text2"/>
                          <w:sz w:val="28"/>
                        </w:rPr>
                      </w:pPr>
                      <w:r>
                        <w:rPr>
                          <w:rFonts w:asciiTheme="minorHAnsi" w:hAnsiTheme="minorHAnsi"/>
                          <w:b/>
                          <w:color w:val="1F497D" w:themeColor="text2"/>
                          <w:sz w:val="28"/>
                        </w:rPr>
                        <w:t>Computer Proficiency Information</w:t>
                      </w:r>
                    </w:p>
                    <w:p w:rsidR="0054388F" w:rsidRDefault="002407AB" w:rsidP="000E3BC6">
                      <w:pPr>
                        <w:pStyle w:val="ListParagraph"/>
                        <w:numPr>
                          <w:ilvl w:val="0"/>
                          <w:numId w:val="2"/>
                        </w:numPr>
                      </w:pPr>
                      <w:r>
                        <w:t>The Computer Proficiency Test will be offered for the last time this school year on June 12</w:t>
                      </w:r>
                      <w:r w:rsidRPr="002407AB">
                        <w:rPr>
                          <w:vertAlign w:val="superscript"/>
                        </w:rPr>
                        <w:t>th</w:t>
                      </w:r>
                      <w:r>
                        <w:t xml:space="preserve"> at 12:10 in room 303. Sign up using the following website OR by scanning the QR code below: </w:t>
                      </w:r>
                      <w:hyperlink r:id="rId12" w:history="1">
                        <w:r w:rsidRPr="002407AB">
                          <w:rPr>
                            <w:rStyle w:val="Hyperlink"/>
                            <w:color w:val="1155CC"/>
                          </w:rPr>
                          <w:t>https://goo.gl/X0TiYV</w:t>
                        </w:r>
                      </w:hyperlink>
                    </w:p>
                    <w:p w:rsidR="002407AB" w:rsidRDefault="002407AB" w:rsidP="002407AB">
                      <w:pPr>
                        <w:pStyle w:val="ListParagraph"/>
                        <w:ind w:firstLine="720"/>
                      </w:pPr>
                      <w:r>
                        <w:t xml:space="preserve">      </w:t>
                      </w:r>
                      <w:r>
                        <w:rPr>
                          <w:noProof/>
                        </w:rPr>
                        <w:drawing>
                          <wp:inline distT="0" distB="0" distL="0" distR="0" wp14:anchorId="7FC217EA" wp14:editId="626D19FB">
                            <wp:extent cx="781050" cy="723900"/>
                            <wp:effectExtent l="0" t="0" r="0" b="0"/>
                            <wp:docPr id="8" name="Picture 8" descr="https://lh4.googleusercontent.com/DNcpzTNyCmf1i5X4b2MNA7Ip_KomJkFG_bngOwNEfA9PtH_KX4cMZm6oOHEdpFDL7yFpd4vjHrfReK4Rjb47DRu6Y5pXylSfrfPoPu0NjOm8m3-5MtuUD-LhCFoUmyhFj1bQPqf4"/>
                            <wp:cNvGraphicFramePr/>
                            <a:graphic xmlns:a="http://schemas.openxmlformats.org/drawingml/2006/main">
                              <a:graphicData uri="http://schemas.openxmlformats.org/drawingml/2006/picture">
                                <pic:pic xmlns:pic="http://schemas.openxmlformats.org/drawingml/2006/picture">
                                  <pic:nvPicPr>
                                    <pic:cNvPr id="1" name="Picture 1" descr="https://lh4.googleusercontent.com/DNcpzTNyCmf1i5X4b2MNA7Ip_KomJkFG_bngOwNEfA9PtH_KX4cMZm6oOHEdpFDL7yFpd4vjHrfReK4Rjb47DRu6Y5pXylSfrfPoPu0NjOm8m3-5MtuUD-LhCFoUmyhFj1bQPqf4"/>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inline>
                        </w:drawing>
                      </w:r>
                    </w:p>
                    <w:p w:rsidR="002407AB" w:rsidRPr="00151864" w:rsidRDefault="002407AB" w:rsidP="002407AB">
                      <w:pPr>
                        <w:pStyle w:val="ListParagraph"/>
                        <w:numPr>
                          <w:ilvl w:val="0"/>
                          <w:numId w:val="2"/>
                        </w:numPr>
                      </w:pPr>
                      <w:r>
                        <w:t>The Computer course is also offered over the summer. Be on the lookout for Summer School information in our newsletter next month!</w:t>
                      </w:r>
                    </w:p>
                  </w:txbxContent>
                </v:textbox>
                <w10:wrap anchorx="margin"/>
              </v:shape>
            </w:pict>
          </mc:Fallback>
        </mc:AlternateContent>
      </w:r>
      <w:r w:rsidRPr="0054388F">
        <w:rPr>
          <w:noProof/>
        </w:rPr>
        <mc:AlternateContent>
          <mc:Choice Requires="wps">
            <w:drawing>
              <wp:anchor distT="0" distB="0" distL="114300" distR="114300" simplePos="0" relativeHeight="251680768" behindDoc="0" locked="0" layoutInCell="1" allowOverlap="1" wp14:anchorId="4CB13B60" wp14:editId="463FB228">
                <wp:simplePos x="0" y="0"/>
                <wp:positionH relativeFrom="margin">
                  <wp:posOffset>4124325</wp:posOffset>
                </wp:positionH>
                <wp:positionV relativeFrom="paragraph">
                  <wp:posOffset>6381750</wp:posOffset>
                </wp:positionV>
                <wp:extent cx="3101340" cy="2514600"/>
                <wp:effectExtent l="0" t="0" r="2286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1340" cy="2514600"/>
                        </a:xfrm>
                        <a:prstGeom prst="roundRect">
                          <a:avLst>
                            <a:gd name="adj" fmla="val 1745"/>
                          </a:avLst>
                        </a:prstGeom>
                        <a:ln>
                          <a:headEnd/>
                          <a:tailEnd/>
                        </a:ln>
                        <a:extLst/>
                      </wps:spPr>
                      <wps:style>
                        <a:lnRef idx="2">
                          <a:schemeClr val="dk1"/>
                        </a:lnRef>
                        <a:fillRef idx="1">
                          <a:schemeClr val="lt1"/>
                        </a:fillRef>
                        <a:effectRef idx="0">
                          <a:schemeClr val="dk1"/>
                        </a:effectRef>
                        <a:fontRef idx="minor">
                          <a:schemeClr val="dk1"/>
                        </a:fontRef>
                      </wps:style>
                      <wps:txbx>
                        <w:txbxContent>
                          <w:p w:rsidR="0054388F" w:rsidRPr="00B1637A" w:rsidRDefault="0054388F" w:rsidP="00543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4CB13B60" id="_x0000_s1030" style="position:absolute;margin-left:324.75pt;margin-top:502.5pt;width:244.2pt;height:19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" fillcolor="white [3201]" strokecolor="black [3200]" strokeweight="2pt">
                <v:textbox>
                  <w:txbxContent>
                    <w:p w:rsidR="0054388F" w:rsidRPr="00B1637A" w:rsidRDefault="0054388F" w:rsidP="0054388F"/>
                  </w:txbxContent>
                </v:textbox>
                <w10:wrap anchorx="margin"/>
              </v:roundrect>
            </w:pict>
          </mc:Fallback>
        </mc:AlternateContent>
      </w:r>
      <w:r>
        <w:rPr>
          <w:noProof/>
        </w:rPr>
        <mc:AlternateContent>
          <mc:Choice Requires="wps">
            <w:drawing>
              <wp:anchor distT="0" distB="0" distL="114300" distR="114300" simplePos="0" relativeHeight="251669504" behindDoc="0" locked="0" layoutInCell="1" allowOverlap="1" wp14:anchorId="31E2769A" wp14:editId="57ECBCCC">
                <wp:simplePos x="0" y="0"/>
                <wp:positionH relativeFrom="margin">
                  <wp:posOffset>4114800</wp:posOffset>
                </wp:positionH>
                <wp:positionV relativeFrom="paragraph">
                  <wp:posOffset>3895725</wp:posOffset>
                </wp:positionV>
                <wp:extent cx="3113405" cy="2428875"/>
                <wp:effectExtent l="19050" t="19050" r="10795" b="28575"/>
                <wp:wrapNone/>
                <wp:docPr id="2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3405" cy="2428875"/>
                        </a:xfrm>
                        <a:prstGeom prst="roundRect">
                          <a:avLst>
                            <a:gd name="adj" fmla="val 2500"/>
                          </a:avLst>
                        </a:prstGeom>
                        <a:solidFill>
                          <a:schemeClr val="lt1">
                            <a:lumMod val="100000"/>
                            <a:lumOff val="0"/>
                          </a:schemeClr>
                        </a:solidFill>
                        <a:ln w="31750" cmpd="sng">
                          <a:solidFill>
                            <a:schemeClr val="dk1">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6062A" w:rsidRPr="0036184C" w:rsidRDefault="00D6062A" w:rsidP="006E55E2">
                            <w:pPr>
                              <w:rPr>
                                <w:color w:val="C6A27B" w:themeColor="accent5" w:themeTint="99"/>
                                <w:sz w:val="2"/>
                              </w:rPr>
                            </w:pP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31E2769A" id="AutoShape 12" o:spid="_x0000_s1031" style="position:absolute;margin-left:324pt;margin-top:306.75pt;width:245.15pt;height:191.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" fillcolor="white [3201]" strokecolor="black [3200]" strokeweight="2.5pt">
                <v:shadow color="#868686"/>
                <v:textbox inset=",7.2pt">
                  <w:txbxContent>
                    <w:p w:rsidR="00D6062A" w:rsidRPr="0036184C" w:rsidRDefault="00D6062A" w:rsidP="006E55E2">
                      <w:pPr>
                        <w:rPr>
                          <w:color w:val="C6A27B" w:themeColor="accent5" w:themeTint="99"/>
                          <w:sz w:val="2"/>
                        </w:rPr>
                      </w:pPr>
                    </w:p>
                  </w:txbxContent>
                </v:textbox>
                <w10:wrap anchorx="margin"/>
              </v:roundrect>
            </w:pict>
          </mc:Fallback>
        </mc:AlternateContent>
      </w:r>
      <w:r>
        <w:rPr>
          <w:noProof/>
          <w:color w:val="C6A27B" w:themeColor="accent5" w:themeTint="99"/>
        </w:rPr>
        <mc:AlternateContent>
          <mc:Choice Requires="wps">
            <w:drawing>
              <wp:anchor distT="0" distB="0" distL="114300" distR="114300" simplePos="0" relativeHeight="251671039" behindDoc="0" locked="0" layoutInCell="1" allowOverlap="1" wp14:anchorId="5F6F1321" wp14:editId="433DB8AC">
                <wp:simplePos x="0" y="0"/>
                <wp:positionH relativeFrom="column">
                  <wp:posOffset>4152900</wp:posOffset>
                </wp:positionH>
                <wp:positionV relativeFrom="paragraph">
                  <wp:posOffset>3962400</wp:posOffset>
                </wp:positionV>
                <wp:extent cx="3071495" cy="2352675"/>
                <wp:effectExtent l="0" t="0" r="14605" b="9525"/>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A69" w:rsidRPr="00151864" w:rsidRDefault="00151864" w:rsidP="002A48E7">
                            <w:pPr>
                              <w:pStyle w:val="Heading4"/>
                              <w:rPr>
                                <w:rFonts w:asciiTheme="minorHAnsi" w:hAnsiTheme="minorHAnsi"/>
                                <w:b/>
                                <w:color w:val="1F497D" w:themeColor="text2"/>
                                <w:sz w:val="28"/>
                              </w:rPr>
                            </w:pPr>
                            <w:r w:rsidRPr="00151864">
                              <w:rPr>
                                <w:rFonts w:asciiTheme="minorHAnsi" w:hAnsiTheme="minorHAnsi"/>
                                <w:b/>
                                <w:color w:val="1F497D" w:themeColor="text2"/>
                                <w:sz w:val="28"/>
                              </w:rPr>
                              <w:t>Dates to Remember</w:t>
                            </w:r>
                          </w:p>
                          <w:p w:rsidR="00536986" w:rsidRDefault="00536986" w:rsidP="00151864">
                            <w:pPr>
                              <w:pStyle w:val="ListParagraph"/>
                              <w:numPr>
                                <w:ilvl w:val="0"/>
                                <w:numId w:val="2"/>
                              </w:numPr>
                            </w:pPr>
                            <w:r>
                              <w:t>5/1-12 – AP Testing</w:t>
                            </w:r>
                          </w:p>
                          <w:p w:rsidR="000F6971" w:rsidRDefault="000F6971" w:rsidP="00151864">
                            <w:pPr>
                              <w:pStyle w:val="ListParagraph"/>
                              <w:numPr>
                                <w:ilvl w:val="0"/>
                                <w:numId w:val="2"/>
                              </w:numPr>
                            </w:pPr>
                            <w:r>
                              <w:t>5/5 – Last day to register for the June ACT</w:t>
                            </w:r>
                          </w:p>
                          <w:p w:rsidR="000F6971" w:rsidRDefault="000F6971" w:rsidP="00151864">
                            <w:pPr>
                              <w:pStyle w:val="ListParagraph"/>
                              <w:numPr>
                                <w:ilvl w:val="0"/>
                                <w:numId w:val="2"/>
                              </w:numPr>
                            </w:pPr>
                            <w:r>
                              <w:t>5/5 – NCC Live</w:t>
                            </w:r>
                          </w:p>
                          <w:p w:rsidR="00536986" w:rsidRDefault="00F4127D" w:rsidP="00151864">
                            <w:pPr>
                              <w:pStyle w:val="ListParagraph"/>
                              <w:numPr>
                                <w:ilvl w:val="0"/>
                                <w:numId w:val="2"/>
                              </w:numPr>
                            </w:pPr>
                            <w:r>
                              <w:t>5/6 – May SAT</w:t>
                            </w:r>
                          </w:p>
                          <w:p w:rsidR="000F6971" w:rsidRDefault="000F6971" w:rsidP="00151864">
                            <w:pPr>
                              <w:pStyle w:val="ListParagraph"/>
                              <w:numPr>
                                <w:ilvl w:val="0"/>
                                <w:numId w:val="2"/>
                              </w:numPr>
                            </w:pPr>
                            <w:r>
                              <w:t>5/9 – Last day to register for June SAT</w:t>
                            </w:r>
                          </w:p>
                          <w:p w:rsidR="000F6971" w:rsidRDefault="000F6971" w:rsidP="00151864">
                            <w:pPr>
                              <w:pStyle w:val="ListParagraph"/>
                              <w:numPr>
                                <w:ilvl w:val="0"/>
                                <w:numId w:val="2"/>
                              </w:numPr>
                            </w:pPr>
                            <w:r>
                              <w:t>5/13 – Junior Prom</w:t>
                            </w:r>
                          </w:p>
                          <w:p w:rsidR="000F6971" w:rsidRDefault="000F6971" w:rsidP="00151864">
                            <w:pPr>
                              <w:pStyle w:val="ListParagraph"/>
                              <w:numPr>
                                <w:ilvl w:val="0"/>
                                <w:numId w:val="2"/>
                              </w:numPr>
                            </w:pPr>
                            <w:r>
                              <w:t>5/20 – Senior Prom</w:t>
                            </w:r>
                          </w:p>
                          <w:p w:rsidR="000F6971" w:rsidRDefault="000F6971" w:rsidP="00151864">
                            <w:pPr>
                              <w:pStyle w:val="ListParagraph"/>
                              <w:numPr>
                                <w:ilvl w:val="0"/>
                                <w:numId w:val="2"/>
                              </w:numPr>
                            </w:pPr>
                            <w:r>
                              <w:t>5/24 – Junior Book Awards and NHS</w:t>
                            </w:r>
                            <w:r>
                              <w:tab/>
                              <w:t>inductions</w:t>
                            </w:r>
                          </w:p>
                          <w:p w:rsidR="000F6971" w:rsidRDefault="000F6971" w:rsidP="00151864">
                            <w:pPr>
                              <w:pStyle w:val="ListParagraph"/>
                              <w:numPr>
                                <w:ilvl w:val="0"/>
                                <w:numId w:val="2"/>
                              </w:numPr>
                            </w:pPr>
                            <w:r>
                              <w:t>6/3 – SAT</w:t>
                            </w:r>
                          </w:p>
                          <w:p w:rsidR="000F6971" w:rsidRDefault="000F6971" w:rsidP="00151864">
                            <w:pPr>
                              <w:pStyle w:val="ListParagraph"/>
                              <w:numPr>
                                <w:ilvl w:val="0"/>
                                <w:numId w:val="2"/>
                              </w:numPr>
                            </w:pPr>
                            <w:r>
                              <w:t>6/6 – NO SCHOOL</w:t>
                            </w:r>
                          </w:p>
                          <w:p w:rsidR="0012398F" w:rsidRDefault="000F6971" w:rsidP="0012398F">
                            <w:pPr>
                              <w:pStyle w:val="ListParagraph"/>
                              <w:numPr>
                                <w:ilvl w:val="0"/>
                                <w:numId w:val="2"/>
                              </w:numPr>
                            </w:pPr>
                            <w:r>
                              <w:t xml:space="preserve">6/10 </w:t>
                            </w:r>
                            <w:r w:rsidR="0012398F">
                              <w:t>–</w:t>
                            </w:r>
                            <w:r>
                              <w:t xml:space="preserve"> ACT</w:t>
                            </w:r>
                          </w:p>
                          <w:p w:rsidR="00536986" w:rsidRPr="00151864" w:rsidRDefault="00536986" w:rsidP="00F4127D">
                            <w:pPr>
                              <w:pStyle w:val="ListParagraph"/>
                            </w:pP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F6F1321" id="_x0000_s1032" type="#_x0000_t202" style="position:absolute;margin-left:327pt;margin-top:312pt;width:241.85pt;height:185.25pt;z-index:251671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" filled="f" stroked="f">
                <v:textbox inset=",0,0,0">
                  <w:txbxContent>
                    <w:p w:rsidR="00CB1A69" w:rsidRPr="00151864" w:rsidRDefault="00151864" w:rsidP="002A48E7">
                      <w:pPr>
                        <w:pStyle w:val="Heading4"/>
                        <w:rPr>
                          <w:rFonts w:asciiTheme="minorHAnsi" w:hAnsiTheme="minorHAnsi"/>
                          <w:b/>
                          <w:color w:val="1F497D" w:themeColor="text2"/>
                          <w:sz w:val="28"/>
                        </w:rPr>
                      </w:pPr>
                      <w:r w:rsidRPr="00151864">
                        <w:rPr>
                          <w:rFonts w:asciiTheme="minorHAnsi" w:hAnsiTheme="minorHAnsi"/>
                          <w:b/>
                          <w:color w:val="1F497D" w:themeColor="text2"/>
                          <w:sz w:val="28"/>
                        </w:rPr>
                        <w:t>Dates to Remember</w:t>
                      </w:r>
                    </w:p>
                    <w:p w:rsidR="00536986" w:rsidRDefault="00536986" w:rsidP="00151864">
                      <w:pPr>
                        <w:pStyle w:val="ListParagraph"/>
                        <w:numPr>
                          <w:ilvl w:val="0"/>
                          <w:numId w:val="2"/>
                        </w:numPr>
                      </w:pPr>
                      <w:r>
                        <w:t>5/1-12 – AP Testing</w:t>
                      </w:r>
                    </w:p>
                    <w:p w:rsidR="000F6971" w:rsidRDefault="000F6971" w:rsidP="00151864">
                      <w:pPr>
                        <w:pStyle w:val="ListParagraph"/>
                        <w:numPr>
                          <w:ilvl w:val="0"/>
                          <w:numId w:val="2"/>
                        </w:numPr>
                      </w:pPr>
                      <w:r>
                        <w:t>5/5 – Last day to register for the June ACT</w:t>
                      </w:r>
                    </w:p>
                    <w:p w:rsidR="000F6971" w:rsidRDefault="000F6971" w:rsidP="00151864">
                      <w:pPr>
                        <w:pStyle w:val="ListParagraph"/>
                        <w:numPr>
                          <w:ilvl w:val="0"/>
                          <w:numId w:val="2"/>
                        </w:numPr>
                      </w:pPr>
                      <w:r>
                        <w:t>5/5 – NCC Live</w:t>
                      </w:r>
                    </w:p>
                    <w:p w:rsidR="00536986" w:rsidRDefault="00F4127D" w:rsidP="00151864">
                      <w:pPr>
                        <w:pStyle w:val="ListParagraph"/>
                        <w:numPr>
                          <w:ilvl w:val="0"/>
                          <w:numId w:val="2"/>
                        </w:numPr>
                      </w:pPr>
                      <w:r>
                        <w:t>5/6 – May SAT</w:t>
                      </w:r>
                    </w:p>
                    <w:p w:rsidR="000F6971" w:rsidRDefault="000F6971" w:rsidP="00151864">
                      <w:pPr>
                        <w:pStyle w:val="ListParagraph"/>
                        <w:numPr>
                          <w:ilvl w:val="0"/>
                          <w:numId w:val="2"/>
                        </w:numPr>
                      </w:pPr>
                      <w:r>
                        <w:t>5/9 – Last day to register for June SAT</w:t>
                      </w:r>
                    </w:p>
                    <w:p w:rsidR="000F6971" w:rsidRDefault="000F6971" w:rsidP="00151864">
                      <w:pPr>
                        <w:pStyle w:val="ListParagraph"/>
                        <w:numPr>
                          <w:ilvl w:val="0"/>
                          <w:numId w:val="2"/>
                        </w:numPr>
                      </w:pPr>
                      <w:r>
                        <w:t>5/13 – Junior Prom</w:t>
                      </w:r>
                    </w:p>
                    <w:p w:rsidR="000F6971" w:rsidRDefault="000F6971" w:rsidP="00151864">
                      <w:pPr>
                        <w:pStyle w:val="ListParagraph"/>
                        <w:numPr>
                          <w:ilvl w:val="0"/>
                          <w:numId w:val="2"/>
                        </w:numPr>
                      </w:pPr>
                      <w:r>
                        <w:t>5/20 – Senior Prom</w:t>
                      </w:r>
                    </w:p>
                    <w:p w:rsidR="000F6971" w:rsidRDefault="000F6971" w:rsidP="00151864">
                      <w:pPr>
                        <w:pStyle w:val="ListParagraph"/>
                        <w:numPr>
                          <w:ilvl w:val="0"/>
                          <w:numId w:val="2"/>
                        </w:numPr>
                      </w:pPr>
                      <w:r>
                        <w:t>5/24 – Junior Book Awards and NHS</w:t>
                      </w:r>
                      <w:r>
                        <w:tab/>
                        <w:t>inductions</w:t>
                      </w:r>
                    </w:p>
                    <w:p w:rsidR="000F6971" w:rsidRDefault="000F6971" w:rsidP="00151864">
                      <w:pPr>
                        <w:pStyle w:val="ListParagraph"/>
                        <w:numPr>
                          <w:ilvl w:val="0"/>
                          <w:numId w:val="2"/>
                        </w:numPr>
                      </w:pPr>
                      <w:r>
                        <w:t>6/3 – SAT</w:t>
                      </w:r>
                    </w:p>
                    <w:p w:rsidR="000F6971" w:rsidRDefault="000F6971" w:rsidP="00151864">
                      <w:pPr>
                        <w:pStyle w:val="ListParagraph"/>
                        <w:numPr>
                          <w:ilvl w:val="0"/>
                          <w:numId w:val="2"/>
                        </w:numPr>
                      </w:pPr>
                      <w:r>
                        <w:t>6/6 – NO SCHOOL</w:t>
                      </w:r>
                    </w:p>
                    <w:p w:rsidR="0012398F" w:rsidRDefault="000F6971" w:rsidP="0012398F">
                      <w:pPr>
                        <w:pStyle w:val="ListParagraph"/>
                        <w:numPr>
                          <w:ilvl w:val="0"/>
                          <w:numId w:val="2"/>
                        </w:numPr>
                      </w:pPr>
                      <w:r>
                        <w:t xml:space="preserve">6/10 </w:t>
                      </w:r>
                      <w:r w:rsidR="0012398F">
                        <w:t>–</w:t>
                      </w:r>
                      <w:r>
                        <w:t xml:space="preserve"> ACT</w:t>
                      </w:r>
                    </w:p>
                    <w:p w:rsidR="00536986" w:rsidRPr="00151864" w:rsidRDefault="00536986" w:rsidP="00F4127D">
                      <w:pPr>
                        <w:pStyle w:val="ListParagraph"/>
                      </w:pPr>
                    </w:p>
                  </w:txbxContent>
                </v:textbox>
              </v:shape>
            </w:pict>
          </mc:Fallback>
        </mc:AlternateContent>
      </w:r>
      <w:r w:rsidRPr="00151864">
        <w:rPr>
          <w:noProof/>
        </w:rPr>
        <mc:AlternateContent>
          <mc:Choice Requires="wps">
            <w:drawing>
              <wp:anchor distT="0" distB="0" distL="114300" distR="114300" simplePos="0" relativeHeight="251677696" behindDoc="0" locked="0" layoutInCell="1" allowOverlap="1" wp14:anchorId="5C0E95F9" wp14:editId="369C4B00">
                <wp:simplePos x="0" y="0"/>
                <wp:positionH relativeFrom="margin">
                  <wp:posOffset>4105275</wp:posOffset>
                </wp:positionH>
                <wp:positionV relativeFrom="paragraph">
                  <wp:posOffset>2524125</wp:posOffset>
                </wp:positionV>
                <wp:extent cx="3113405" cy="1323975"/>
                <wp:effectExtent l="19050" t="19050" r="10795" b="2857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3405" cy="1323975"/>
                        </a:xfrm>
                        <a:prstGeom prst="roundRect">
                          <a:avLst>
                            <a:gd name="adj" fmla="val 2500"/>
                          </a:avLst>
                        </a:prstGeom>
                        <a:solidFill>
                          <a:schemeClr val="lt1">
                            <a:lumMod val="100000"/>
                            <a:lumOff val="0"/>
                          </a:schemeClr>
                        </a:solidFill>
                        <a:ln w="31750" cmpd="sng">
                          <a:solidFill>
                            <a:schemeClr val="dk1">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51864" w:rsidRPr="0036184C" w:rsidRDefault="00151864" w:rsidP="00151864">
                            <w:pPr>
                              <w:rPr>
                                <w:color w:val="C6A27B" w:themeColor="accent5" w:themeTint="99"/>
                                <w:sz w:val="2"/>
                              </w:rPr>
                            </w:pP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5C0E95F9" id="_x0000_s1033" style="position:absolute;margin-left:323.25pt;margin-top:198.75pt;width:245.15pt;height:10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" fillcolor="white [3201]" strokecolor="black [3200]" strokeweight="2.5pt">
                <v:shadow color="#868686"/>
                <v:textbox inset=",7.2pt">
                  <w:txbxContent>
                    <w:p w:rsidR="00151864" w:rsidRPr="0036184C" w:rsidRDefault="00151864" w:rsidP="00151864">
                      <w:pPr>
                        <w:rPr>
                          <w:color w:val="C6A27B" w:themeColor="accent5" w:themeTint="99"/>
                          <w:sz w:val="2"/>
                        </w:rPr>
                      </w:pPr>
                    </w:p>
                  </w:txbxContent>
                </v:textbox>
                <w10:wrap anchorx="margin"/>
              </v:roundrect>
            </w:pict>
          </mc:Fallback>
        </mc:AlternateContent>
      </w:r>
      <w:r w:rsidRPr="00151864">
        <w:rPr>
          <w:noProof/>
        </w:rPr>
        <mc:AlternateContent>
          <mc:Choice Requires="wps">
            <w:drawing>
              <wp:anchor distT="0" distB="0" distL="114300" distR="114300" simplePos="0" relativeHeight="251678720" behindDoc="0" locked="0" layoutInCell="1" allowOverlap="1" wp14:anchorId="3013C98F" wp14:editId="02283890">
                <wp:simplePos x="0" y="0"/>
                <wp:positionH relativeFrom="column">
                  <wp:posOffset>4095750</wp:posOffset>
                </wp:positionH>
                <wp:positionV relativeFrom="paragraph">
                  <wp:posOffset>2533651</wp:posOffset>
                </wp:positionV>
                <wp:extent cx="3109595" cy="1314450"/>
                <wp:effectExtent l="0" t="0" r="1460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98F" w:rsidRPr="0012398F" w:rsidRDefault="0012398F" w:rsidP="0012398F">
                            <w:pPr>
                              <w:pStyle w:val="Heading4"/>
                              <w:rPr>
                                <w:rFonts w:asciiTheme="minorHAnsi" w:hAnsiTheme="minorHAnsi"/>
                                <w:b/>
                                <w:color w:val="1F497D" w:themeColor="text2"/>
                                <w:sz w:val="28"/>
                              </w:rPr>
                            </w:pPr>
                            <w:r>
                              <w:rPr>
                                <w:rFonts w:asciiTheme="minorHAnsi" w:hAnsiTheme="minorHAnsi"/>
                                <w:b/>
                                <w:color w:val="1F497D" w:themeColor="text2"/>
                                <w:sz w:val="28"/>
                              </w:rPr>
                              <w:t>Senior Internship</w:t>
                            </w:r>
                          </w:p>
                          <w:p w:rsidR="0012398F" w:rsidRDefault="0012398F" w:rsidP="0012398F">
                            <w:pPr>
                              <w:numPr>
                                <w:ilvl w:val="0"/>
                                <w:numId w:val="2"/>
                              </w:numPr>
                              <w:contextualSpacing/>
                            </w:pPr>
                            <w:r w:rsidRPr="0012398F">
                              <w:t>5/5 – Last day for internship site meeting</w:t>
                            </w:r>
                          </w:p>
                          <w:p w:rsidR="0012398F" w:rsidRDefault="0012398F" w:rsidP="0012398F">
                            <w:pPr>
                              <w:pStyle w:val="ListParagraph"/>
                              <w:numPr>
                                <w:ilvl w:val="0"/>
                                <w:numId w:val="2"/>
                              </w:numPr>
                            </w:pPr>
                            <w:r>
                              <w:t>5/8 – Site confirmation forms and hold harmless forms due</w:t>
                            </w:r>
                          </w:p>
                          <w:p w:rsidR="0012398F" w:rsidRDefault="0012398F" w:rsidP="0012398F">
                            <w:pPr>
                              <w:pStyle w:val="ListParagraph"/>
                              <w:numPr>
                                <w:ilvl w:val="0"/>
                                <w:numId w:val="2"/>
                              </w:numPr>
                            </w:pPr>
                            <w:r>
                              <w:t>5/24 – First day of Senior Internship</w:t>
                            </w:r>
                          </w:p>
                          <w:p w:rsidR="0012398F" w:rsidRDefault="0012398F" w:rsidP="0012398F">
                            <w:pPr>
                              <w:pStyle w:val="ListParagraph"/>
                              <w:numPr>
                                <w:ilvl w:val="0"/>
                                <w:numId w:val="2"/>
                              </w:numPr>
                            </w:pPr>
                            <w:r>
                              <w:t>6/13 – Last day of Senior Internship</w:t>
                            </w:r>
                          </w:p>
                          <w:p w:rsidR="0012398F" w:rsidRDefault="0012398F" w:rsidP="0012398F">
                            <w:pPr>
                              <w:pStyle w:val="ListParagraph"/>
                              <w:numPr>
                                <w:ilvl w:val="0"/>
                                <w:numId w:val="2"/>
                              </w:numPr>
                            </w:pPr>
                            <w:r>
                              <w:t xml:space="preserve">6/14 – Internship Reception </w:t>
                            </w:r>
                          </w:p>
                          <w:p w:rsidR="0012398F" w:rsidRPr="0012398F" w:rsidRDefault="0012398F" w:rsidP="0012398F">
                            <w:pPr>
                              <w:ind w:left="720"/>
                              <w:contextualSpacing/>
                            </w:pPr>
                          </w:p>
                          <w:p w:rsidR="008709B7" w:rsidRPr="006D6A0F" w:rsidRDefault="008709B7" w:rsidP="008709B7">
                            <w:pPr>
                              <w:pStyle w:val="ListParagraph"/>
                            </w:pP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013C98F" id="_x0000_s1034" type="#_x0000_t202" style="position:absolute;margin-left:322.5pt;margin-top:199.5pt;width:244.85pt;height:1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" filled="f" stroked="f">
                <v:textbox inset=",0,0,0">
                  <w:txbxContent>
                    <w:p w:rsidR="0012398F" w:rsidRPr="0012398F" w:rsidRDefault="0012398F" w:rsidP="0012398F">
                      <w:pPr>
                        <w:pStyle w:val="Heading4"/>
                        <w:rPr>
                          <w:rFonts w:asciiTheme="minorHAnsi" w:hAnsiTheme="minorHAnsi"/>
                          <w:b/>
                          <w:color w:val="1F497D" w:themeColor="text2"/>
                          <w:sz w:val="28"/>
                        </w:rPr>
                      </w:pPr>
                      <w:r>
                        <w:rPr>
                          <w:rFonts w:asciiTheme="minorHAnsi" w:hAnsiTheme="minorHAnsi"/>
                          <w:b/>
                          <w:color w:val="1F497D" w:themeColor="text2"/>
                          <w:sz w:val="28"/>
                        </w:rPr>
                        <w:t>Senior Internship</w:t>
                      </w:r>
                    </w:p>
                    <w:p w:rsidR="0012398F" w:rsidRDefault="0012398F" w:rsidP="0012398F">
                      <w:pPr>
                        <w:numPr>
                          <w:ilvl w:val="0"/>
                          <w:numId w:val="2"/>
                        </w:numPr>
                        <w:contextualSpacing/>
                      </w:pPr>
                      <w:r w:rsidRPr="0012398F">
                        <w:t>5/5 – Last day for internship site meeting</w:t>
                      </w:r>
                    </w:p>
                    <w:p w:rsidR="0012398F" w:rsidRDefault="0012398F" w:rsidP="0012398F">
                      <w:pPr>
                        <w:pStyle w:val="ListParagraph"/>
                        <w:numPr>
                          <w:ilvl w:val="0"/>
                          <w:numId w:val="2"/>
                        </w:numPr>
                      </w:pPr>
                      <w:r>
                        <w:t>5/8 – Site confirmation forms and hold harmless forms due</w:t>
                      </w:r>
                    </w:p>
                    <w:p w:rsidR="0012398F" w:rsidRDefault="0012398F" w:rsidP="0012398F">
                      <w:pPr>
                        <w:pStyle w:val="ListParagraph"/>
                        <w:numPr>
                          <w:ilvl w:val="0"/>
                          <w:numId w:val="2"/>
                        </w:numPr>
                      </w:pPr>
                      <w:r>
                        <w:t>5/24 – First day of Senior Internship</w:t>
                      </w:r>
                    </w:p>
                    <w:p w:rsidR="0012398F" w:rsidRDefault="0012398F" w:rsidP="0012398F">
                      <w:pPr>
                        <w:pStyle w:val="ListParagraph"/>
                        <w:numPr>
                          <w:ilvl w:val="0"/>
                          <w:numId w:val="2"/>
                        </w:numPr>
                      </w:pPr>
                      <w:r>
                        <w:t>6/13 – Last day of Senior Internship</w:t>
                      </w:r>
                    </w:p>
                    <w:p w:rsidR="0012398F" w:rsidRDefault="0012398F" w:rsidP="0012398F">
                      <w:pPr>
                        <w:pStyle w:val="ListParagraph"/>
                        <w:numPr>
                          <w:ilvl w:val="0"/>
                          <w:numId w:val="2"/>
                        </w:numPr>
                      </w:pPr>
                      <w:r>
                        <w:t xml:space="preserve">6/14 – Internship Reception </w:t>
                      </w:r>
                    </w:p>
                    <w:p w:rsidR="0012398F" w:rsidRPr="0012398F" w:rsidRDefault="0012398F" w:rsidP="0012398F">
                      <w:pPr>
                        <w:ind w:left="720"/>
                        <w:contextualSpacing/>
                      </w:pPr>
                    </w:p>
                    <w:p w:rsidR="008709B7" w:rsidRPr="006D6A0F" w:rsidRDefault="008709B7" w:rsidP="008709B7">
                      <w:pPr>
                        <w:pStyle w:val="ListParagraph"/>
                      </w:pPr>
                    </w:p>
                  </w:txbxContent>
                </v:textbox>
              </v:shape>
            </w:pict>
          </mc:Fallback>
        </mc:AlternateContent>
      </w:r>
      <w:r w:rsidR="000C4D36" w:rsidRPr="0054388F">
        <w:rPr>
          <w:noProof/>
        </w:rPr>
        <mc:AlternateContent>
          <mc:Choice Requires="wps">
            <w:drawing>
              <wp:anchor distT="0" distB="0" distL="114300" distR="114300" simplePos="0" relativeHeight="251667967" behindDoc="0" locked="0" layoutInCell="1" allowOverlap="1" wp14:anchorId="49A6BCEA" wp14:editId="1CAA35E0">
                <wp:simplePos x="0" y="0"/>
                <wp:positionH relativeFrom="margin">
                  <wp:posOffset>114300</wp:posOffset>
                </wp:positionH>
                <wp:positionV relativeFrom="paragraph">
                  <wp:posOffset>6143625</wp:posOffset>
                </wp:positionV>
                <wp:extent cx="3834765" cy="2743200"/>
                <wp:effectExtent l="0" t="0" r="1333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4765" cy="2743200"/>
                        </a:xfrm>
                        <a:prstGeom prst="roundRect">
                          <a:avLst>
                            <a:gd name="adj" fmla="val 1745"/>
                          </a:avLst>
                        </a:prstGeom>
                        <a:ln>
                          <a:headEnd/>
                          <a:tailEnd/>
                        </a:ln>
                        <a:extLst/>
                      </wps:spPr>
                      <wps:style>
                        <a:lnRef idx="2">
                          <a:schemeClr val="dk1"/>
                        </a:lnRef>
                        <a:fillRef idx="1">
                          <a:schemeClr val="lt1"/>
                        </a:fillRef>
                        <a:effectRef idx="0">
                          <a:schemeClr val="dk1"/>
                        </a:effectRef>
                        <a:fontRef idx="minor">
                          <a:schemeClr val="dk1"/>
                        </a:fontRef>
                      </wps:style>
                      <wps:txbx>
                        <w:txbxContent>
                          <w:p w:rsidR="0054388F" w:rsidRPr="00B1637A" w:rsidRDefault="0054388F" w:rsidP="00543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49A6BCEA" id="_x0000_s1035" style="position:absolute;margin-left:9pt;margin-top:483.75pt;width:301.95pt;height:3in;z-index:2516679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" fillcolor="white [3201]" strokecolor="black [3200]" strokeweight="2pt">
                <v:textbox>
                  <w:txbxContent>
                    <w:p w:rsidR="0054388F" w:rsidRPr="00B1637A" w:rsidRDefault="0054388F" w:rsidP="0054388F"/>
                  </w:txbxContent>
                </v:textbox>
                <w10:wrap anchorx="margin"/>
              </v:roundrect>
            </w:pict>
          </mc:Fallback>
        </mc:AlternateContent>
      </w:r>
      <w:r w:rsidR="000C4D36">
        <w:rPr>
          <w:noProof/>
          <w:color w:val="C6A27B" w:themeColor="accent5" w:themeTint="99"/>
        </w:rPr>
        <mc:AlternateContent>
          <mc:Choice Requires="wps">
            <w:drawing>
              <wp:anchor distT="0" distB="0" distL="114300" distR="114300" simplePos="0" relativeHeight="251685375" behindDoc="0" locked="0" layoutInCell="1" allowOverlap="1" wp14:anchorId="5A032156" wp14:editId="4522B463">
                <wp:simplePos x="0" y="0"/>
                <wp:positionH relativeFrom="column">
                  <wp:posOffset>142875</wp:posOffset>
                </wp:positionH>
                <wp:positionV relativeFrom="paragraph">
                  <wp:posOffset>6200775</wp:posOffset>
                </wp:positionV>
                <wp:extent cx="3762375" cy="2647950"/>
                <wp:effectExtent l="0" t="0" r="9525" b="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64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864" w:rsidRDefault="0012398F" w:rsidP="00151864">
                            <w:pPr>
                              <w:rPr>
                                <w:rFonts w:cstheme="majorHAnsi"/>
                                <w:b/>
                                <w:color w:val="1F497D" w:themeColor="text2"/>
                                <w:sz w:val="28"/>
                              </w:rPr>
                            </w:pPr>
                            <w:r>
                              <w:rPr>
                                <w:rFonts w:cstheme="majorHAnsi"/>
                                <w:b/>
                                <w:color w:val="1F497D" w:themeColor="text2"/>
                                <w:sz w:val="28"/>
                              </w:rPr>
                              <w:t>Got Summer Plans?</w:t>
                            </w:r>
                          </w:p>
                          <w:p w:rsidR="005C409F" w:rsidRDefault="0012398F" w:rsidP="0012398F">
                            <w:pPr>
                              <w:pStyle w:val="ListParagraph"/>
                              <w:numPr>
                                <w:ilvl w:val="0"/>
                                <w:numId w:val="2"/>
                              </w:numPr>
                            </w:pPr>
                            <w:r>
                              <w:t>How to make the most of your summer:</w:t>
                            </w:r>
                          </w:p>
                          <w:p w:rsidR="00654DBB" w:rsidRDefault="00654DBB" w:rsidP="000C4D36">
                            <w:pPr>
                              <w:pStyle w:val="ListParagraph"/>
                              <w:numPr>
                                <w:ilvl w:val="1"/>
                                <w:numId w:val="2"/>
                              </w:numPr>
                              <w:ind w:left="1080"/>
                            </w:pPr>
                            <w:r>
                              <w:t>Create a Resume using Naviance’s resume builder</w:t>
                            </w:r>
                          </w:p>
                          <w:p w:rsidR="0012398F" w:rsidRDefault="001C2F33" w:rsidP="000C4D36">
                            <w:pPr>
                              <w:pStyle w:val="ListParagraph"/>
                              <w:numPr>
                                <w:ilvl w:val="1"/>
                                <w:numId w:val="2"/>
                              </w:numPr>
                              <w:ind w:left="1080"/>
                            </w:pPr>
                            <w:r>
                              <w:t>See Mrs. Gorman in the CCC for employment or volunteer opportunities</w:t>
                            </w:r>
                          </w:p>
                          <w:p w:rsidR="001C2F33" w:rsidRDefault="00654DBB" w:rsidP="000C4D36">
                            <w:pPr>
                              <w:pStyle w:val="ListParagraph"/>
                              <w:numPr>
                                <w:ilvl w:val="1"/>
                                <w:numId w:val="2"/>
                              </w:numPr>
                              <w:ind w:left="1080"/>
                            </w:pPr>
                            <w:r>
                              <w:t>Obtain a local or remote summer job</w:t>
                            </w:r>
                          </w:p>
                          <w:p w:rsidR="00654DBB" w:rsidRDefault="00654DBB" w:rsidP="000C4D36">
                            <w:pPr>
                              <w:pStyle w:val="ListParagraph"/>
                              <w:numPr>
                                <w:ilvl w:val="1"/>
                                <w:numId w:val="2"/>
                              </w:numPr>
                              <w:ind w:left="1080"/>
                            </w:pPr>
                            <w:r>
                              <w:t>Get involved and volunteer</w:t>
                            </w:r>
                          </w:p>
                          <w:p w:rsidR="00654DBB" w:rsidRDefault="00654DBB" w:rsidP="00654DBB">
                            <w:pPr>
                              <w:pStyle w:val="ListParagraph"/>
                              <w:numPr>
                                <w:ilvl w:val="0"/>
                                <w:numId w:val="2"/>
                              </w:numPr>
                            </w:pPr>
                            <w:r>
                              <w:t>Any opportunity is a meaningful opportunity!</w:t>
                            </w:r>
                          </w:p>
                          <w:p w:rsidR="00654DBB" w:rsidRDefault="00654DBB" w:rsidP="000C4D36">
                            <w:pPr>
                              <w:pStyle w:val="ListParagraph"/>
                              <w:numPr>
                                <w:ilvl w:val="1"/>
                                <w:numId w:val="2"/>
                              </w:numPr>
                              <w:ind w:left="1080"/>
                            </w:pPr>
                            <w:r>
                              <w:t>Ex: babysit, attend or work at a camp, retail, yardwork, lifeguard, travel, standardized test prep</w:t>
                            </w:r>
                          </w:p>
                          <w:p w:rsidR="000C4D36" w:rsidRDefault="000C4D36" w:rsidP="000C4D36">
                            <w:pPr>
                              <w:pStyle w:val="ListParagraph"/>
                              <w:numPr>
                                <w:ilvl w:val="0"/>
                                <w:numId w:val="2"/>
                              </w:numPr>
                            </w:pPr>
                            <w:r>
                              <w:t xml:space="preserve">Juniors: need help completing college applications? </w:t>
                            </w:r>
                          </w:p>
                          <w:p w:rsidR="000C4D36" w:rsidRDefault="000C4D36" w:rsidP="000C4D36">
                            <w:pPr>
                              <w:pStyle w:val="ListParagraph"/>
                            </w:pPr>
                            <w:r>
                              <w:t>Sign up for this FREE application boot camp held at Albertus Magnus College this summer!</w:t>
                            </w:r>
                          </w:p>
                          <w:p w:rsidR="000C4D36" w:rsidRDefault="000C4D36" w:rsidP="000C4D36">
                            <w:pPr>
                              <w:pStyle w:val="ListParagraph"/>
                              <w:numPr>
                                <w:ilvl w:val="1"/>
                                <w:numId w:val="2"/>
                              </w:numPr>
                              <w:ind w:left="1080"/>
                            </w:pPr>
                            <w:r w:rsidRPr="000C4D36">
                              <w:t>http://www.toptieradmissions.com/application-boot-camp/</w:t>
                            </w:r>
                          </w:p>
                          <w:p w:rsidR="005C409F" w:rsidRPr="007E5BD9" w:rsidRDefault="005C409F" w:rsidP="005C409F">
                            <w:pPr>
                              <w:ind w:left="360"/>
                            </w:pPr>
                          </w:p>
                          <w:p w:rsidR="00151864" w:rsidRDefault="00151864" w:rsidP="00151864"/>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A032156" id="Text Box 14" o:spid="_x0000_s1036" type="#_x0000_t202" style="position:absolute;margin-left:11.25pt;margin-top:488.25pt;width:296.25pt;height:208.5pt;z-index:251685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" filled="f" stroked="f">
                <v:textbox inset=",0,0,0">
                  <w:txbxContent>
                    <w:p w:rsidR="00151864" w:rsidRDefault="0012398F" w:rsidP="00151864">
                      <w:pPr>
                        <w:rPr>
                          <w:rFonts w:cstheme="majorHAnsi"/>
                          <w:b/>
                          <w:color w:val="1F497D" w:themeColor="text2"/>
                          <w:sz w:val="28"/>
                        </w:rPr>
                      </w:pPr>
                      <w:r>
                        <w:rPr>
                          <w:rFonts w:cstheme="majorHAnsi"/>
                          <w:b/>
                          <w:color w:val="1F497D" w:themeColor="text2"/>
                          <w:sz w:val="28"/>
                        </w:rPr>
                        <w:t>Got Summer Plans?</w:t>
                      </w:r>
                    </w:p>
                    <w:p w:rsidR="005C409F" w:rsidRDefault="0012398F" w:rsidP="0012398F">
                      <w:pPr>
                        <w:pStyle w:val="ListParagraph"/>
                        <w:numPr>
                          <w:ilvl w:val="0"/>
                          <w:numId w:val="2"/>
                        </w:numPr>
                      </w:pPr>
                      <w:r>
                        <w:t>How to make the most of your summer:</w:t>
                      </w:r>
                    </w:p>
                    <w:p w:rsidR="00654DBB" w:rsidRDefault="00654DBB" w:rsidP="000C4D36">
                      <w:pPr>
                        <w:pStyle w:val="ListParagraph"/>
                        <w:numPr>
                          <w:ilvl w:val="1"/>
                          <w:numId w:val="2"/>
                        </w:numPr>
                        <w:ind w:left="1080"/>
                      </w:pPr>
                      <w:r>
                        <w:t>Create a Resume using Naviance’s resume builder</w:t>
                      </w:r>
                    </w:p>
                    <w:p w:rsidR="0012398F" w:rsidRDefault="001C2F33" w:rsidP="000C4D36">
                      <w:pPr>
                        <w:pStyle w:val="ListParagraph"/>
                        <w:numPr>
                          <w:ilvl w:val="1"/>
                          <w:numId w:val="2"/>
                        </w:numPr>
                        <w:ind w:left="1080"/>
                      </w:pPr>
                      <w:r>
                        <w:t>See Mrs. Gorman in the CCC for employment or volunteer opportunities</w:t>
                      </w:r>
                    </w:p>
                    <w:p w:rsidR="001C2F33" w:rsidRDefault="00654DBB" w:rsidP="000C4D36">
                      <w:pPr>
                        <w:pStyle w:val="ListParagraph"/>
                        <w:numPr>
                          <w:ilvl w:val="1"/>
                          <w:numId w:val="2"/>
                        </w:numPr>
                        <w:ind w:left="1080"/>
                      </w:pPr>
                      <w:r>
                        <w:t>Obtain a local or remote summer job</w:t>
                      </w:r>
                    </w:p>
                    <w:p w:rsidR="00654DBB" w:rsidRDefault="00654DBB" w:rsidP="000C4D36">
                      <w:pPr>
                        <w:pStyle w:val="ListParagraph"/>
                        <w:numPr>
                          <w:ilvl w:val="1"/>
                          <w:numId w:val="2"/>
                        </w:numPr>
                        <w:ind w:left="1080"/>
                      </w:pPr>
                      <w:r>
                        <w:t>Get involved and volunteer</w:t>
                      </w:r>
                    </w:p>
                    <w:p w:rsidR="00654DBB" w:rsidRDefault="00654DBB" w:rsidP="00654DBB">
                      <w:pPr>
                        <w:pStyle w:val="ListParagraph"/>
                        <w:numPr>
                          <w:ilvl w:val="0"/>
                          <w:numId w:val="2"/>
                        </w:numPr>
                      </w:pPr>
                      <w:r>
                        <w:t>Any opportunity is a meaningful opportunity!</w:t>
                      </w:r>
                    </w:p>
                    <w:p w:rsidR="00654DBB" w:rsidRDefault="00654DBB" w:rsidP="000C4D36">
                      <w:pPr>
                        <w:pStyle w:val="ListParagraph"/>
                        <w:numPr>
                          <w:ilvl w:val="1"/>
                          <w:numId w:val="2"/>
                        </w:numPr>
                        <w:ind w:left="1080"/>
                      </w:pPr>
                      <w:r>
                        <w:t>Ex: babysit, attend or work at a camp, retail, yardwork, lifeguard, travel, standardized test prep</w:t>
                      </w:r>
                    </w:p>
                    <w:p w:rsidR="000C4D36" w:rsidRDefault="000C4D36" w:rsidP="000C4D36">
                      <w:pPr>
                        <w:pStyle w:val="ListParagraph"/>
                        <w:numPr>
                          <w:ilvl w:val="0"/>
                          <w:numId w:val="2"/>
                        </w:numPr>
                      </w:pPr>
                      <w:r>
                        <w:t xml:space="preserve">Juniors: need help completing college applications? </w:t>
                      </w:r>
                    </w:p>
                    <w:p w:rsidR="000C4D36" w:rsidRDefault="000C4D36" w:rsidP="000C4D36">
                      <w:pPr>
                        <w:pStyle w:val="ListParagraph"/>
                      </w:pPr>
                      <w:r>
                        <w:t>Sign up for this FREE application boot camp held at Albertus Magnus College this summer!</w:t>
                      </w:r>
                    </w:p>
                    <w:p w:rsidR="000C4D36" w:rsidRDefault="000C4D36" w:rsidP="000C4D36">
                      <w:pPr>
                        <w:pStyle w:val="ListParagraph"/>
                        <w:numPr>
                          <w:ilvl w:val="1"/>
                          <w:numId w:val="2"/>
                        </w:numPr>
                        <w:ind w:left="1080"/>
                      </w:pPr>
                      <w:r w:rsidRPr="000C4D36">
                        <w:t>http://www.toptieradmissions.com/application-boot-camp/</w:t>
                      </w:r>
                    </w:p>
                    <w:p w:rsidR="005C409F" w:rsidRPr="007E5BD9" w:rsidRDefault="005C409F" w:rsidP="005C409F">
                      <w:pPr>
                        <w:ind w:left="360"/>
                      </w:pPr>
                    </w:p>
                    <w:p w:rsidR="00151864" w:rsidRDefault="00151864" w:rsidP="00151864"/>
                  </w:txbxContent>
                </v:textbox>
              </v:shape>
            </w:pict>
          </mc:Fallback>
        </mc:AlternateContent>
      </w:r>
      <w:r w:rsidR="000C4D36">
        <w:rPr>
          <w:noProof/>
        </w:rPr>
        <mc:AlternateContent>
          <mc:Choice Requires="wps">
            <w:drawing>
              <wp:anchor distT="0" distB="0" distL="114300" distR="114300" simplePos="0" relativeHeight="251665919" behindDoc="0" locked="0" layoutInCell="1" allowOverlap="1" wp14:anchorId="30DE6450" wp14:editId="5EBB11CD">
                <wp:simplePos x="0" y="0"/>
                <wp:positionH relativeFrom="margin">
                  <wp:posOffset>104775</wp:posOffset>
                </wp:positionH>
                <wp:positionV relativeFrom="paragraph">
                  <wp:posOffset>2524125</wp:posOffset>
                </wp:positionV>
                <wp:extent cx="3834765" cy="2400300"/>
                <wp:effectExtent l="0" t="0" r="13335" b="19050"/>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4765" cy="2400300"/>
                        </a:xfrm>
                        <a:prstGeom prst="roundRect">
                          <a:avLst>
                            <a:gd name="adj" fmla="val 1745"/>
                          </a:avLst>
                        </a:prstGeom>
                        <a:ln>
                          <a:headEnd/>
                          <a:tailEnd/>
                        </a:ln>
                        <a:extLst/>
                      </wps:spPr>
                      <wps:style>
                        <a:lnRef idx="2">
                          <a:schemeClr val="dk1"/>
                        </a:lnRef>
                        <a:fillRef idx="1">
                          <a:schemeClr val="lt1"/>
                        </a:fillRef>
                        <a:effectRef idx="0">
                          <a:schemeClr val="dk1"/>
                        </a:effectRef>
                        <a:fontRef idx="minor">
                          <a:schemeClr val="dk1"/>
                        </a:fontRef>
                      </wps:style>
                      <wps:txbx>
                        <w:txbxContent>
                          <w:p w:rsidR="00C97DCF" w:rsidRPr="00B1637A" w:rsidRDefault="00C97DCF" w:rsidP="00B16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30DE6450" id="_x0000_s1037" style="position:absolute;margin-left:8.25pt;margin-top:198.75pt;width:301.95pt;height:189pt;z-index:2516659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" fillcolor="white [3201]" strokecolor="black [3200]" strokeweight="2pt">
                <v:textbox>
                  <w:txbxContent>
                    <w:p w:rsidR="00C97DCF" w:rsidRPr="00B1637A" w:rsidRDefault="00C97DCF" w:rsidP="00B1637A"/>
                  </w:txbxContent>
                </v:textbox>
                <w10:wrap anchorx="margin"/>
              </v:roundrect>
            </w:pict>
          </mc:Fallback>
        </mc:AlternateContent>
      </w:r>
      <w:r w:rsidR="0012398F" w:rsidRPr="00151864">
        <w:rPr>
          <w:noProof/>
        </w:rPr>
        <mc:AlternateContent>
          <mc:Choice Requires="wps">
            <w:drawing>
              <wp:anchor distT="0" distB="0" distL="114300" distR="114300" simplePos="0" relativeHeight="251684864" behindDoc="0" locked="0" layoutInCell="1" allowOverlap="1" wp14:anchorId="3F959B43" wp14:editId="69721E59">
                <wp:simplePos x="0" y="0"/>
                <wp:positionH relativeFrom="margin">
                  <wp:posOffset>20782</wp:posOffset>
                </wp:positionH>
                <wp:positionV relativeFrom="paragraph">
                  <wp:posOffset>9022278</wp:posOffset>
                </wp:positionV>
                <wp:extent cx="7190105" cy="427512"/>
                <wp:effectExtent l="0" t="0" r="10795"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427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98F" w:rsidRDefault="0012398F" w:rsidP="0012398F">
                            <w:pPr>
                              <w:jc w:val="center"/>
                              <w:rPr>
                                <w:rFonts w:ascii="Monotype Corsiva" w:hAnsi="Monotype Corsiva"/>
                                <w:color w:val="0070C0"/>
                                <w:sz w:val="32"/>
                                <w:szCs w:val="34"/>
                              </w:rPr>
                            </w:pPr>
                            <w:r>
                              <w:rPr>
                                <w:rFonts w:ascii="Monotype Corsiva" w:hAnsi="Monotype Corsiva"/>
                                <w:color w:val="0070C0"/>
                                <w:sz w:val="32"/>
                                <w:szCs w:val="34"/>
                              </w:rPr>
                              <w:t>“Year’s end is neither an end nor a beginning but a going on,</w:t>
                            </w:r>
                          </w:p>
                          <w:p w:rsidR="00FC75D4" w:rsidRPr="006A2F95" w:rsidRDefault="0012398F" w:rsidP="0012398F">
                            <w:pPr>
                              <w:jc w:val="center"/>
                              <w:rPr>
                                <w:rFonts w:ascii="Monotype Corsiva" w:hAnsi="Monotype Corsiva"/>
                                <w:color w:val="0070C0"/>
                                <w:sz w:val="32"/>
                                <w:szCs w:val="34"/>
                              </w:rPr>
                            </w:pPr>
                            <w:r>
                              <w:rPr>
                                <w:rFonts w:ascii="Monotype Corsiva" w:hAnsi="Monotype Corsiva"/>
                                <w:color w:val="0070C0"/>
                                <w:sz w:val="32"/>
                                <w:szCs w:val="34"/>
                              </w:rPr>
                              <w:t>with all the wisdom that experience can instill in us.” Hal Borland</w:t>
                            </w: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F959B43" id="_x0000_s1038" type="#_x0000_t202" style="position:absolute;margin-left:1.65pt;margin-top:710.4pt;width:566.15pt;height:33.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" filled="f" stroked="f">
                <v:textbox inset=",0,0,0">
                  <w:txbxContent>
                    <w:p w:rsidR="0012398F" w:rsidRDefault="0012398F" w:rsidP="0012398F">
                      <w:pPr>
                        <w:jc w:val="center"/>
                        <w:rPr>
                          <w:rFonts w:ascii="Monotype Corsiva" w:hAnsi="Monotype Corsiva"/>
                          <w:color w:val="0070C0"/>
                          <w:sz w:val="32"/>
                          <w:szCs w:val="34"/>
                        </w:rPr>
                      </w:pPr>
                      <w:r>
                        <w:rPr>
                          <w:rFonts w:ascii="Monotype Corsiva" w:hAnsi="Monotype Corsiva"/>
                          <w:color w:val="0070C0"/>
                          <w:sz w:val="32"/>
                          <w:szCs w:val="34"/>
                        </w:rPr>
                        <w:t>“Year’s end is neither an end nor a beginning but a going on,</w:t>
                      </w:r>
                    </w:p>
                    <w:p w:rsidR="00FC75D4" w:rsidRPr="006A2F95" w:rsidRDefault="0012398F" w:rsidP="0012398F">
                      <w:pPr>
                        <w:jc w:val="center"/>
                        <w:rPr>
                          <w:rFonts w:ascii="Monotype Corsiva" w:hAnsi="Monotype Corsiva"/>
                          <w:color w:val="0070C0"/>
                          <w:sz w:val="32"/>
                          <w:szCs w:val="34"/>
                        </w:rPr>
                      </w:pPr>
                      <w:r>
                        <w:rPr>
                          <w:rFonts w:ascii="Monotype Corsiva" w:hAnsi="Monotype Corsiva"/>
                          <w:color w:val="0070C0"/>
                          <w:sz w:val="32"/>
                          <w:szCs w:val="34"/>
                        </w:rPr>
                        <w:t>with all the wisdom that experience can instill in us.” Hal Borland</w:t>
                      </w:r>
                    </w:p>
                  </w:txbxContent>
                </v:textbox>
                <w10:wrap anchorx="margin"/>
              </v:shape>
            </w:pict>
          </mc:Fallback>
        </mc:AlternateContent>
      </w:r>
      <w:r w:rsidR="000F6971">
        <w:rPr>
          <w:noProof/>
        </w:rPr>
        <mc:AlternateContent>
          <mc:Choice Requires="wps">
            <w:drawing>
              <wp:anchor distT="0" distB="0" distL="114300" distR="114300" simplePos="0" relativeHeight="251665408" behindDoc="0" locked="0" layoutInCell="1" allowOverlap="1" wp14:anchorId="4B7BE8C4" wp14:editId="6B9D7820">
                <wp:simplePos x="0" y="0"/>
                <wp:positionH relativeFrom="column">
                  <wp:posOffset>222662</wp:posOffset>
                </wp:positionH>
                <wp:positionV relativeFrom="paragraph">
                  <wp:posOffset>1089561</wp:posOffset>
                </wp:positionV>
                <wp:extent cx="6885305" cy="1436914"/>
                <wp:effectExtent l="0" t="0" r="0" b="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1436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5">
                                  <a:lumMod val="60000"/>
                                  <a:lumOff val="40000"/>
                                </a:schemeClr>
                              </a:solidFill>
                              <a:miter lim="800000"/>
                              <a:headEnd/>
                              <a:tailEnd/>
                            </a14:hiddenLine>
                          </a:ext>
                        </a:extLst>
                      </wps:spPr>
                      <wps:txbx>
                        <w:txbxContent>
                          <w:p w:rsidR="00E24BA5" w:rsidRDefault="001004F0" w:rsidP="000F6971">
                            <w:pPr>
                              <w:pStyle w:val="Synopsis"/>
                              <w:spacing w:before="0" w:after="0"/>
                              <w:ind w:left="360"/>
                              <w:rPr>
                                <w:color w:val="auto"/>
                              </w:rPr>
                            </w:pPr>
                            <w:r>
                              <w:rPr>
                                <w:color w:val="auto"/>
                              </w:rPr>
                              <w:t>The month of April was all about testing!  School counselors have been busy proctoring the SAT, CAPT and NOCTI t</w:t>
                            </w:r>
                            <w:r w:rsidR="000F6971">
                              <w:rPr>
                                <w:color w:val="auto"/>
                              </w:rPr>
                              <w:t>ests.  Testing season continues for the first two weeks in May with AP exams.  Our administrators have been working hard to create the master schedule for the 2017-18 school year.  We cannot believe the year is shortly ending.</w:t>
                            </w:r>
                          </w:p>
                          <w:p w:rsidR="00E24BA5" w:rsidRPr="00E24BA5" w:rsidRDefault="00E24BA5" w:rsidP="000F6971">
                            <w:pPr>
                              <w:pStyle w:val="Synopsis"/>
                              <w:spacing w:before="0" w:after="0"/>
                              <w:ind w:left="360"/>
                              <w:rPr>
                                <w:color w:val="auto"/>
                                <w:sz w:val="14"/>
                              </w:rPr>
                            </w:pPr>
                          </w:p>
                          <w:p w:rsidR="00E24BA5" w:rsidRPr="00491CAC" w:rsidRDefault="001004F0" w:rsidP="000F6971">
                            <w:pPr>
                              <w:pStyle w:val="Synopsis"/>
                              <w:spacing w:before="0" w:after="0"/>
                              <w:ind w:left="360"/>
                              <w:rPr>
                                <w:color w:val="auto"/>
                              </w:rPr>
                            </w:pPr>
                            <w:r>
                              <w:rPr>
                                <w:color w:val="auto"/>
                              </w:rPr>
                              <w:t xml:space="preserve">School </w:t>
                            </w:r>
                            <w:r w:rsidR="00E24BA5">
                              <w:rPr>
                                <w:color w:val="auto"/>
                              </w:rPr>
                              <w:t>counselors</w:t>
                            </w:r>
                            <w:r>
                              <w:rPr>
                                <w:color w:val="auto"/>
                              </w:rPr>
                              <w:t xml:space="preserve"> continue to visit colleges across the country.  Ms. Bauco and Mrs. Ofir flew out to Chicago to see DePaul University, Northwestern University, University of Chicago and Loyola Chicago.  Mrs. Caron spent some time at the University of New Hampshire.  Mr. Sutton visited 11 private schools in Maryland.  Some of his highlights include Loyola Maryland, Goucher College, Johns Hopkins University, MICA (Maryland Institute College of Art) and McDaniel College.  Ms. Trahan saw Gettysburg College</w:t>
                            </w:r>
                            <w:r w:rsidR="000F6971">
                              <w:rPr>
                                <w:color w:val="auto"/>
                              </w:rPr>
                              <w:t xml:space="preserve"> and Dickenson College</w:t>
                            </w:r>
                            <w:r>
                              <w:rPr>
                                <w:color w:val="auto"/>
                              </w:rPr>
                              <w:t xml:space="preserve"> in Pennsylvania.</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B7BE8C4" id="Text Box 6" o:spid="_x0000_s1039" type="#_x0000_t202" style="position:absolute;margin-left:17.55pt;margin-top:85.8pt;width:542.15pt;height:1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" filled="f" stroked="f" strokecolor="#c6a27b [1944]">
                <v:textbox inset="3.6pt,,3.6pt">
                  <w:txbxContent>
                    <w:p w:rsidR="00E24BA5" w:rsidRDefault="001004F0" w:rsidP="000F6971">
                      <w:pPr>
                        <w:pStyle w:val="Synopsis"/>
                        <w:spacing w:before="0" w:after="0"/>
                        <w:ind w:left="360"/>
                        <w:rPr>
                          <w:color w:val="auto"/>
                        </w:rPr>
                      </w:pPr>
                      <w:r>
                        <w:rPr>
                          <w:color w:val="auto"/>
                        </w:rPr>
                        <w:t>The month of April was all about testing!  School counselors have been busy proctoring the SAT, CAPT and NOCTI t</w:t>
                      </w:r>
                      <w:r w:rsidR="000F6971">
                        <w:rPr>
                          <w:color w:val="auto"/>
                        </w:rPr>
                        <w:t>ests.  Testing season continues for the first two weeks in May with AP exams.  Our administrators have been working hard to create the master schedule for the 2017-18 school year.  We cannot believe the year is shortly ending.</w:t>
                      </w:r>
                    </w:p>
                    <w:p w:rsidR="00E24BA5" w:rsidRPr="00E24BA5" w:rsidRDefault="00E24BA5" w:rsidP="000F6971">
                      <w:pPr>
                        <w:pStyle w:val="Synopsis"/>
                        <w:spacing w:before="0" w:after="0"/>
                        <w:ind w:left="360"/>
                        <w:rPr>
                          <w:color w:val="auto"/>
                          <w:sz w:val="14"/>
                        </w:rPr>
                      </w:pPr>
                    </w:p>
                    <w:p w:rsidR="00E24BA5" w:rsidRPr="00491CAC" w:rsidRDefault="001004F0" w:rsidP="000F6971">
                      <w:pPr>
                        <w:pStyle w:val="Synopsis"/>
                        <w:spacing w:before="0" w:after="0"/>
                        <w:ind w:left="360"/>
                        <w:rPr>
                          <w:color w:val="auto"/>
                        </w:rPr>
                      </w:pPr>
                      <w:r>
                        <w:rPr>
                          <w:color w:val="auto"/>
                        </w:rPr>
                        <w:t xml:space="preserve">School </w:t>
                      </w:r>
                      <w:r w:rsidR="00E24BA5">
                        <w:rPr>
                          <w:color w:val="auto"/>
                        </w:rPr>
                        <w:t>counselors</w:t>
                      </w:r>
                      <w:r>
                        <w:rPr>
                          <w:color w:val="auto"/>
                        </w:rPr>
                        <w:t xml:space="preserve"> continue to visit colleges across the country.  Ms. Bauco and Mrs. Ofir flew out to Chicago to see DePaul University, Northwestern University, University of Chicago and Loyola Chicago.  Mrs. Caron spent some time at the University of New Hampshire.  Mr. Sutton visited 11 private schools in Maryland.  Some of his highlights include Loyola Maryland, Goucher College, Johns Hopkins University, MICA (Maryland Institute College of Art) and McDaniel College.  Ms. Trahan saw Gettysburg College</w:t>
                      </w:r>
                      <w:r w:rsidR="000F6971">
                        <w:rPr>
                          <w:color w:val="auto"/>
                        </w:rPr>
                        <w:t xml:space="preserve"> and Dickenson College</w:t>
                      </w:r>
                      <w:r>
                        <w:rPr>
                          <w:color w:val="auto"/>
                        </w:rPr>
                        <w:t xml:space="preserve"> in Pennsylvania.</w:t>
                      </w:r>
                    </w:p>
                  </w:txbxContent>
                </v:textbox>
              </v:shape>
            </w:pict>
          </mc:Fallback>
        </mc:AlternateContent>
      </w:r>
      <w:r w:rsidR="001476AD">
        <w:rPr>
          <w:noProof/>
        </w:rPr>
        <mc:AlternateContent>
          <mc:Choice Requires="wps">
            <w:drawing>
              <wp:anchor distT="0" distB="0" distL="114300" distR="114300" simplePos="0" relativeHeight="251685888" behindDoc="0" locked="0" layoutInCell="1" allowOverlap="1" wp14:anchorId="273E11E8" wp14:editId="1341B877">
                <wp:simplePos x="0" y="0"/>
                <wp:positionH relativeFrom="column">
                  <wp:posOffset>95250</wp:posOffset>
                </wp:positionH>
                <wp:positionV relativeFrom="paragraph">
                  <wp:posOffset>76200</wp:posOffset>
                </wp:positionV>
                <wp:extent cx="666750" cy="1809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schemeClr val="bg1"/>
                          </a:solidFill>
                        </a:ln>
                      </wps:spPr>
                      <wps:txbx>
                        <w:txbxContent>
                          <w:p w:rsidR="001476AD" w:rsidRPr="001476AD" w:rsidRDefault="001004F0">
                            <w:pPr>
                              <w:rPr>
                                <w:sz w:val="14"/>
                              </w:rPr>
                            </w:pPr>
                            <w:r>
                              <w:rPr>
                                <w:sz w:val="14"/>
                              </w:rPr>
                              <w:t>Vol. 1 Issue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273E11E8" id="Text Box 12" o:spid="_x0000_s1040" type="#_x0000_t202" style="position:absolute;margin-left:7.5pt;margin-top:6pt;width:52.5pt;height:14.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" fillcolor="white [3201]" strokecolor="white [3212]" strokeweight=".5pt">
                <v:textbox>
                  <w:txbxContent>
                    <w:p w:rsidR="001476AD" w:rsidRPr="001476AD" w:rsidRDefault="001004F0">
                      <w:pPr>
                        <w:rPr>
                          <w:sz w:val="14"/>
                        </w:rPr>
                      </w:pPr>
                      <w:r>
                        <w:rPr>
                          <w:sz w:val="14"/>
                        </w:rPr>
                        <w:t>Vol. 1 Issue 4</w:t>
                      </w:r>
                    </w:p>
                  </w:txbxContent>
                </v:textbox>
              </v:shape>
            </w:pict>
          </mc:Fallback>
        </mc:AlternateContent>
      </w:r>
      <w:r w:rsidR="00151864">
        <w:rPr>
          <w:noProof/>
        </w:rPr>
        <mc:AlternateContent>
          <mc:Choice Requires="wps">
            <w:drawing>
              <wp:anchor distT="91440" distB="91440" distL="114300" distR="114300" simplePos="0" relativeHeight="251675648" behindDoc="0" locked="0" layoutInCell="1" allowOverlap="1" wp14:anchorId="14A29209" wp14:editId="3BC90D28">
                <wp:simplePos x="0" y="0"/>
                <wp:positionH relativeFrom="page">
                  <wp:posOffset>1933575</wp:posOffset>
                </wp:positionH>
                <wp:positionV relativeFrom="paragraph">
                  <wp:posOffset>66675</wp:posOffset>
                </wp:positionV>
                <wp:extent cx="5210810" cy="1057275"/>
                <wp:effectExtent l="0" t="0" r="0" b="9525"/>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81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CAC" w:rsidRPr="00EB1F7A" w:rsidRDefault="00491CAC" w:rsidP="00EB1F7A">
                            <w:pPr>
                              <w:pBdr>
                                <w:top w:val="single" w:sz="24" w:space="8" w:color="4F81BD" w:themeColor="accent1"/>
                                <w:bottom w:val="single" w:sz="24" w:space="8" w:color="4F81BD" w:themeColor="accent1"/>
                              </w:pBdr>
                              <w:jc w:val="center"/>
                              <w:rPr>
                                <w:rFonts w:ascii="Gill Sans Ultra Bold" w:eastAsia="Adobe Gothic Std B" w:hAnsi="Gill Sans Ultra Bold"/>
                                <w:iCs/>
                                <w:color w:val="1F497D" w:themeColor="text2"/>
                                <w:sz w:val="34"/>
                                <w:szCs w:val="34"/>
                              </w:rPr>
                            </w:pPr>
                            <w:r w:rsidRPr="00EB1F7A">
                              <w:rPr>
                                <w:rFonts w:ascii="Gill Sans Ultra Bold" w:eastAsia="Adobe Gothic Std B" w:hAnsi="Gill Sans Ultra Bold"/>
                                <w:iCs/>
                                <w:color w:val="1F497D" w:themeColor="text2"/>
                                <w:sz w:val="34"/>
                                <w:szCs w:val="34"/>
                              </w:rPr>
                              <w:t>Fairfield Ludlowe High School Counseling Newsletter</w:t>
                            </w:r>
                          </w:p>
                          <w:p w:rsidR="00151864" w:rsidRPr="00151864" w:rsidRDefault="00151864" w:rsidP="00491CAC">
                            <w:pPr>
                              <w:pBdr>
                                <w:top w:val="single" w:sz="24" w:space="8" w:color="4F81BD" w:themeColor="accent1"/>
                                <w:bottom w:val="single" w:sz="24" w:space="8" w:color="4F81BD" w:themeColor="accent1"/>
                              </w:pBdr>
                              <w:jc w:val="center"/>
                              <w:rPr>
                                <w:rFonts w:ascii="Gill Sans Ultra Bold" w:eastAsia="Adobe Gothic Std B" w:hAnsi="Gill Sans Ultra Bold"/>
                                <w:iCs/>
                                <w:color w:val="1F497D" w:themeColor="text2"/>
                                <w:sz w:val="2"/>
                              </w:rPr>
                            </w:pPr>
                          </w:p>
                          <w:p w:rsidR="00151864" w:rsidRPr="001476AD" w:rsidRDefault="00DD6684" w:rsidP="00491CAC">
                            <w:pPr>
                              <w:pBdr>
                                <w:top w:val="single" w:sz="24" w:space="8" w:color="4F81BD" w:themeColor="accent1"/>
                                <w:bottom w:val="single" w:sz="24" w:space="8" w:color="4F81BD" w:themeColor="accent1"/>
                              </w:pBdr>
                              <w:jc w:val="center"/>
                              <w:rPr>
                                <w:rFonts w:ascii="Gill Sans Ultra Bold" w:eastAsia="Adobe Gothic Std B" w:hAnsi="Gill Sans Ultra Bold"/>
                                <w:iCs/>
                                <w:color w:val="0070C0"/>
                                <w:sz w:val="16"/>
                              </w:rPr>
                            </w:pPr>
                            <w:hyperlink r:id="rId15" w:history="1">
                              <w:r w:rsidR="00151864" w:rsidRPr="001476AD">
                                <w:rPr>
                                  <w:rStyle w:val="Hyperlink"/>
                                  <w:rFonts w:ascii="Gill Sans Ultra Bold" w:eastAsia="Adobe Gothic Std B" w:hAnsi="Gill Sans Ultra Bold"/>
                                  <w:iCs/>
                                  <w:sz w:val="16"/>
                                </w:rPr>
                                <w:t>Check out our department's website here!</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4A29209" id="Text Box 2" o:spid="_x0000_s1041" type="#_x0000_t202" style="position:absolute;margin-left:152.25pt;margin-top:5.25pt;width:410.3pt;height:83.25pt;z-index:25167564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4eb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" filled="f" stroked="f">
                <v:textbox>
                  <w:txbxContent>
                    <w:p w:rsidR="00491CAC" w:rsidRPr="00EB1F7A" w:rsidRDefault="00491CAC" w:rsidP="00EB1F7A">
                      <w:pPr>
                        <w:pBdr>
                          <w:top w:val="single" w:sz="24" w:space="8" w:color="4F81BD" w:themeColor="accent1"/>
                          <w:bottom w:val="single" w:sz="24" w:space="8" w:color="4F81BD" w:themeColor="accent1"/>
                        </w:pBdr>
                        <w:jc w:val="center"/>
                        <w:rPr>
                          <w:rFonts w:ascii="Gill Sans Ultra Bold" w:eastAsia="Adobe Gothic Std B" w:hAnsi="Gill Sans Ultra Bold"/>
                          <w:iCs/>
                          <w:color w:val="1F497D" w:themeColor="text2"/>
                          <w:sz w:val="34"/>
                          <w:szCs w:val="34"/>
                        </w:rPr>
                      </w:pPr>
                      <w:r w:rsidRPr="00EB1F7A">
                        <w:rPr>
                          <w:rFonts w:ascii="Gill Sans Ultra Bold" w:eastAsia="Adobe Gothic Std B" w:hAnsi="Gill Sans Ultra Bold"/>
                          <w:iCs/>
                          <w:color w:val="1F497D" w:themeColor="text2"/>
                          <w:sz w:val="34"/>
                          <w:szCs w:val="34"/>
                        </w:rPr>
                        <w:t>Fairfield Ludlowe High School Counseling Newsletter</w:t>
                      </w:r>
                    </w:p>
                    <w:p w:rsidR="00151864" w:rsidRPr="00151864" w:rsidRDefault="00151864" w:rsidP="00491CAC">
                      <w:pPr>
                        <w:pBdr>
                          <w:top w:val="single" w:sz="24" w:space="8" w:color="4F81BD" w:themeColor="accent1"/>
                          <w:bottom w:val="single" w:sz="24" w:space="8" w:color="4F81BD" w:themeColor="accent1"/>
                        </w:pBdr>
                        <w:jc w:val="center"/>
                        <w:rPr>
                          <w:rFonts w:ascii="Gill Sans Ultra Bold" w:eastAsia="Adobe Gothic Std B" w:hAnsi="Gill Sans Ultra Bold"/>
                          <w:iCs/>
                          <w:color w:val="1F497D" w:themeColor="text2"/>
                          <w:sz w:val="2"/>
                        </w:rPr>
                      </w:pPr>
                    </w:p>
                    <w:p w:rsidR="00151864" w:rsidRPr="001476AD" w:rsidRDefault="002407AB" w:rsidP="00491CAC">
                      <w:pPr>
                        <w:pBdr>
                          <w:top w:val="single" w:sz="24" w:space="8" w:color="4F81BD" w:themeColor="accent1"/>
                          <w:bottom w:val="single" w:sz="24" w:space="8" w:color="4F81BD" w:themeColor="accent1"/>
                        </w:pBdr>
                        <w:jc w:val="center"/>
                        <w:rPr>
                          <w:rFonts w:ascii="Gill Sans Ultra Bold" w:eastAsia="Adobe Gothic Std B" w:hAnsi="Gill Sans Ultra Bold"/>
                          <w:iCs/>
                          <w:color w:val="0070C0"/>
                          <w:sz w:val="16"/>
                        </w:rPr>
                      </w:pPr>
                      <w:hyperlink r:id="rId16" w:history="1">
                        <w:r w:rsidR="00151864" w:rsidRPr="001476AD">
                          <w:rPr>
                            <w:rStyle w:val="Hyperlink"/>
                            <w:rFonts w:ascii="Gill Sans Ultra Bold" w:eastAsia="Adobe Gothic Std B" w:hAnsi="Gill Sans Ultra Bold"/>
                            <w:iCs/>
                            <w:sz w:val="16"/>
                          </w:rPr>
                          <w:t>Check out our department's website here!</w:t>
                        </w:r>
                      </w:hyperlink>
                    </w:p>
                  </w:txbxContent>
                </v:textbox>
                <w10:wrap type="topAndBottom" anchorx="page"/>
              </v:shape>
            </w:pict>
          </mc:Fallback>
        </mc:AlternateContent>
      </w:r>
      <w:r w:rsidR="00491CAC" w:rsidRPr="00695FEC">
        <w:rPr>
          <w:rFonts w:ascii="Bell MT" w:hAnsi="Bell MT"/>
          <w:b/>
          <w:noProof/>
          <w:sz w:val="28"/>
          <w:szCs w:val="36"/>
        </w:rPr>
        <w:drawing>
          <wp:anchor distT="0" distB="0" distL="114300" distR="114300" simplePos="0" relativeHeight="251659776" behindDoc="1" locked="0" layoutInCell="1" allowOverlap="1" wp14:anchorId="0E3A7579" wp14:editId="73B950F6">
            <wp:simplePos x="0" y="0"/>
            <wp:positionH relativeFrom="column">
              <wp:posOffset>209550</wp:posOffset>
            </wp:positionH>
            <wp:positionV relativeFrom="paragraph">
              <wp:posOffset>147955</wp:posOffset>
            </wp:positionV>
            <wp:extent cx="1179830" cy="814070"/>
            <wp:effectExtent l="95250" t="152400" r="96520" b="157480"/>
            <wp:wrapTight wrapText="bothSides">
              <wp:wrapPolygon edited="0">
                <wp:start x="19554" y="-1136"/>
                <wp:lineTo x="1287" y="-7802"/>
                <wp:lineTo x="-1637" y="7808"/>
                <wp:lineTo x="-2090" y="16010"/>
                <wp:lineTo x="-744" y="16540"/>
                <wp:lineTo x="-893" y="21195"/>
                <wp:lineTo x="1799" y="22255"/>
                <wp:lineTo x="2227" y="21899"/>
                <wp:lineTo x="12719" y="21839"/>
                <wp:lineTo x="22168" y="17701"/>
                <wp:lineTo x="22259" y="17213"/>
                <wp:lineTo x="22039" y="8746"/>
                <wp:lineTo x="22246" y="-76"/>
                <wp:lineTo x="19554" y="-1136"/>
              </wp:wrapPolygon>
            </wp:wrapTight>
            <wp:docPr id="11" name="Picture 11" descr="falc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con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911599">
                      <a:off x="0" y="0"/>
                      <a:ext cx="117983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00FB1753">
        <w:rPr>
          <w:noProof/>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7315200" cy="9601200"/>
                <wp:effectExtent l="9525" t="9525" r="9525" b="952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lt1">
                            <a:lumMod val="100000"/>
                            <a:lumOff val="0"/>
                          </a:schemeClr>
                        </a:solidFill>
                        <a:ln w="12700" cmpd="sng">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B96BF80" id="Rectangle 2" o:spid="_x0000_s1026" style="position:absolute;margin-left:0;margin-top:0;width:8in;height:756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" fillcolor="white [3201]" strokecolor="#4f81bd [3204]" strokeweight="1pt">
                <v:stroke dashstyle="dash"/>
                <v:shadow color="#868686"/>
                <w10:wrap anchorx="margin" anchory="margin"/>
              </v:rect>
            </w:pict>
          </mc:Fallback>
        </mc:AlternateContent>
      </w:r>
    </w:p>
    <w:sectPr w:rsidR="00D27E20" w:rsidRPr="00C72A4B" w:rsidSect="00225938">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684" w:rsidRDefault="00DD6684" w:rsidP="00151864">
      <w:r>
        <w:separator/>
      </w:r>
    </w:p>
  </w:endnote>
  <w:endnote w:type="continuationSeparator" w:id="0">
    <w:p w:rsidR="00DD6684" w:rsidRDefault="00DD6684" w:rsidP="0015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Adobe Gothic Std B">
    <w:panose1 w:val="020B0800000000000000"/>
    <w:charset w:val="80"/>
    <w:family w:val="swiss"/>
    <w:notTrueType/>
    <w:pitch w:val="variable"/>
    <w:sig w:usb0="00000203" w:usb1="29D72C10" w:usb2="00000010" w:usb3="00000000" w:csb0="002A0005"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684" w:rsidRDefault="00DD6684" w:rsidP="00151864">
      <w:r>
        <w:separator/>
      </w:r>
    </w:p>
  </w:footnote>
  <w:footnote w:type="continuationSeparator" w:id="0">
    <w:p w:rsidR="00DD6684" w:rsidRDefault="00DD6684" w:rsidP="001518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814"/>
    <w:multiLevelType w:val="hybridMultilevel"/>
    <w:tmpl w:val="BC40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44925"/>
    <w:multiLevelType w:val="hybridMultilevel"/>
    <w:tmpl w:val="8A8C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E50F2"/>
    <w:multiLevelType w:val="hybridMultilevel"/>
    <w:tmpl w:val="2E74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35110"/>
    <w:multiLevelType w:val="hybridMultilevel"/>
    <w:tmpl w:val="EA926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F6BB5"/>
    <w:multiLevelType w:val="multilevel"/>
    <w:tmpl w:val="8A240B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AC"/>
    <w:rsid w:val="0003296B"/>
    <w:rsid w:val="00070AE8"/>
    <w:rsid w:val="0007207F"/>
    <w:rsid w:val="0007330C"/>
    <w:rsid w:val="000904A8"/>
    <w:rsid w:val="000C4D36"/>
    <w:rsid w:val="000C5595"/>
    <w:rsid w:val="000C7D48"/>
    <w:rsid w:val="000E3BC6"/>
    <w:rsid w:val="000F2E63"/>
    <w:rsid w:val="000F6971"/>
    <w:rsid w:val="001004F0"/>
    <w:rsid w:val="0012398F"/>
    <w:rsid w:val="001259D2"/>
    <w:rsid w:val="00133A59"/>
    <w:rsid w:val="00142BB8"/>
    <w:rsid w:val="001476AD"/>
    <w:rsid w:val="00151864"/>
    <w:rsid w:val="001615FA"/>
    <w:rsid w:val="00171975"/>
    <w:rsid w:val="00172CF9"/>
    <w:rsid w:val="0018251B"/>
    <w:rsid w:val="001859AC"/>
    <w:rsid w:val="001955DC"/>
    <w:rsid w:val="001C2F33"/>
    <w:rsid w:val="001D00A1"/>
    <w:rsid w:val="001D6B0A"/>
    <w:rsid w:val="001E0C17"/>
    <w:rsid w:val="002079DC"/>
    <w:rsid w:val="002115A7"/>
    <w:rsid w:val="00225938"/>
    <w:rsid w:val="00235AE8"/>
    <w:rsid w:val="002407AB"/>
    <w:rsid w:val="0026142A"/>
    <w:rsid w:val="002866D4"/>
    <w:rsid w:val="002A48E7"/>
    <w:rsid w:val="002B0330"/>
    <w:rsid w:val="002B03C1"/>
    <w:rsid w:val="002C5567"/>
    <w:rsid w:val="002C7707"/>
    <w:rsid w:val="002E7927"/>
    <w:rsid w:val="002F3E2C"/>
    <w:rsid w:val="0031005E"/>
    <w:rsid w:val="0036184C"/>
    <w:rsid w:val="00364174"/>
    <w:rsid w:val="003816A4"/>
    <w:rsid w:val="00384854"/>
    <w:rsid w:val="003A587F"/>
    <w:rsid w:val="003D38A0"/>
    <w:rsid w:val="003E1BE5"/>
    <w:rsid w:val="00406209"/>
    <w:rsid w:val="004142EA"/>
    <w:rsid w:val="00452612"/>
    <w:rsid w:val="0046142D"/>
    <w:rsid w:val="00486472"/>
    <w:rsid w:val="00486F3B"/>
    <w:rsid w:val="00487CA3"/>
    <w:rsid w:val="00491725"/>
    <w:rsid w:val="00491CAC"/>
    <w:rsid w:val="0049352E"/>
    <w:rsid w:val="004B127C"/>
    <w:rsid w:val="004B1B5D"/>
    <w:rsid w:val="004B2B1B"/>
    <w:rsid w:val="004D5850"/>
    <w:rsid w:val="005006D7"/>
    <w:rsid w:val="00527F6B"/>
    <w:rsid w:val="00531EA0"/>
    <w:rsid w:val="00536986"/>
    <w:rsid w:val="0054388F"/>
    <w:rsid w:val="00545BC0"/>
    <w:rsid w:val="00562D43"/>
    <w:rsid w:val="005834A8"/>
    <w:rsid w:val="0058716D"/>
    <w:rsid w:val="005A7A62"/>
    <w:rsid w:val="005C409F"/>
    <w:rsid w:val="00654C32"/>
    <w:rsid w:val="00654DBB"/>
    <w:rsid w:val="0067027A"/>
    <w:rsid w:val="006A2F95"/>
    <w:rsid w:val="006C586A"/>
    <w:rsid w:val="006D6A0F"/>
    <w:rsid w:val="006E55E2"/>
    <w:rsid w:val="006F549D"/>
    <w:rsid w:val="007048E4"/>
    <w:rsid w:val="00727F51"/>
    <w:rsid w:val="00733B8B"/>
    <w:rsid w:val="00740E10"/>
    <w:rsid w:val="00741A36"/>
    <w:rsid w:val="00743B57"/>
    <w:rsid w:val="007444C3"/>
    <w:rsid w:val="0075617D"/>
    <w:rsid w:val="0076557F"/>
    <w:rsid w:val="0078582C"/>
    <w:rsid w:val="00790837"/>
    <w:rsid w:val="007B747A"/>
    <w:rsid w:val="007C1833"/>
    <w:rsid w:val="007C412C"/>
    <w:rsid w:val="007E4964"/>
    <w:rsid w:val="007E5BD9"/>
    <w:rsid w:val="00806428"/>
    <w:rsid w:val="00822FE9"/>
    <w:rsid w:val="0084725B"/>
    <w:rsid w:val="00847D51"/>
    <w:rsid w:val="008709B7"/>
    <w:rsid w:val="008727B2"/>
    <w:rsid w:val="0087568B"/>
    <w:rsid w:val="008B0000"/>
    <w:rsid w:val="008B31E4"/>
    <w:rsid w:val="008E4B4D"/>
    <w:rsid w:val="008F06A2"/>
    <w:rsid w:val="008F25B2"/>
    <w:rsid w:val="00901736"/>
    <w:rsid w:val="009238DC"/>
    <w:rsid w:val="009277CF"/>
    <w:rsid w:val="00940812"/>
    <w:rsid w:val="009428F2"/>
    <w:rsid w:val="00982A86"/>
    <w:rsid w:val="009B099E"/>
    <w:rsid w:val="009E4869"/>
    <w:rsid w:val="009E7BF0"/>
    <w:rsid w:val="009E7E7D"/>
    <w:rsid w:val="00A25AB5"/>
    <w:rsid w:val="00A35C82"/>
    <w:rsid w:val="00A444B5"/>
    <w:rsid w:val="00A71644"/>
    <w:rsid w:val="00A742B4"/>
    <w:rsid w:val="00AA2877"/>
    <w:rsid w:val="00AC135D"/>
    <w:rsid w:val="00AD1595"/>
    <w:rsid w:val="00AD190C"/>
    <w:rsid w:val="00AE6DBE"/>
    <w:rsid w:val="00AF3C0F"/>
    <w:rsid w:val="00AF6CC1"/>
    <w:rsid w:val="00B0561B"/>
    <w:rsid w:val="00B1637A"/>
    <w:rsid w:val="00B33E5D"/>
    <w:rsid w:val="00B41374"/>
    <w:rsid w:val="00B70980"/>
    <w:rsid w:val="00BA239F"/>
    <w:rsid w:val="00BB3E74"/>
    <w:rsid w:val="00BC1623"/>
    <w:rsid w:val="00BC7BCA"/>
    <w:rsid w:val="00BD61E3"/>
    <w:rsid w:val="00C07276"/>
    <w:rsid w:val="00C100A5"/>
    <w:rsid w:val="00C208C2"/>
    <w:rsid w:val="00C47331"/>
    <w:rsid w:val="00C72A4B"/>
    <w:rsid w:val="00C84CED"/>
    <w:rsid w:val="00C97DCF"/>
    <w:rsid w:val="00CB1A69"/>
    <w:rsid w:val="00CC665E"/>
    <w:rsid w:val="00CD0E4D"/>
    <w:rsid w:val="00CF0A2A"/>
    <w:rsid w:val="00D156AD"/>
    <w:rsid w:val="00D43682"/>
    <w:rsid w:val="00D43C4B"/>
    <w:rsid w:val="00D45AEB"/>
    <w:rsid w:val="00D6062A"/>
    <w:rsid w:val="00D64485"/>
    <w:rsid w:val="00DA62D3"/>
    <w:rsid w:val="00DB5B8C"/>
    <w:rsid w:val="00DB710A"/>
    <w:rsid w:val="00DC60EA"/>
    <w:rsid w:val="00DD0C66"/>
    <w:rsid w:val="00DD6684"/>
    <w:rsid w:val="00DE447E"/>
    <w:rsid w:val="00DE5677"/>
    <w:rsid w:val="00E02DC2"/>
    <w:rsid w:val="00E1023F"/>
    <w:rsid w:val="00E24BA5"/>
    <w:rsid w:val="00E51E4D"/>
    <w:rsid w:val="00E867DD"/>
    <w:rsid w:val="00EB1F7A"/>
    <w:rsid w:val="00EC1524"/>
    <w:rsid w:val="00ED02B7"/>
    <w:rsid w:val="00EE2BCE"/>
    <w:rsid w:val="00F06BEC"/>
    <w:rsid w:val="00F11AE6"/>
    <w:rsid w:val="00F2263F"/>
    <w:rsid w:val="00F4127D"/>
    <w:rsid w:val="00F47899"/>
    <w:rsid w:val="00F61E1F"/>
    <w:rsid w:val="00F76790"/>
    <w:rsid w:val="00F96D35"/>
    <w:rsid w:val="00F977F4"/>
    <w:rsid w:val="00FA73E0"/>
    <w:rsid w:val="00FB1753"/>
    <w:rsid w:val="00FB2D7F"/>
    <w:rsid w:val="00FC75D4"/>
    <w:rsid w:val="00FE7033"/>
    <w:rsid w:val="00FF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6D7007-7430-4A11-8FD0-20B2CCB3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5D4"/>
  </w:style>
  <w:style w:type="paragraph" w:styleId="Heading1">
    <w:name w:val="heading 1"/>
    <w:basedOn w:val="Normal"/>
    <w:next w:val="Normal"/>
    <w:link w:val="Heading1Char"/>
    <w:uiPriority w:val="9"/>
    <w:qFormat/>
    <w:rsid w:val="00BD61E3"/>
    <w:pPr>
      <w:outlineLvl w:val="0"/>
    </w:pPr>
    <w:rPr>
      <w:rFonts w:asciiTheme="majorHAnsi" w:hAnsiTheme="majorHAnsi" w:cstheme="majorHAnsi"/>
      <w:color w:val="C6A27B" w:themeColor="accent5" w:themeTint="99"/>
      <w:sz w:val="48"/>
    </w:rPr>
  </w:style>
  <w:style w:type="paragraph" w:styleId="Heading2">
    <w:name w:val="heading 2"/>
    <w:basedOn w:val="Normal"/>
    <w:next w:val="Normal"/>
    <w:link w:val="Heading2Char"/>
    <w:uiPriority w:val="9"/>
    <w:unhideWhenUsed/>
    <w:qFormat/>
    <w:rsid w:val="00BD61E3"/>
    <w:pPr>
      <w:spacing w:after="120"/>
      <w:outlineLvl w:val="1"/>
    </w:pPr>
    <w:rPr>
      <w:color w:val="C6A27B" w:themeColor="accent5" w:themeTint="99"/>
      <w:sz w:val="28"/>
      <w:szCs w:val="28"/>
    </w:rPr>
  </w:style>
  <w:style w:type="paragraph" w:styleId="Heading3">
    <w:name w:val="heading 3"/>
    <w:basedOn w:val="Normal"/>
    <w:next w:val="Normal"/>
    <w:link w:val="Heading3Char"/>
    <w:uiPriority w:val="9"/>
    <w:unhideWhenUsed/>
    <w:qFormat/>
    <w:rsid w:val="002A48E7"/>
    <w:pPr>
      <w:spacing w:after="120"/>
      <w:outlineLvl w:val="2"/>
    </w:pPr>
    <w:rPr>
      <w:color w:val="C6A27B" w:themeColor="accent5" w:themeTint="99"/>
    </w:rPr>
  </w:style>
  <w:style w:type="paragraph" w:styleId="Heading4">
    <w:name w:val="heading 4"/>
    <w:basedOn w:val="Normal"/>
    <w:next w:val="Normal"/>
    <w:link w:val="Heading4Char"/>
    <w:uiPriority w:val="9"/>
    <w:unhideWhenUsed/>
    <w:qFormat/>
    <w:rsid w:val="002A48E7"/>
    <w:pPr>
      <w:outlineLvl w:val="3"/>
    </w:pPr>
    <w:rPr>
      <w:rFonts w:asciiTheme="majorHAnsi" w:hAnsiTheme="majorHAnsi" w:cstheme="majorHAnsi"/>
      <w:color w:val="C6A27B" w:themeColor="accent5"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A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3296B"/>
    <w:rPr>
      <w:color w:val="808080"/>
    </w:rPr>
  </w:style>
  <w:style w:type="paragraph" w:styleId="BalloonText">
    <w:name w:val="Balloon Text"/>
    <w:basedOn w:val="Normal"/>
    <w:link w:val="BalloonTextChar"/>
    <w:uiPriority w:val="99"/>
    <w:semiHidden/>
    <w:unhideWhenUsed/>
    <w:rsid w:val="0003296B"/>
    <w:rPr>
      <w:rFonts w:ascii="Tahoma" w:hAnsi="Tahoma" w:cs="Tahoma"/>
      <w:sz w:val="16"/>
      <w:szCs w:val="16"/>
    </w:rPr>
  </w:style>
  <w:style w:type="character" w:customStyle="1" w:styleId="BalloonTextChar">
    <w:name w:val="Balloon Text Char"/>
    <w:basedOn w:val="DefaultParagraphFont"/>
    <w:link w:val="BalloonText"/>
    <w:uiPriority w:val="99"/>
    <w:semiHidden/>
    <w:rsid w:val="0003296B"/>
    <w:rPr>
      <w:rFonts w:ascii="Tahoma" w:hAnsi="Tahoma" w:cs="Tahoma"/>
      <w:sz w:val="16"/>
      <w:szCs w:val="16"/>
    </w:rPr>
  </w:style>
  <w:style w:type="character" w:customStyle="1" w:styleId="Heading1Char">
    <w:name w:val="Heading 1 Char"/>
    <w:basedOn w:val="DefaultParagraphFont"/>
    <w:link w:val="Heading1"/>
    <w:uiPriority w:val="9"/>
    <w:rsid w:val="00BD61E3"/>
    <w:rPr>
      <w:rFonts w:asciiTheme="majorHAnsi" w:hAnsiTheme="majorHAnsi" w:cstheme="majorHAnsi"/>
      <w:color w:val="C6A27B" w:themeColor="accent5" w:themeTint="99"/>
      <w:sz w:val="48"/>
    </w:rPr>
  </w:style>
  <w:style w:type="character" w:customStyle="1" w:styleId="Heading2Char">
    <w:name w:val="Heading 2 Char"/>
    <w:basedOn w:val="DefaultParagraphFont"/>
    <w:link w:val="Heading2"/>
    <w:uiPriority w:val="9"/>
    <w:rsid w:val="00BD61E3"/>
    <w:rPr>
      <w:color w:val="C6A27B" w:themeColor="accent5" w:themeTint="99"/>
      <w:sz w:val="28"/>
      <w:szCs w:val="28"/>
    </w:rPr>
  </w:style>
  <w:style w:type="character" w:customStyle="1" w:styleId="Heading3Char">
    <w:name w:val="Heading 3 Char"/>
    <w:basedOn w:val="DefaultParagraphFont"/>
    <w:link w:val="Heading3"/>
    <w:uiPriority w:val="9"/>
    <w:rsid w:val="002A48E7"/>
    <w:rPr>
      <w:color w:val="C6A27B" w:themeColor="accent5" w:themeTint="99"/>
    </w:rPr>
  </w:style>
  <w:style w:type="paragraph" w:customStyle="1" w:styleId="New">
    <w:name w:val="New!"/>
    <w:basedOn w:val="Normal"/>
    <w:qFormat/>
    <w:rsid w:val="002A48E7"/>
    <w:pPr>
      <w:jc w:val="center"/>
    </w:pPr>
    <w:rPr>
      <w:rFonts w:cstheme="minorHAnsi"/>
      <w:color w:val="EAF1DD" w:themeColor="accent3" w:themeTint="33"/>
      <w:sz w:val="36"/>
    </w:rPr>
  </w:style>
  <w:style w:type="paragraph" w:customStyle="1" w:styleId="Synopsis">
    <w:name w:val="Synopsis"/>
    <w:basedOn w:val="Normal"/>
    <w:qFormat/>
    <w:rsid w:val="002A48E7"/>
    <w:pPr>
      <w:spacing w:before="240" w:after="120"/>
    </w:pPr>
    <w:rPr>
      <w:color w:val="C6A27B" w:themeColor="accent5" w:themeTint="99"/>
      <w:sz w:val="20"/>
      <w:szCs w:val="20"/>
    </w:rPr>
  </w:style>
  <w:style w:type="character" w:customStyle="1" w:styleId="Heading4Char">
    <w:name w:val="Heading 4 Char"/>
    <w:basedOn w:val="DefaultParagraphFont"/>
    <w:link w:val="Heading4"/>
    <w:uiPriority w:val="9"/>
    <w:rsid w:val="002A48E7"/>
    <w:rPr>
      <w:rFonts w:asciiTheme="majorHAnsi" w:hAnsiTheme="majorHAnsi" w:cstheme="majorHAnsi"/>
      <w:color w:val="C6A27B" w:themeColor="accent5" w:themeTint="99"/>
    </w:rPr>
  </w:style>
  <w:style w:type="paragraph" w:customStyle="1" w:styleId="EventDetails">
    <w:name w:val="Event Details"/>
    <w:basedOn w:val="Normal"/>
    <w:qFormat/>
    <w:rsid w:val="002A48E7"/>
    <w:pPr>
      <w:spacing w:before="120" w:after="240"/>
    </w:pPr>
    <w:rPr>
      <w:color w:val="C6A27B" w:themeColor="accent5" w:themeTint="99"/>
      <w:sz w:val="18"/>
      <w:szCs w:val="18"/>
    </w:rPr>
  </w:style>
  <w:style w:type="paragraph" w:customStyle="1" w:styleId="DateLocation">
    <w:name w:val="Date/Location"/>
    <w:basedOn w:val="Normal"/>
    <w:qFormat/>
    <w:rsid w:val="002A48E7"/>
    <w:rPr>
      <w:color w:val="C6A27B" w:themeColor="accent5" w:themeTint="99"/>
      <w:sz w:val="20"/>
      <w:szCs w:val="20"/>
    </w:rPr>
  </w:style>
  <w:style w:type="paragraph" w:styleId="Title">
    <w:name w:val="Title"/>
    <w:basedOn w:val="Normal"/>
    <w:next w:val="Normal"/>
    <w:link w:val="TitleChar"/>
    <w:uiPriority w:val="10"/>
    <w:qFormat/>
    <w:rsid w:val="002A48E7"/>
    <w:pPr>
      <w:spacing w:before="120" w:after="120"/>
    </w:pPr>
    <w:rPr>
      <w:color w:val="C6A27B" w:themeColor="accent5" w:themeTint="99"/>
    </w:rPr>
  </w:style>
  <w:style w:type="character" w:customStyle="1" w:styleId="TitleChar">
    <w:name w:val="Title Char"/>
    <w:basedOn w:val="DefaultParagraphFont"/>
    <w:link w:val="Title"/>
    <w:uiPriority w:val="10"/>
    <w:rsid w:val="002A48E7"/>
    <w:rPr>
      <w:color w:val="C6A27B" w:themeColor="accent5" w:themeTint="99"/>
    </w:rPr>
  </w:style>
  <w:style w:type="paragraph" w:customStyle="1" w:styleId="Author">
    <w:name w:val="Author"/>
    <w:basedOn w:val="Normal"/>
    <w:qFormat/>
    <w:rsid w:val="002A48E7"/>
    <w:pPr>
      <w:spacing w:after="240"/>
    </w:pPr>
    <w:rPr>
      <w:color w:val="C6A27B" w:themeColor="accent5" w:themeTint="99"/>
      <w:sz w:val="20"/>
      <w:szCs w:val="20"/>
    </w:rPr>
  </w:style>
  <w:style w:type="paragraph" w:customStyle="1" w:styleId="SmallPrint">
    <w:name w:val="Small Print"/>
    <w:basedOn w:val="Normal"/>
    <w:qFormat/>
    <w:rsid w:val="001D6B0A"/>
    <w:pPr>
      <w:jc w:val="center"/>
    </w:pPr>
    <w:rPr>
      <w:rFonts w:asciiTheme="majorHAnsi" w:hAnsiTheme="majorHAnsi" w:cstheme="majorHAnsi"/>
      <w:color w:val="C6A27B" w:themeColor="accent5" w:themeTint="99"/>
      <w:sz w:val="18"/>
      <w:szCs w:val="18"/>
    </w:rPr>
  </w:style>
  <w:style w:type="paragraph" w:styleId="NormalWeb">
    <w:name w:val="Normal (Web)"/>
    <w:basedOn w:val="Normal"/>
    <w:uiPriority w:val="99"/>
    <w:semiHidden/>
    <w:unhideWhenUsed/>
    <w:rsid w:val="0015186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1864"/>
    <w:rPr>
      <w:color w:val="0000FF"/>
      <w:u w:val="single"/>
    </w:rPr>
  </w:style>
  <w:style w:type="character" w:customStyle="1" w:styleId="apple-converted-space">
    <w:name w:val="apple-converted-space"/>
    <w:basedOn w:val="DefaultParagraphFont"/>
    <w:rsid w:val="00151864"/>
  </w:style>
  <w:style w:type="character" w:styleId="Strong">
    <w:name w:val="Strong"/>
    <w:basedOn w:val="DefaultParagraphFont"/>
    <w:uiPriority w:val="22"/>
    <w:qFormat/>
    <w:rsid w:val="00151864"/>
    <w:rPr>
      <w:b/>
      <w:bCs/>
    </w:rPr>
  </w:style>
  <w:style w:type="paragraph" w:styleId="ListParagraph">
    <w:name w:val="List Paragraph"/>
    <w:basedOn w:val="Normal"/>
    <w:uiPriority w:val="34"/>
    <w:qFormat/>
    <w:rsid w:val="00151864"/>
    <w:pPr>
      <w:ind w:left="720"/>
      <w:contextualSpacing/>
    </w:pPr>
  </w:style>
  <w:style w:type="paragraph" w:styleId="Header">
    <w:name w:val="header"/>
    <w:basedOn w:val="Normal"/>
    <w:link w:val="HeaderChar"/>
    <w:uiPriority w:val="99"/>
    <w:unhideWhenUsed/>
    <w:rsid w:val="00151864"/>
    <w:pPr>
      <w:tabs>
        <w:tab w:val="center" w:pos="4680"/>
        <w:tab w:val="right" w:pos="9360"/>
      </w:tabs>
    </w:pPr>
  </w:style>
  <w:style w:type="character" w:customStyle="1" w:styleId="HeaderChar">
    <w:name w:val="Header Char"/>
    <w:basedOn w:val="DefaultParagraphFont"/>
    <w:link w:val="Header"/>
    <w:uiPriority w:val="99"/>
    <w:rsid w:val="00151864"/>
  </w:style>
  <w:style w:type="paragraph" w:styleId="Footer">
    <w:name w:val="footer"/>
    <w:basedOn w:val="Normal"/>
    <w:link w:val="FooterChar"/>
    <w:uiPriority w:val="99"/>
    <w:unhideWhenUsed/>
    <w:rsid w:val="00151864"/>
    <w:pPr>
      <w:tabs>
        <w:tab w:val="center" w:pos="4680"/>
        <w:tab w:val="right" w:pos="9360"/>
      </w:tabs>
    </w:pPr>
  </w:style>
  <w:style w:type="character" w:customStyle="1" w:styleId="FooterChar">
    <w:name w:val="Footer Char"/>
    <w:basedOn w:val="DefaultParagraphFont"/>
    <w:link w:val="Footer"/>
    <w:uiPriority w:val="99"/>
    <w:rsid w:val="00151864"/>
  </w:style>
  <w:style w:type="character" w:styleId="FollowedHyperlink">
    <w:name w:val="FollowedHyperlink"/>
    <w:basedOn w:val="DefaultParagraphFont"/>
    <w:uiPriority w:val="99"/>
    <w:semiHidden/>
    <w:unhideWhenUsed/>
    <w:rsid w:val="004062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2741">
      <w:bodyDiv w:val="1"/>
      <w:marLeft w:val="0"/>
      <w:marRight w:val="0"/>
      <w:marTop w:val="0"/>
      <w:marBottom w:val="0"/>
      <w:divBdr>
        <w:top w:val="none" w:sz="0" w:space="0" w:color="auto"/>
        <w:left w:val="none" w:sz="0" w:space="0" w:color="auto"/>
        <w:bottom w:val="none" w:sz="0" w:space="0" w:color="auto"/>
        <w:right w:val="none" w:sz="0" w:space="0" w:color="auto"/>
      </w:divBdr>
    </w:div>
    <w:div w:id="614412457">
      <w:bodyDiv w:val="1"/>
      <w:marLeft w:val="0"/>
      <w:marRight w:val="0"/>
      <w:marTop w:val="0"/>
      <w:marBottom w:val="0"/>
      <w:divBdr>
        <w:top w:val="none" w:sz="0" w:space="0" w:color="auto"/>
        <w:left w:val="none" w:sz="0" w:space="0" w:color="auto"/>
        <w:bottom w:val="none" w:sz="0" w:space="0" w:color="auto"/>
        <w:right w:val="none" w:sz="0" w:space="0" w:color="auto"/>
      </w:divBdr>
    </w:div>
    <w:div w:id="1255936578">
      <w:bodyDiv w:val="1"/>
      <w:marLeft w:val="0"/>
      <w:marRight w:val="0"/>
      <w:marTop w:val="0"/>
      <w:marBottom w:val="0"/>
      <w:divBdr>
        <w:top w:val="none" w:sz="0" w:space="0" w:color="auto"/>
        <w:left w:val="none" w:sz="0" w:space="0" w:color="auto"/>
        <w:bottom w:val="none" w:sz="0" w:space="0" w:color="auto"/>
        <w:right w:val="none" w:sz="0" w:space="0" w:color="auto"/>
      </w:divBdr>
    </w:div>
    <w:div w:id="17300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goo.gl/X0TiYV"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fairfieldschools.org/schools/flhs/counsel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2B9C6.4A9F6930" TargetMode="External"/><Relationship Id="rId5" Type="http://schemas.openxmlformats.org/officeDocument/2006/relationships/settings" Target="settings.xml"/><Relationship Id="rId15" Type="http://schemas.openxmlformats.org/officeDocument/2006/relationships/hyperlink" Target="http://fairfieldschools.org/schools/flhs/counselin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o.gl/X0TiYV" TargetMode="External"/><Relationship Id="rId14" Type="http://schemas.openxmlformats.org/officeDocument/2006/relationships/image" Target="cid:image001.png@01D2B9C6.4A9F69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serta2.FPS1\AppData\Roaming\Microsoft\Templates\Book%20club%20flyer.dotx" TargetMode="External"/></Relationships>
</file>

<file path=word/theme/theme1.xml><?xml version="1.0" encoding="utf-8"?>
<a:theme xmlns:a="http://schemas.openxmlformats.org/drawingml/2006/main" name="Office Theme">
  <a:themeElements>
    <a:clrScheme name="Earth">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89643B"/>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03D54-5A2C-4BDE-A77D-1C72D9C65912}">
  <ds:schemaRefs>
    <ds:schemaRef ds:uri="http://schemas.microsoft.com/sharepoint/v3/contenttype/forms"/>
  </ds:schemaRefs>
</ds:datastoreItem>
</file>

<file path=customXml/itemProps2.xml><?xml version="1.0" encoding="utf-8"?>
<ds:datastoreItem xmlns:ds="http://schemas.openxmlformats.org/officeDocument/2006/customXml" ds:itemID="{8B989735-0CD1-4BF0-8749-BDC1035F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 club flyer</Template>
  <TotalTime>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Book club flyer</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club flyer</dc:title>
  <dc:creator>Joanna Martino</dc:creator>
  <cp:keywords/>
  <cp:lastModifiedBy>Windows User</cp:lastModifiedBy>
  <cp:revision>2</cp:revision>
  <cp:lastPrinted>2017-01-20T14:45:00Z</cp:lastPrinted>
  <dcterms:created xsi:type="dcterms:W3CDTF">2017-05-05T18:25:00Z</dcterms:created>
  <dcterms:modified xsi:type="dcterms:W3CDTF">2017-05-05T18:25:00Z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TC102974409990</vt:lpwstr>
  </property>
</Properties>
</file>