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CB7472" w:rsidRDefault="00CB7472" w:rsidP="003644BF">
            <w:pPr>
              <w:jc w:val="center"/>
              <w:rPr>
                <w:rFonts w:ascii="Garamond" w:hAnsi="Garamond"/>
                <w:b/>
              </w:rPr>
            </w:pPr>
            <w:r w:rsidRPr="00CB7472">
              <w:rPr>
                <w:rFonts w:ascii="Garamond" w:hAnsi="Garamond"/>
                <w:b/>
                <w:sz w:val="52"/>
                <w:szCs w:val="32"/>
              </w:rPr>
              <w:t xml:space="preserve"> CRIME LAB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766C0C" w:rsidP="00766C0C">
                <w:r>
                  <w:t>K. Smigala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766C0C" w:rsidP="00766C0C">
                <w:r>
                  <w:t>Room 349</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6364DA" w:rsidP="004356E4">
                <w:r>
                  <w:t>Spring 2015</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766C0C" w:rsidP="00766C0C">
                <w:r>
                  <w:t xml:space="preserve">   </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766C0C" w:rsidP="00766C0C">
                <w:r>
                  <w:t xml:space="preserve">ksmigala@fairfieldschools.org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CB7472" w:rsidRDefault="00CB7472" w:rsidP="00FC1B7F">
            <w:pPr>
              <w:rPr>
                <w:rFonts w:ascii="Garamond" w:eastAsia="Times New Roman" w:hAnsi="Garamond" w:cs="Times New Roman"/>
                <w:iCs/>
                <w:sz w:val="24"/>
                <w:szCs w:val="24"/>
              </w:rPr>
            </w:pPr>
            <w:r w:rsidRPr="00CB7472">
              <w:rPr>
                <w:rFonts w:ascii="Garamond" w:eastAsia="Times New Roman" w:hAnsi="Garamond" w:cs="Times New Roman"/>
                <w:iCs/>
                <w:sz w:val="24"/>
                <w:szCs w:val="24"/>
              </w:rPr>
              <w:t xml:space="preserve"> Crime Lab Forensics, which is a laboratory-based course, will promote and cultivate the development of student’s scientific inquiry and scientific method skills, which are important critical thinking skills. Crime Lab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DNA extraction, DNA fingerprinting by gel electrophoresis, molecular DNA probes, protein analysis, PCR, sequencing, bioinformatics, drug and toxicology testing, handwriting and document analysis, arson investigation and ethics. The course is laboratory driven and requires students to use advanced tools and equipment in addition to excellent observation skills.</w:t>
            </w:r>
          </w:p>
          <w:p w:rsidR="00CB7472" w:rsidRDefault="00CB7472" w:rsidP="00FC1B7F">
            <w:pPr>
              <w:rPr>
                <w:rFonts w:ascii="Times New Roman" w:eastAsia="Times New Roman" w:hAnsi="Times New Roman" w:cs="Times New Roman"/>
                <w:iCs/>
              </w:rPr>
            </w:pPr>
          </w:p>
          <w:p w:rsidR="00CB7472" w:rsidRDefault="00CB7472"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FE3987" w:rsidRDefault="00CB7472" w:rsidP="00CB7472">
            <w:pPr>
              <w:rPr>
                <w:rFonts w:ascii="Garamond" w:hAnsi="Garamond"/>
                <w:sz w:val="24"/>
              </w:rPr>
            </w:pPr>
            <w:r w:rsidRPr="00FE3987">
              <w:rPr>
                <w:rFonts w:ascii="Garamond" w:hAnsi="Garamond"/>
                <w:sz w:val="24"/>
              </w:rPr>
              <w:t>Students will understand that:</w:t>
            </w:r>
          </w:p>
          <w:p w:rsidR="00FE3987" w:rsidRPr="00FE3987" w:rsidRDefault="00FE3987" w:rsidP="00FE3987">
            <w:pPr>
              <w:pStyle w:val="ListParagraph"/>
              <w:numPr>
                <w:ilvl w:val="0"/>
                <w:numId w:val="1"/>
              </w:numPr>
              <w:autoSpaceDE w:val="0"/>
              <w:autoSpaceDN w:val="0"/>
              <w:adjustRightInd w:val="0"/>
              <w:rPr>
                <w:rFonts w:ascii="Garamond" w:hAnsi="Garamond"/>
                <w:sz w:val="24"/>
              </w:rPr>
            </w:pPr>
            <w:proofErr w:type="gramStart"/>
            <w:r w:rsidRPr="00FE3987">
              <w:rPr>
                <w:rFonts w:ascii="Garamond" w:hAnsi="Garamond"/>
                <w:sz w:val="24"/>
              </w:rPr>
              <w:t>the</w:t>
            </w:r>
            <w:proofErr w:type="gramEnd"/>
            <w:r w:rsidRPr="00FE3987">
              <w:rPr>
                <w:rFonts w:ascii="Garamond" w:hAnsi="Garamond"/>
                <w:sz w:val="24"/>
              </w:rPr>
              <w:t xml:space="preserve"> genetic composition of cells can be altered by incorporation of exogenous DNA into the cells. </w:t>
            </w:r>
          </w:p>
          <w:p w:rsidR="00FE3987" w:rsidRPr="00FE3987" w:rsidRDefault="00FE3987" w:rsidP="00FE3987">
            <w:pPr>
              <w:pStyle w:val="ListParagraph"/>
              <w:numPr>
                <w:ilvl w:val="0"/>
                <w:numId w:val="1"/>
              </w:numPr>
              <w:autoSpaceDE w:val="0"/>
              <w:autoSpaceDN w:val="0"/>
              <w:adjustRightInd w:val="0"/>
              <w:rPr>
                <w:rFonts w:ascii="Garamond" w:hAnsi="Garamond"/>
                <w:sz w:val="24"/>
              </w:rPr>
            </w:pPr>
            <w:proofErr w:type="gramStart"/>
            <w:r w:rsidRPr="00FE3987">
              <w:rPr>
                <w:rFonts w:ascii="Garamond" w:hAnsi="Garamond"/>
                <w:sz w:val="24"/>
              </w:rPr>
              <w:t>microorganisms</w:t>
            </w:r>
            <w:proofErr w:type="gramEnd"/>
            <w:r w:rsidRPr="00FE3987">
              <w:rPr>
                <w:rFonts w:ascii="Garamond" w:hAnsi="Garamond"/>
                <w:sz w:val="24"/>
              </w:rPr>
              <w:t xml:space="preserve"> have an essential role in life processes and cycles on Earth. </w:t>
            </w:r>
          </w:p>
          <w:p w:rsidR="00FE3987" w:rsidRPr="00FE3987" w:rsidRDefault="00FE3987" w:rsidP="00FE3987">
            <w:pPr>
              <w:pStyle w:val="BodyText"/>
              <w:numPr>
                <w:ilvl w:val="0"/>
                <w:numId w:val="1"/>
              </w:numPr>
              <w:rPr>
                <w:rFonts w:ascii="Garamond" w:hAnsi="Garamond"/>
                <w:b w:val="0"/>
                <w:szCs w:val="22"/>
              </w:rPr>
            </w:pPr>
            <w:proofErr w:type="gramStart"/>
            <w:r>
              <w:rPr>
                <w:rFonts w:ascii="Garamond" w:hAnsi="Garamond"/>
                <w:b w:val="0"/>
                <w:szCs w:val="22"/>
              </w:rPr>
              <w:t>s</w:t>
            </w:r>
            <w:r w:rsidRPr="00FE3987">
              <w:rPr>
                <w:rFonts w:ascii="Garamond" w:hAnsi="Garamond"/>
                <w:b w:val="0"/>
                <w:szCs w:val="22"/>
              </w:rPr>
              <w:t>tability</w:t>
            </w:r>
            <w:proofErr w:type="gramEnd"/>
            <w:r w:rsidRPr="00FE3987">
              <w:rPr>
                <w:rFonts w:ascii="Garamond" w:hAnsi="Garamond"/>
                <w:b w:val="0"/>
                <w:szCs w:val="22"/>
              </w:rPr>
              <w:t xml:space="preserve"> in an ecosystem is a balance between competing effects.</w:t>
            </w:r>
          </w:p>
          <w:p w:rsidR="00FE3987" w:rsidRPr="00FE3987" w:rsidRDefault="00FE3987" w:rsidP="00FE3987">
            <w:pPr>
              <w:pStyle w:val="BodyText"/>
              <w:numPr>
                <w:ilvl w:val="0"/>
                <w:numId w:val="1"/>
              </w:numPr>
              <w:rPr>
                <w:rFonts w:ascii="Garamond" w:hAnsi="Garamond"/>
                <w:b w:val="0"/>
                <w:szCs w:val="22"/>
              </w:rPr>
            </w:pPr>
            <w:proofErr w:type="gramStart"/>
            <w:r>
              <w:rPr>
                <w:rFonts w:ascii="Garamond" w:hAnsi="Garamond"/>
                <w:b w:val="0"/>
                <w:szCs w:val="22"/>
              </w:rPr>
              <w:t>c</w:t>
            </w:r>
            <w:r w:rsidRPr="00FE3987">
              <w:rPr>
                <w:rFonts w:ascii="Garamond" w:hAnsi="Garamond"/>
                <w:b w:val="0"/>
                <w:szCs w:val="22"/>
              </w:rPr>
              <w:t>hemical</w:t>
            </w:r>
            <w:proofErr w:type="gramEnd"/>
            <w:r w:rsidRPr="00FE3987">
              <w:rPr>
                <w:rFonts w:ascii="Garamond" w:hAnsi="Garamond"/>
                <w:b w:val="0"/>
                <w:szCs w:val="22"/>
              </w:rPr>
              <w:t xml:space="preserve"> technologies present both risks and benefits to the health and well-being of humans, plants and animals.</w:t>
            </w:r>
          </w:p>
          <w:p w:rsidR="00FE3987" w:rsidRPr="00FE3987" w:rsidRDefault="00FE3987" w:rsidP="00FE3987">
            <w:pPr>
              <w:pStyle w:val="BodyText"/>
              <w:numPr>
                <w:ilvl w:val="0"/>
                <w:numId w:val="1"/>
              </w:numPr>
              <w:rPr>
                <w:rFonts w:ascii="Garamond" w:hAnsi="Garamond"/>
                <w:b w:val="0"/>
                <w:szCs w:val="22"/>
              </w:rPr>
            </w:pPr>
            <w:r>
              <w:rPr>
                <w:rFonts w:ascii="Garamond" w:hAnsi="Garamond"/>
                <w:b w:val="0"/>
                <w:szCs w:val="22"/>
              </w:rPr>
              <w:t>a</w:t>
            </w:r>
            <w:r w:rsidRPr="00FE3987">
              <w:rPr>
                <w:rFonts w:ascii="Garamond" w:hAnsi="Garamond"/>
                <w:b w:val="0"/>
                <w:szCs w:val="22"/>
              </w:rPr>
              <w:t xml:space="preserve">s a result of the coordinated structures and functions of organ systems, the internal environment of the human body remains relatively stable (homeostatic) despite changes in the outside environment. </w:t>
            </w:r>
          </w:p>
          <w:p w:rsidR="00FE3987" w:rsidRPr="00FE3987" w:rsidRDefault="00FE3987" w:rsidP="00FE3987">
            <w:pPr>
              <w:pStyle w:val="NormalWeb"/>
              <w:numPr>
                <w:ilvl w:val="0"/>
                <w:numId w:val="1"/>
              </w:numPr>
              <w:spacing w:before="0" w:beforeAutospacing="0" w:after="0" w:afterAutospacing="0"/>
              <w:rPr>
                <w:rFonts w:ascii="Garamond" w:hAnsi="Garamond"/>
                <w:bCs/>
                <w:szCs w:val="22"/>
              </w:rPr>
            </w:pPr>
            <w:proofErr w:type="gramStart"/>
            <w:r>
              <w:rPr>
                <w:rFonts w:ascii="Garamond" w:hAnsi="Garamond"/>
                <w:bCs/>
                <w:szCs w:val="22"/>
              </w:rPr>
              <w:t>t</w:t>
            </w:r>
            <w:r w:rsidRPr="00FE3987">
              <w:rPr>
                <w:rFonts w:ascii="Garamond" w:hAnsi="Garamond"/>
                <w:bCs/>
                <w:szCs w:val="22"/>
              </w:rPr>
              <w:t>he</w:t>
            </w:r>
            <w:proofErr w:type="gramEnd"/>
            <w:r w:rsidRPr="00FE3987">
              <w:rPr>
                <w:rFonts w:ascii="Garamond" w:hAnsi="Garamond"/>
                <w:bCs/>
                <w:szCs w:val="22"/>
              </w:rPr>
              <w:t xml:space="preserve"> periodic table displays the elements in increasing atomic number and shows how periodicity of the physical and chemical properties of the elements relates to atomic structure</w:t>
            </w:r>
            <w:r>
              <w:rPr>
                <w:rFonts w:ascii="Garamond" w:hAnsi="Garamond"/>
                <w:bCs/>
                <w:szCs w:val="22"/>
              </w:rPr>
              <w:t>.</w:t>
            </w:r>
          </w:p>
          <w:p w:rsidR="00CB7472" w:rsidRPr="00FE3987" w:rsidRDefault="00FE3987" w:rsidP="00FE3987">
            <w:pPr>
              <w:pStyle w:val="ListParagraph"/>
              <w:numPr>
                <w:ilvl w:val="0"/>
                <w:numId w:val="1"/>
              </w:numPr>
              <w:rPr>
                <w:rFonts w:ascii="Garamond" w:hAnsi="Garamond"/>
                <w:sz w:val="24"/>
              </w:rPr>
            </w:pPr>
            <w:proofErr w:type="gramStart"/>
            <w:r w:rsidRPr="00FE3987">
              <w:rPr>
                <w:rFonts w:ascii="Garamond" w:hAnsi="Garamond"/>
                <w:sz w:val="24"/>
              </w:rPr>
              <w:t>scientific</w:t>
            </w:r>
            <w:proofErr w:type="gramEnd"/>
            <w:r w:rsidRPr="00FE3987">
              <w:rPr>
                <w:rFonts w:ascii="Garamond" w:hAnsi="Garamond"/>
                <w:sz w:val="24"/>
              </w:rPr>
              <w:t xml:space="preserve"> inquiry progresses through a continuous process of questioning, data collection, analysis and interpretation. </w:t>
            </w:r>
          </w:p>
          <w:p w:rsidR="00FE3987" w:rsidRDefault="00FE3987" w:rsidP="00CB7472">
            <w:pPr>
              <w:rPr>
                <w:b/>
              </w:rPr>
            </w:pPr>
          </w:p>
          <w:p w:rsidR="00FE3987" w:rsidRDefault="00FE3987" w:rsidP="00CB7472"/>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DNA Evidence</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Forensic Pathology</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Toxicology</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Arson and Explosives Investigation</w:t>
            </w:r>
          </w:p>
          <w:p w:rsidR="00161993"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 xml:space="preserve">Handwriting and Document Analysis </w:t>
            </w:r>
          </w:p>
          <w:p w:rsidR="00FE3987" w:rsidRDefault="00FE3987" w:rsidP="00FE3987">
            <w:pPr>
              <w:rPr>
                <w:rFonts w:ascii="Times New Roman" w:eastAsia="Times New Roman" w:hAnsi="Times New Roman" w:cs="Times New Roman"/>
              </w:rPr>
            </w:pPr>
          </w:p>
          <w:p w:rsidR="00FE3987" w:rsidRDefault="00FE3987" w:rsidP="00FE3987"/>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766C0C" w:rsidP="00FC1B7F">
                <w:r>
                  <w:t xml:space="preserve"> 80%</w:t>
                </w:r>
              </w:p>
            </w:sdtContent>
          </w:sdt>
          <w:sdt>
            <w:sdtPr>
              <w:id w:val="19757596"/>
              <w:placeholder>
                <w:docPart w:val="90531A9DF95A4358BEAB3CBAE5917026"/>
              </w:placeholder>
              <w:text w:multiLine="1"/>
            </w:sdtPr>
            <w:sdtEndPr>
              <w:rPr>
                <w:sz w:val="28"/>
                <w:szCs w:val="28"/>
              </w:rPr>
            </w:sdtEndPr>
            <w:sdtContent>
              <w:p w:rsidR="00D90A12" w:rsidRDefault="00766C0C" w:rsidP="00766C0C">
                <w:r>
                  <w:t>Tests, Quizzes, Projects, Most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766C0C" w:rsidP="00FC1B7F">
                <w:r>
                  <w:t>20%</w:t>
                </w:r>
              </w:p>
            </w:sdtContent>
          </w:sdt>
          <w:sdt>
            <w:sdtPr>
              <w:id w:val="19757604"/>
              <w:placeholder>
                <w:docPart w:val="75CB9CA9EEBA4D84B299755FBB381DA7"/>
              </w:placeholder>
              <w:text w:multiLine="1"/>
            </w:sdtPr>
            <w:sdtEndPr>
              <w:rPr>
                <w:sz w:val="28"/>
                <w:szCs w:val="28"/>
              </w:rPr>
            </w:sdtEndPr>
            <w:sdtContent>
              <w:p w:rsidR="00D90A12" w:rsidRDefault="00766C0C" w:rsidP="00766C0C">
                <w:r>
                  <w:t>Homework, classwork, some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766C0C" w:rsidP="00FC1B7F">
                <w:r>
                  <w:t>0%</w:t>
                </w:r>
              </w:p>
            </w:sdtContent>
          </w:sdt>
          <w:sdt>
            <w:sdtPr>
              <w:id w:val="19757606"/>
              <w:placeholder>
                <w:docPart w:val="249373B42CF343D482D3076BD476FCAC"/>
              </w:placeholder>
              <w:text w:multiLine="1"/>
            </w:sdtPr>
            <w:sdtEndPr>
              <w:rPr>
                <w:sz w:val="28"/>
                <w:szCs w:val="28"/>
              </w:rPr>
            </w:sdtEndPr>
            <w:sdtContent>
              <w:p w:rsidR="00D90A12" w:rsidRDefault="00766C0C" w:rsidP="00766C0C">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766C0C" w:rsidP="00766C0C">
                <w:r>
                  <w:t xml:space="preserve"> Late work including homework and lab reports will no longer be accepted once other student's papers have been returned to them.  Projects will be given a final due date.  They will not be accepted after this date.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DE11E5" w:rsidP="00D90A12">
                <w:r>
                  <w:t xml:space="preserve">Forensics Science for High School by Barbara </w:t>
                </w:r>
                <w:proofErr w:type="spellStart"/>
                <w:r>
                  <w:t>Deslich</w:t>
                </w:r>
                <w:proofErr w:type="spellEnd"/>
                <w:r>
                  <w:t xml:space="preserve"> and John </w:t>
                </w:r>
                <w:proofErr w:type="spellStart"/>
                <w:r>
                  <w:t>Funkhouser</w:t>
                </w:r>
                <w:proofErr w:type="spellEnd"/>
                <w:r>
                  <w:br/>
                  <w:t>3 ring binder is strongly recommended</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text w:multiLine="1"/>
            </w:sdtPr>
            <w:sdtEndPr/>
            <w:sdtContent>
              <w:p w:rsidR="00883DBB" w:rsidRDefault="00DE11E5" w:rsidP="00FC1B7F">
                <w:pPr>
                  <w:rPr>
                    <w:rFonts w:ascii="Garamond" w:hAnsi="Garamond"/>
                    <w:sz w:val="28"/>
                    <w:szCs w:val="28"/>
                  </w:rPr>
                </w:pPr>
                <w:r>
                  <w:t xml:space="preserve">When you are absent, YOU are responsible for getting copies of all missed handouts, homework assignments, and notes.  You are also responsible for making up any missed lab activities in a timely manner- usually within a week or less.  </w:t>
                </w:r>
                <w:r>
                  <w:br/>
                  <w:t>If you are absent for 1 day and a test or quiz was given on that day, be prepared to take your exam the day you return during the class period.</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DE11E5" w:rsidP="00FB219F">
                <w:pPr>
                  <w:rPr>
                    <w:rFonts w:ascii="Garamond" w:hAnsi="Garamond"/>
                    <w:sz w:val="28"/>
                    <w:szCs w:val="28"/>
                  </w:rPr>
                </w:pPr>
                <w:r>
                  <w:t>Ms. Smigala is available before, during and after school.  Schedule an appointment to get help with missed work or for extra help.</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DE11E5" w:rsidP="00883DBB">
                <w:pPr>
                  <w:rPr>
                    <w:rFonts w:ascii="Garamond" w:hAnsi="Garamond"/>
                    <w:color w:val="808080"/>
                    <w:sz w:val="28"/>
                    <w:szCs w:val="28"/>
                  </w:rPr>
                </w:pPr>
                <w:r>
                  <w:t>Anticipated Field Trips/Guest Spea</w:t>
                </w:r>
                <w:r w:rsidR="008201C6">
                  <w:t>kers:</w:t>
                </w:r>
                <w:r w:rsidR="008201C6">
                  <w:br/>
                  <w:t>Trip to the Fairfield Police</w:t>
                </w:r>
                <w:r>
                  <w:t xml:space="preserve"> Department</w:t>
                </w:r>
                <w:r>
                  <w:br/>
                  <w:t>Guest presentation from a K9 officer</w:t>
                </w:r>
                <w:r>
                  <w:br/>
                  <w:t>Guest Lecture fr</w:t>
                </w:r>
                <w:r w:rsidR="008201C6">
                  <w:t>om a CT State Trooper about DUI</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32CE"/>
    <w:multiLevelType w:val="hybridMultilevel"/>
    <w:tmpl w:val="A0A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72D8E"/>
    <w:multiLevelType w:val="hybridMultilevel"/>
    <w:tmpl w:val="991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jalMMoQ9gN4y9tvsYQEAkG1amYc=" w:salt="ZMHvDfsL9LvqK+bncX8cvA=="/>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6F3D"/>
    <w:rsid w:val="00161993"/>
    <w:rsid w:val="002E7125"/>
    <w:rsid w:val="002F21DA"/>
    <w:rsid w:val="00343749"/>
    <w:rsid w:val="003644BF"/>
    <w:rsid w:val="00376A57"/>
    <w:rsid w:val="00415E66"/>
    <w:rsid w:val="004356E4"/>
    <w:rsid w:val="00437F08"/>
    <w:rsid w:val="00535B4E"/>
    <w:rsid w:val="00546788"/>
    <w:rsid w:val="005C1A6D"/>
    <w:rsid w:val="00614AE4"/>
    <w:rsid w:val="006364DA"/>
    <w:rsid w:val="00641BAD"/>
    <w:rsid w:val="00654CB9"/>
    <w:rsid w:val="006607A8"/>
    <w:rsid w:val="006D2D2D"/>
    <w:rsid w:val="00721663"/>
    <w:rsid w:val="00766C0C"/>
    <w:rsid w:val="008201C6"/>
    <w:rsid w:val="00883DBB"/>
    <w:rsid w:val="008D14DB"/>
    <w:rsid w:val="008F5B33"/>
    <w:rsid w:val="00971121"/>
    <w:rsid w:val="009F5438"/>
    <w:rsid w:val="00A04ED1"/>
    <w:rsid w:val="00BD3132"/>
    <w:rsid w:val="00BE44D1"/>
    <w:rsid w:val="00CB7472"/>
    <w:rsid w:val="00D13EF1"/>
    <w:rsid w:val="00D90A12"/>
    <w:rsid w:val="00DE11E5"/>
    <w:rsid w:val="00DF1844"/>
    <w:rsid w:val="00E36709"/>
    <w:rsid w:val="00EA4869"/>
    <w:rsid w:val="00EB55C9"/>
    <w:rsid w:val="00FA0DA8"/>
    <w:rsid w:val="00FB219F"/>
    <w:rsid w:val="00FC1B7F"/>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FE398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E3987"/>
    <w:rPr>
      <w:rFonts w:ascii="Times New Roman" w:eastAsia="Times New Roman" w:hAnsi="Times New Roman" w:cs="Times New Roman"/>
      <w:b/>
      <w:bCs/>
      <w:sz w:val="24"/>
      <w:szCs w:val="24"/>
    </w:rPr>
  </w:style>
  <w:style w:type="paragraph" w:styleId="NormalWeb">
    <w:name w:val="Normal (Web)"/>
    <w:basedOn w:val="Normal"/>
    <w:semiHidden/>
    <w:unhideWhenUsed/>
    <w:rsid w:val="00FE3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FE398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E3987"/>
    <w:rPr>
      <w:rFonts w:ascii="Times New Roman" w:eastAsia="Times New Roman" w:hAnsi="Times New Roman" w:cs="Times New Roman"/>
      <w:b/>
      <w:bCs/>
      <w:sz w:val="24"/>
      <w:szCs w:val="24"/>
    </w:rPr>
  </w:style>
  <w:style w:type="paragraph" w:styleId="NormalWeb">
    <w:name w:val="Normal (Web)"/>
    <w:basedOn w:val="Normal"/>
    <w:semiHidden/>
    <w:unhideWhenUsed/>
    <w:rsid w:val="00FE3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918">
      <w:bodyDiv w:val="1"/>
      <w:marLeft w:val="0"/>
      <w:marRight w:val="0"/>
      <w:marTop w:val="0"/>
      <w:marBottom w:val="0"/>
      <w:divBdr>
        <w:top w:val="none" w:sz="0" w:space="0" w:color="auto"/>
        <w:left w:val="none" w:sz="0" w:space="0" w:color="auto"/>
        <w:bottom w:val="none" w:sz="0" w:space="0" w:color="auto"/>
        <w:right w:val="none" w:sz="0" w:space="0" w:color="auto"/>
      </w:divBdr>
    </w:div>
    <w:div w:id="782772469">
      <w:bodyDiv w:val="1"/>
      <w:marLeft w:val="0"/>
      <w:marRight w:val="0"/>
      <w:marTop w:val="0"/>
      <w:marBottom w:val="0"/>
      <w:divBdr>
        <w:top w:val="none" w:sz="0" w:space="0" w:color="auto"/>
        <w:left w:val="none" w:sz="0" w:space="0" w:color="auto"/>
        <w:bottom w:val="none" w:sz="0" w:space="0" w:color="auto"/>
        <w:right w:val="none" w:sz="0" w:space="0" w:color="auto"/>
      </w:divBdr>
    </w:div>
    <w:div w:id="1082216868">
      <w:bodyDiv w:val="1"/>
      <w:marLeft w:val="0"/>
      <w:marRight w:val="0"/>
      <w:marTop w:val="0"/>
      <w:marBottom w:val="0"/>
      <w:divBdr>
        <w:top w:val="none" w:sz="0" w:space="0" w:color="auto"/>
        <w:left w:val="none" w:sz="0" w:space="0" w:color="auto"/>
        <w:bottom w:val="none" w:sz="0" w:space="0" w:color="auto"/>
        <w:right w:val="none" w:sz="0" w:space="0" w:color="auto"/>
      </w:divBdr>
    </w:div>
    <w:div w:id="1152915072">
      <w:bodyDiv w:val="1"/>
      <w:marLeft w:val="0"/>
      <w:marRight w:val="0"/>
      <w:marTop w:val="0"/>
      <w:marBottom w:val="0"/>
      <w:divBdr>
        <w:top w:val="none" w:sz="0" w:space="0" w:color="auto"/>
        <w:left w:val="none" w:sz="0" w:space="0" w:color="auto"/>
        <w:bottom w:val="none" w:sz="0" w:space="0" w:color="auto"/>
        <w:right w:val="none" w:sz="0" w:space="0" w:color="auto"/>
      </w:divBdr>
    </w:div>
    <w:div w:id="1733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36F9F"/>
    <w:rsid w:val="000E426B"/>
    <w:rsid w:val="0026575F"/>
    <w:rsid w:val="0034753B"/>
    <w:rsid w:val="004A72E9"/>
    <w:rsid w:val="00747F42"/>
    <w:rsid w:val="009047A6"/>
    <w:rsid w:val="009E280C"/>
    <w:rsid w:val="00AD7272"/>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E942-C1C4-4DAD-915D-92BB54BE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cgolesky</dc:creator>
  <cp:keywords/>
  <dc:description/>
  <cp:lastModifiedBy>Windows User</cp:lastModifiedBy>
  <cp:revision>6</cp:revision>
  <cp:lastPrinted>2010-08-26T12:17:00Z</cp:lastPrinted>
  <dcterms:created xsi:type="dcterms:W3CDTF">2012-01-24T14:28:00Z</dcterms:created>
  <dcterms:modified xsi:type="dcterms:W3CDTF">2015-01-21T15:29:00Z</dcterms:modified>
</cp:coreProperties>
</file>