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20" w:rsidRPr="00C72A4B" w:rsidRDefault="0097713B" w:rsidP="00C72A4B">
      <w:r w:rsidRPr="0015186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077572" wp14:editId="4331429F">
                <wp:simplePos x="0" y="0"/>
                <wp:positionH relativeFrom="margin">
                  <wp:posOffset>4133850</wp:posOffset>
                </wp:positionH>
                <wp:positionV relativeFrom="paragraph">
                  <wp:posOffset>6400800</wp:posOffset>
                </wp:positionV>
                <wp:extent cx="3081020" cy="2495550"/>
                <wp:effectExtent l="0" t="0" r="508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88F" w:rsidRPr="00151864" w:rsidRDefault="002407AB" w:rsidP="0054388F">
                            <w:pPr>
                              <w:pStyle w:val="Heading4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8"/>
                              </w:rPr>
                              <w:t>Computer Proficiency Information</w:t>
                            </w:r>
                          </w:p>
                          <w:p w:rsidR="0054388F" w:rsidRDefault="002407AB" w:rsidP="000E3B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The Computer Proficiency Test will be offered for the last time this school year on </w:t>
                            </w:r>
                            <w:bookmarkStart w:id="0" w:name="_GoBack"/>
                            <w:r>
                              <w:t>June 12</w:t>
                            </w:r>
                            <w:r w:rsidRPr="002407A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at 12:10 in room 303. Sign up </w:t>
                            </w:r>
                            <w:bookmarkEnd w:id="0"/>
                            <w:r>
                              <w:t xml:space="preserve">using the following website OR by scanning the QR code below: </w:t>
                            </w:r>
                            <w:hyperlink r:id="rId9" w:history="1">
                              <w:r w:rsidRPr="002407AB">
                                <w:rPr>
                                  <w:rStyle w:val="Hyperlink"/>
                                  <w:color w:val="1155CC"/>
                                </w:rPr>
                                <w:t>https://goo.gl/X0TiYV</w:t>
                              </w:r>
                            </w:hyperlink>
                          </w:p>
                          <w:p w:rsidR="002407AB" w:rsidRDefault="002407AB" w:rsidP="002407AB">
                            <w:pPr>
                              <w:pStyle w:val="ListParagraph"/>
                              <w:ind w:firstLine="720"/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C217EA" wp14:editId="626D19FB">
                                  <wp:extent cx="781050" cy="723900"/>
                                  <wp:effectExtent l="0" t="0" r="0" b="0"/>
                                  <wp:docPr id="14" name="Picture 14" descr="https://lh4.googleusercontent.com/DNcpzTNyCmf1i5X4b2MNA7Ip_KomJkFG_bngOwNEfA9PtH_KX4cMZm6oOHEdpFDL7yFpd4vjHrfReK4Rjb47DRu6Y5pXylSfrfPoPu0NjOm8m3-5MtuUD-LhCFoUmyhFj1bQPqf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s://lh4.googleusercontent.com/DNcpzTNyCmf1i5X4b2MNA7Ip_KomJkFG_bngOwNEfA9PtH_KX4cMZm6oOHEdpFDL7yFpd4vjHrfReK4Rjb47DRu6Y5pXylSfrfPoPu0NjOm8m3-5MtuUD-LhCFoUmyhFj1bQPqf4"/>
                                          <pic:cNvPicPr/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07AB" w:rsidRPr="00151864" w:rsidRDefault="002407AB" w:rsidP="002407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The Computer course is also offered over the summer. </w:t>
                            </w:r>
                            <w:r w:rsidR="00626881">
                              <w:t xml:space="preserve">Click </w:t>
                            </w:r>
                            <w:hyperlink r:id="rId12" w:history="1">
                              <w:r w:rsidR="00626881" w:rsidRPr="00626881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  <w:r w:rsidR="00626881">
                              <w:t xml:space="preserve"> for more information. 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775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5.5pt;margin-top:7in;width:242.6pt;height:19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" filled="f" stroked="f">
                <v:textbox inset=",0,0,0">
                  <w:txbxContent>
                    <w:p w:rsidR="0054388F" w:rsidRPr="00151864" w:rsidRDefault="002407AB" w:rsidP="0054388F">
                      <w:pPr>
                        <w:pStyle w:val="Heading4"/>
                        <w:rPr>
                          <w:rFonts w:asciiTheme="minorHAnsi" w:hAnsiTheme="minorHAnsi"/>
                          <w:b/>
                          <w:color w:val="1F497D" w:themeColor="text2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1F497D" w:themeColor="text2"/>
                          <w:sz w:val="28"/>
                        </w:rPr>
                        <w:t>Computer Proficiency Information</w:t>
                      </w:r>
                    </w:p>
                    <w:p w:rsidR="0054388F" w:rsidRDefault="002407AB" w:rsidP="000E3B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The Computer Proficiency Test will be offered for the last time this school year on </w:t>
                      </w:r>
                      <w:bookmarkStart w:id="1" w:name="_GoBack"/>
                      <w:r>
                        <w:t>June 12</w:t>
                      </w:r>
                      <w:r w:rsidRPr="002407AB">
                        <w:rPr>
                          <w:vertAlign w:val="superscript"/>
                        </w:rPr>
                        <w:t>th</w:t>
                      </w:r>
                      <w:r>
                        <w:t xml:space="preserve"> at 12:10 in room 303. Sign up </w:t>
                      </w:r>
                      <w:bookmarkEnd w:id="1"/>
                      <w:r>
                        <w:t xml:space="preserve">using the following website OR by scanning the QR code below: </w:t>
                      </w:r>
                      <w:hyperlink r:id="rId13" w:history="1">
                        <w:r w:rsidRPr="002407AB">
                          <w:rPr>
                            <w:rStyle w:val="Hyperlink"/>
                            <w:color w:val="1155CC"/>
                          </w:rPr>
                          <w:t>https://goo.gl/X0TiYV</w:t>
                        </w:r>
                      </w:hyperlink>
                    </w:p>
                    <w:p w:rsidR="002407AB" w:rsidRDefault="002407AB" w:rsidP="002407AB">
                      <w:pPr>
                        <w:pStyle w:val="ListParagraph"/>
                        <w:ind w:firstLine="720"/>
                      </w:pPr>
                      <w: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C217EA" wp14:editId="626D19FB">
                            <wp:extent cx="781050" cy="723900"/>
                            <wp:effectExtent l="0" t="0" r="0" b="0"/>
                            <wp:docPr id="14" name="Picture 14" descr="https://lh4.googleusercontent.com/DNcpzTNyCmf1i5X4b2MNA7Ip_KomJkFG_bngOwNEfA9PtH_KX4cMZm6oOHEdpFDL7yFpd4vjHrfReK4Rjb47DRu6Y5pXylSfrfPoPu0NjOm8m3-5MtuUD-LhCFoUmyhFj1bQPqf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s://lh4.googleusercontent.com/DNcpzTNyCmf1i5X4b2MNA7Ip_KomJkFG_bngOwNEfA9PtH_KX4cMZm6oOHEdpFDL7yFpd4vjHrfReK4Rjb47DRu6Y5pXylSfrfPoPu0NjOm8m3-5MtuUD-LhCFoUmyhFj1bQPqf4"/>
                                    <pic:cNvPicPr/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07AB" w:rsidRPr="00151864" w:rsidRDefault="002407AB" w:rsidP="002407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The Computer course is also offered over the summer. </w:t>
                      </w:r>
                      <w:r w:rsidR="00626881">
                        <w:t xml:space="preserve">Click </w:t>
                      </w:r>
                      <w:hyperlink r:id="rId14" w:history="1">
                        <w:r w:rsidR="00626881" w:rsidRPr="00626881">
                          <w:rPr>
                            <w:rStyle w:val="Hyperlink"/>
                          </w:rPr>
                          <w:t>here</w:t>
                        </w:r>
                      </w:hyperlink>
                      <w:r w:rsidR="00626881">
                        <w:t xml:space="preserve"> for more information.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186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959B43" wp14:editId="69721E59">
                <wp:simplePos x="0" y="0"/>
                <wp:positionH relativeFrom="margin">
                  <wp:posOffset>19050</wp:posOffset>
                </wp:positionH>
                <wp:positionV relativeFrom="paragraph">
                  <wp:posOffset>9020175</wp:posOffset>
                </wp:positionV>
                <wp:extent cx="7190105" cy="523875"/>
                <wp:effectExtent l="0" t="0" r="1079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010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13B" w:rsidRDefault="0012398F" w:rsidP="00BF36C5">
                            <w:pPr>
                              <w:jc w:val="center"/>
                              <w:rPr>
                                <w:rFonts w:ascii="Monotype Corsiva" w:hAnsi="Monotype Corsiva"/>
                                <w:color w:val="0070C0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70C0"/>
                                <w:sz w:val="32"/>
                                <w:szCs w:val="34"/>
                              </w:rPr>
                              <w:t>“</w:t>
                            </w:r>
                            <w:r w:rsidR="00BF36C5">
                              <w:rPr>
                                <w:rFonts w:ascii="Monotype Corsiva" w:hAnsi="Monotype Corsiva"/>
                                <w:color w:val="0070C0"/>
                                <w:sz w:val="32"/>
                                <w:szCs w:val="34"/>
                              </w:rPr>
                              <w:t xml:space="preserve">Although no one can go back and make a brand new start, anyone can start from now and make </w:t>
                            </w:r>
                          </w:p>
                          <w:p w:rsidR="00BF36C5" w:rsidRPr="006A2F95" w:rsidRDefault="00BF36C5" w:rsidP="00BF36C5">
                            <w:pPr>
                              <w:jc w:val="center"/>
                              <w:rPr>
                                <w:rFonts w:ascii="Monotype Corsiva" w:hAnsi="Monotype Corsiva"/>
                                <w:color w:val="0070C0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70C0"/>
                                <w:sz w:val="32"/>
                                <w:szCs w:val="34"/>
                              </w:rPr>
                              <w:t xml:space="preserve">a brand new ending” </w:t>
                            </w:r>
                            <w:r w:rsidR="0097713B">
                              <w:rPr>
                                <w:rFonts w:ascii="Monotype Corsiva" w:hAnsi="Monotype Corsiva"/>
                                <w:color w:val="0070C0"/>
                                <w:sz w:val="32"/>
                                <w:szCs w:val="34"/>
                              </w:rPr>
                              <w:t xml:space="preserve">- </w:t>
                            </w:r>
                            <w:r>
                              <w:rPr>
                                <w:rFonts w:ascii="Monotype Corsiva" w:hAnsi="Monotype Corsiva"/>
                                <w:color w:val="0070C0"/>
                                <w:sz w:val="32"/>
                                <w:szCs w:val="34"/>
                              </w:rPr>
                              <w:t>Carl Bard</w:t>
                            </w:r>
                          </w:p>
                          <w:p w:rsidR="00FC75D4" w:rsidRPr="006A2F95" w:rsidRDefault="00FC75D4" w:rsidP="0012398F">
                            <w:pPr>
                              <w:jc w:val="center"/>
                              <w:rPr>
                                <w:rFonts w:ascii="Monotype Corsiva" w:hAnsi="Monotype Corsiva"/>
                                <w:color w:val="0070C0"/>
                                <w:sz w:val="32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59B43" id="_x0000_s1027" type="#_x0000_t202" style="position:absolute;margin-left:1.5pt;margin-top:710.25pt;width:566.1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" filled="f" stroked="f">
                <v:textbox inset=",0,0,0">
                  <w:txbxContent>
                    <w:p w:rsidR="0097713B" w:rsidRDefault="0012398F" w:rsidP="00BF36C5">
                      <w:pPr>
                        <w:jc w:val="center"/>
                        <w:rPr>
                          <w:rFonts w:ascii="Monotype Corsiva" w:hAnsi="Monotype Corsiva"/>
                          <w:color w:val="0070C0"/>
                          <w:sz w:val="32"/>
                          <w:szCs w:val="34"/>
                        </w:rPr>
                      </w:pPr>
                      <w:r>
                        <w:rPr>
                          <w:rFonts w:ascii="Monotype Corsiva" w:hAnsi="Monotype Corsiva"/>
                          <w:color w:val="0070C0"/>
                          <w:sz w:val="32"/>
                          <w:szCs w:val="34"/>
                        </w:rPr>
                        <w:t>“</w:t>
                      </w:r>
                      <w:r w:rsidR="00BF36C5">
                        <w:rPr>
                          <w:rFonts w:ascii="Monotype Corsiva" w:hAnsi="Monotype Corsiva"/>
                          <w:color w:val="0070C0"/>
                          <w:sz w:val="32"/>
                          <w:szCs w:val="34"/>
                        </w:rPr>
                        <w:t xml:space="preserve">Although no one can go back and make a brand new start, anyone can start from now and make </w:t>
                      </w:r>
                    </w:p>
                    <w:p w:rsidR="00BF36C5" w:rsidRPr="006A2F95" w:rsidRDefault="00BF36C5" w:rsidP="00BF36C5">
                      <w:pPr>
                        <w:jc w:val="center"/>
                        <w:rPr>
                          <w:rFonts w:ascii="Monotype Corsiva" w:hAnsi="Monotype Corsiva"/>
                          <w:color w:val="0070C0"/>
                          <w:sz w:val="32"/>
                          <w:szCs w:val="34"/>
                        </w:rPr>
                      </w:pPr>
                      <w:r>
                        <w:rPr>
                          <w:rFonts w:ascii="Monotype Corsiva" w:hAnsi="Monotype Corsiva"/>
                          <w:color w:val="0070C0"/>
                          <w:sz w:val="32"/>
                          <w:szCs w:val="34"/>
                        </w:rPr>
                        <w:t xml:space="preserve">a brand new ending” </w:t>
                      </w:r>
                      <w:r w:rsidR="0097713B">
                        <w:rPr>
                          <w:rFonts w:ascii="Monotype Corsiva" w:hAnsi="Monotype Corsiva"/>
                          <w:color w:val="0070C0"/>
                          <w:sz w:val="32"/>
                          <w:szCs w:val="34"/>
                        </w:rPr>
                        <w:t xml:space="preserve">- </w:t>
                      </w:r>
                      <w:r>
                        <w:rPr>
                          <w:rFonts w:ascii="Monotype Corsiva" w:hAnsi="Monotype Corsiva"/>
                          <w:color w:val="0070C0"/>
                          <w:sz w:val="32"/>
                          <w:szCs w:val="34"/>
                        </w:rPr>
                        <w:t>Carl Bard</w:t>
                      </w:r>
                    </w:p>
                    <w:p w:rsidR="00FC75D4" w:rsidRPr="006A2F95" w:rsidRDefault="00FC75D4" w:rsidP="0012398F">
                      <w:pPr>
                        <w:jc w:val="center"/>
                        <w:rPr>
                          <w:rFonts w:ascii="Monotype Corsiva" w:hAnsi="Monotype Corsiva"/>
                          <w:color w:val="0070C0"/>
                          <w:sz w:val="32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186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3C98F" wp14:editId="02283890">
                <wp:simplePos x="0" y="0"/>
                <wp:positionH relativeFrom="column">
                  <wp:posOffset>4133850</wp:posOffset>
                </wp:positionH>
                <wp:positionV relativeFrom="paragraph">
                  <wp:posOffset>2524125</wp:posOffset>
                </wp:positionV>
                <wp:extent cx="3109595" cy="1600200"/>
                <wp:effectExtent l="0" t="0" r="1460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8F" w:rsidRPr="00E36EE5" w:rsidRDefault="00E36EE5" w:rsidP="00E36EE5">
                            <w:pPr>
                              <w:contextualSpacing/>
                              <w:jc w:val="both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E36EE5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 xml:space="preserve">Final Exam Schedule </w:t>
                            </w:r>
                          </w:p>
                          <w:p w:rsidR="00E36EE5" w:rsidRDefault="00E36EE5" w:rsidP="0012398F">
                            <w:pPr>
                              <w:ind w:left="720"/>
                              <w:contextualSpacing/>
                            </w:pPr>
                            <w:r>
                              <w:t>June 12</w:t>
                            </w:r>
                            <w:r w:rsidRPr="00E36EE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</w:t>
                            </w:r>
                            <w:r w:rsidR="0097713B">
                              <w:tab/>
                            </w:r>
                            <w:r>
                              <w:t>Day 3 – Period 3</w:t>
                            </w:r>
                          </w:p>
                          <w:p w:rsidR="00E36EE5" w:rsidRDefault="00E36EE5" w:rsidP="0012398F">
                            <w:pPr>
                              <w:ind w:left="720"/>
                              <w:contextualSpacing/>
                            </w:pPr>
                            <w:r>
                              <w:tab/>
                              <w:t xml:space="preserve">     </w:t>
                            </w:r>
                            <w:r w:rsidR="0097713B">
                              <w:tab/>
                            </w:r>
                            <w:r>
                              <w:t xml:space="preserve">Day 3  </w:t>
                            </w:r>
                            <w:r w:rsidR="0097713B">
                              <w:t>–</w:t>
                            </w:r>
                            <w:r>
                              <w:t xml:space="preserve"> Period 4</w:t>
                            </w:r>
                          </w:p>
                          <w:p w:rsidR="00E36EE5" w:rsidRDefault="00E36EE5" w:rsidP="0012398F">
                            <w:pPr>
                              <w:ind w:left="720"/>
                              <w:contextualSpacing/>
                            </w:pPr>
                            <w:r>
                              <w:t>June 13</w:t>
                            </w:r>
                            <w:r w:rsidRPr="00E36EE5">
                              <w:rPr>
                                <w:vertAlign w:val="superscript"/>
                              </w:rPr>
                              <w:t>th</w:t>
                            </w:r>
                            <w:r w:rsidR="0097713B">
                              <w:tab/>
                            </w:r>
                            <w:r>
                              <w:t>Day 4 – Period 3</w:t>
                            </w:r>
                          </w:p>
                          <w:p w:rsidR="00E36EE5" w:rsidRDefault="00E36EE5" w:rsidP="0012398F">
                            <w:pPr>
                              <w:ind w:left="720"/>
                              <w:contextualSpacing/>
                            </w:pPr>
                            <w:r>
                              <w:tab/>
                              <w:t xml:space="preserve">     </w:t>
                            </w:r>
                            <w:r w:rsidR="0097713B">
                              <w:tab/>
                            </w:r>
                            <w:r>
                              <w:t>Day 4 – Period 4</w:t>
                            </w:r>
                          </w:p>
                          <w:p w:rsidR="00E36EE5" w:rsidRDefault="00E36EE5" w:rsidP="0012398F">
                            <w:pPr>
                              <w:ind w:left="720"/>
                              <w:contextualSpacing/>
                            </w:pPr>
                            <w:r>
                              <w:t>June 14</w:t>
                            </w:r>
                            <w:r w:rsidRPr="00E36EE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</w:t>
                            </w:r>
                            <w:r w:rsidR="0097713B">
                              <w:tab/>
                            </w:r>
                            <w:r>
                              <w:t>Day 1 – Period 1</w:t>
                            </w:r>
                          </w:p>
                          <w:p w:rsidR="00E36EE5" w:rsidRDefault="00E36EE5" w:rsidP="0012398F">
                            <w:pPr>
                              <w:ind w:left="720"/>
                              <w:contextualSpacing/>
                            </w:pPr>
                            <w:r>
                              <w:tab/>
                              <w:t xml:space="preserve">      </w:t>
                            </w:r>
                            <w:r w:rsidR="0097713B">
                              <w:tab/>
                            </w:r>
                            <w:r>
                              <w:t>Day 1 – Period 2</w:t>
                            </w:r>
                          </w:p>
                          <w:p w:rsidR="00E36EE5" w:rsidRDefault="00E36EE5" w:rsidP="0012398F">
                            <w:pPr>
                              <w:ind w:left="720"/>
                              <w:contextualSpacing/>
                            </w:pPr>
                            <w:r>
                              <w:t>June 15</w:t>
                            </w:r>
                            <w:r w:rsidRPr="00E36EE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</w:t>
                            </w:r>
                            <w:r w:rsidR="0097713B">
                              <w:tab/>
                            </w:r>
                            <w:r>
                              <w:t>Day 2 – Period 1</w:t>
                            </w:r>
                          </w:p>
                          <w:p w:rsidR="00E36EE5" w:rsidRDefault="00E36EE5" w:rsidP="0012398F">
                            <w:pPr>
                              <w:ind w:left="720"/>
                              <w:contextualSpacing/>
                            </w:pPr>
                            <w:r>
                              <w:tab/>
                              <w:t xml:space="preserve">    </w:t>
                            </w:r>
                            <w:r w:rsidR="0097713B">
                              <w:tab/>
                            </w:r>
                            <w:r>
                              <w:t>Day 2 – Period 2</w:t>
                            </w:r>
                          </w:p>
                          <w:p w:rsidR="00E36EE5" w:rsidRPr="0012398F" w:rsidRDefault="00E36EE5" w:rsidP="0012398F">
                            <w:pPr>
                              <w:ind w:left="720"/>
                              <w:contextualSpacing/>
                            </w:pPr>
                          </w:p>
                          <w:p w:rsidR="008709B7" w:rsidRPr="006D6A0F" w:rsidRDefault="008709B7" w:rsidP="008709B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3C98F" id="_x0000_s1028" type="#_x0000_t202" style="position:absolute;margin-left:325.5pt;margin-top:198.75pt;width:244.85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" filled="f" stroked="f">
                <v:textbox inset=",0,0,0">
                  <w:txbxContent>
                    <w:p w:rsidR="0012398F" w:rsidRPr="00E36EE5" w:rsidRDefault="00E36EE5" w:rsidP="00E36EE5">
                      <w:pPr>
                        <w:contextualSpacing/>
                        <w:jc w:val="both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E36EE5">
                        <w:rPr>
                          <w:b/>
                          <w:color w:val="1F497D" w:themeColor="text2"/>
                          <w:sz w:val="28"/>
                        </w:rPr>
                        <w:t xml:space="preserve">Final Exam Schedule </w:t>
                      </w:r>
                    </w:p>
                    <w:p w:rsidR="00E36EE5" w:rsidRDefault="00E36EE5" w:rsidP="0012398F">
                      <w:pPr>
                        <w:ind w:left="720"/>
                        <w:contextualSpacing/>
                      </w:pPr>
                      <w:r>
                        <w:t>June 12</w:t>
                      </w:r>
                      <w:r w:rsidRPr="00E36EE5">
                        <w:rPr>
                          <w:vertAlign w:val="superscript"/>
                        </w:rPr>
                        <w:t>th</w:t>
                      </w:r>
                      <w:r>
                        <w:t xml:space="preserve">  </w:t>
                      </w:r>
                      <w:r w:rsidR="0097713B">
                        <w:tab/>
                      </w:r>
                      <w:r>
                        <w:t>Day 3 – Period 3</w:t>
                      </w:r>
                    </w:p>
                    <w:p w:rsidR="00E36EE5" w:rsidRDefault="00E36EE5" w:rsidP="0012398F">
                      <w:pPr>
                        <w:ind w:left="720"/>
                        <w:contextualSpacing/>
                      </w:pPr>
                      <w:r>
                        <w:tab/>
                        <w:t xml:space="preserve">     </w:t>
                      </w:r>
                      <w:r w:rsidR="0097713B">
                        <w:tab/>
                      </w:r>
                      <w:r>
                        <w:t xml:space="preserve">Day 3  </w:t>
                      </w:r>
                      <w:r w:rsidR="0097713B">
                        <w:t>–</w:t>
                      </w:r>
                      <w:r>
                        <w:t xml:space="preserve"> Period 4</w:t>
                      </w:r>
                    </w:p>
                    <w:p w:rsidR="00E36EE5" w:rsidRDefault="00E36EE5" w:rsidP="0012398F">
                      <w:pPr>
                        <w:ind w:left="720"/>
                        <w:contextualSpacing/>
                      </w:pPr>
                      <w:r>
                        <w:t>June 13</w:t>
                      </w:r>
                      <w:r w:rsidRPr="00E36EE5">
                        <w:rPr>
                          <w:vertAlign w:val="superscript"/>
                        </w:rPr>
                        <w:t>th</w:t>
                      </w:r>
                      <w:r w:rsidR="0097713B">
                        <w:tab/>
                      </w:r>
                      <w:r>
                        <w:t>Day 4 – Period 3</w:t>
                      </w:r>
                    </w:p>
                    <w:p w:rsidR="00E36EE5" w:rsidRDefault="00E36EE5" w:rsidP="0012398F">
                      <w:pPr>
                        <w:ind w:left="720"/>
                        <w:contextualSpacing/>
                      </w:pPr>
                      <w:r>
                        <w:tab/>
                        <w:t xml:space="preserve">     </w:t>
                      </w:r>
                      <w:r w:rsidR="0097713B">
                        <w:tab/>
                      </w:r>
                      <w:r>
                        <w:t>Day 4 – Period 4</w:t>
                      </w:r>
                    </w:p>
                    <w:p w:rsidR="00E36EE5" w:rsidRDefault="00E36EE5" w:rsidP="0012398F">
                      <w:pPr>
                        <w:ind w:left="720"/>
                        <w:contextualSpacing/>
                      </w:pPr>
                      <w:r>
                        <w:t>June 14</w:t>
                      </w:r>
                      <w:r w:rsidRPr="00E36EE5">
                        <w:rPr>
                          <w:vertAlign w:val="superscript"/>
                        </w:rPr>
                        <w:t>th</w:t>
                      </w:r>
                      <w:r>
                        <w:t xml:space="preserve">  </w:t>
                      </w:r>
                      <w:r w:rsidR="0097713B">
                        <w:tab/>
                      </w:r>
                      <w:r>
                        <w:t>Day 1 – Period 1</w:t>
                      </w:r>
                    </w:p>
                    <w:p w:rsidR="00E36EE5" w:rsidRDefault="00E36EE5" w:rsidP="0012398F">
                      <w:pPr>
                        <w:ind w:left="720"/>
                        <w:contextualSpacing/>
                      </w:pPr>
                      <w:r>
                        <w:tab/>
                        <w:t xml:space="preserve">      </w:t>
                      </w:r>
                      <w:r w:rsidR="0097713B">
                        <w:tab/>
                      </w:r>
                      <w:r>
                        <w:t>Day 1 – Period 2</w:t>
                      </w:r>
                    </w:p>
                    <w:p w:rsidR="00E36EE5" w:rsidRDefault="00E36EE5" w:rsidP="0012398F">
                      <w:pPr>
                        <w:ind w:left="720"/>
                        <w:contextualSpacing/>
                      </w:pPr>
                      <w:r>
                        <w:t>June 15</w:t>
                      </w:r>
                      <w:r w:rsidRPr="00E36EE5">
                        <w:rPr>
                          <w:vertAlign w:val="superscript"/>
                        </w:rPr>
                        <w:t>th</w:t>
                      </w:r>
                      <w:r>
                        <w:t xml:space="preserve">  </w:t>
                      </w:r>
                      <w:r w:rsidR="0097713B">
                        <w:tab/>
                      </w:r>
                      <w:r>
                        <w:t>Day 2 – Period 1</w:t>
                      </w:r>
                    </w:p>
                    <w:p w:rsidR="00E36EE5" w:rsidRDefault="00E36EE5" w:rsidP="0012398F">
                      <w:pPr>
                        <w:ind w:left="720"/>
                        <w:contextualSpacing/>
                      </w:pPr>
                      <w:r>
                        <w:tab/>
                        <w:t xml:space="preserve">    </w:t>
                      </w:r>
                      <w:r w:rsidR="0097713B">
                        <w:tab/>
                      </w:r>
                      <w:r>
                        <w:t>Day 2 – Period 2</w:t>
                      </w:r>
                    </w:p>
                    <w:p w:rsidR="00E36EE5" w:rsidRPr="0012398F" w:rsidRDefault="00E36EE5" w:rsidP="0012398F">
                      <w:pPr>
                        <w:ind w:left="720"/>
                        <w:contextualSpacing/>
                      </w:pPr>
                    </w:p>
                    <w:p w:rsidR="008709B7" w:rsidRPr="006D6A0F" w:rsidRDefault="008709B7" w:rsidP="008709B7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2769A" wp14:editId="57ECBCCC">
                <wp:simplePos x="0" y="0"/>
                <wp:positionH relativeFrom="margin">
                  <wp:posOffset>4114800</wp:posOffset>
                </wp:positionH>
                <wp:positionV relativeFrom="paragraph">
                  <wp:posOffset>4229100</wp:posOffset>
                </wp:positionV>
                <wp:extent cx="3113405" cy="2028825"/>
                <wp:effectExtent l="19050" t="19050" r="10795" b="28575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2028825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E2769A" id="AutoShape 12" o:spid="_x0000_s1029" style="position:absolute;margin-left:324pt;margin-top:333pt;width:245.15pt;height:1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" fillcolor="white [3201]" strokecolor="black [3200]" strokeweight="2.5pt">
                <v:shadow color="#868686"/>
                <v:textbox inset=",7.2pt">
                  <w:txbxContent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5F6F1321" wp14:editId="433DB8AC">
                <wp:simplePos x="0" y="0"/>
                <wp:positionH relativeFrom="column">
                  <wp:posOffset>4152900</wp:posOffset>
                </wp:positionH>
                <wp:positionV relativeFrom="paragraph">
                  <wp:posOffset>4200525</wp:posOffset>
                </wp:positionV>
                <wp:extent cx="3071495" cy="2019300"/>
                <wp:effectExtent l="0" t="0" r="14605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971" w:rsidRPr="00844601" w:rsidRDefault="00151864" w:rsidP="00844601">
                            <w:pPr>
                              <w:pStyle w:val="Heading4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151864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8"/>
                              </w:rPr>
                              <w:t>Dates to Remember</w:t>
                            </w:r>
                          </w:p>
                          <w:p w:rsidR="00844601" w:rsidRDefault="00844601" w:rsidP="00151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6/2 – Seniors Serving Seniors Breakfast</w:t>
                            </w:r>
                          </w:p>
                          <w:p w:rsidR="000F6971" w:rsidRDefault="000F6971" w:rsidP="00151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6/3 – SAT</w:t>
                            </w:r>
                          </w:p>
                          <w:p w:rsidR="00844601" w:rsidRDefault="00844601" w:rsidP="00151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6/5-6/9 – Senior Exams</w:t>
                            </w:r>
                          </w:p>
                          <w:p w:rsidR="000F6971" w:rsidRDefault="000F6971" w:rsidP="00151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6/6 – NO SCHOOL</w:t>
                            </w:r>
                          </w:p>
                          <w:p w:rsidR="0012398F" w:rsidRDefault="000F6971" w:rsidP="001239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6/10 </w:t>
                            </w:r>
                            <w:r w:rsidR="0012398F">
                              <w:t>–</w:t>
                            </w:r>
                            <w:r>
                              <w:t xml:space="preserve"> ACT</w:t>
                            </w:r>
                          </w:p>
                          <w:p w:rsidR="00844601" w:rsidRDefault="00844601" w:rsidP="001239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6/12-6/15 – Underclassman Exams</w:t>
                            </w:r>
                          </w:p>
                          <w:p w:rsidR="00844601" w:rsidRDefault="00844601" w:rsidP="001239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6/14 – Graduation Assembly</w:t>
                            </w:r>
                          </w:p>
                          <w:p w:rsidR="00844601" w:rsidRDefault="00844601" w:rsidP="001239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6/14 – Senior Award Night </w:t>
                            </w:r>
                          </w:p>
                          <w:p w:rsidR="00844601" w:rsidRDefault="00844601" w:rsidP="001239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6/15 – Graduation Rehearsal @ 12:15pm </w:t>
                            </w:r>
                          </w:p>
                          <w:p w:rsidR="00844601" w:rsidRDefault="00844601" w:rsidP="001239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6/15 – Graduation @ 5pm </w:t>
                            </w:r>
                          </w:p>
                          <w:p w:rsidR="00536986" w:rsidRPr="00151864" w:rsidRDefault="00536986" w:rsidP="00F4127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F1321" id="_x0000_s1030" type="#_x0000_t202" style="position:absolute;margin-left:327pt;margin-top:330.75pt;width:241.85pt;height:159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" filled="f" stroked="f">
                <v:textbox inset=",0,0,0">
                  <w:txbxContent>
                    <w:p w:rsidR="000F6971" w:rsidRPr="00844601" w:rsidRDefault="00151864" w:rsidP="00844601">
                      <w:pPr>
                        <w:pStyle w:val="Heading4"/>
                        <w:rPr>
                          <w:rFonts w:asciiTheme="minorHAnsi" w:hAnsiTheme="minorHAnsi"/>
                          <w:b/>
                          <w:color w:val="1F497D" w:themeColor="text2"/>
                          <w:sz w:val="28"/>
                        </w:rPr>
                      </w:pPr>
                      <w:r w:rsidRPr="00151864">
                        <w:rPr>
                          <w:rFonts w:asciiTheme="minorHAnsi" w:hAnsiTheme="minorHAnsi"/>
                          <w:b/>
                          <w:color w:val="1F497D" w:themeColor="text2"/>
                          <w:sz w:val="28"/>
                        </w:rPr>
                        <w:t>Dates to Remember</w:t>
                      </w:r>
                    </w:p>
                    <w:p w:rsidR="00844601" w:rsidRDefault="00844601" w:rsidP="0015186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6/2 – Seniors Serving Seniors Breakfast</w:t>
                      </w:r>
                    </w:p>
                    <w:p w:rsidR="000F6971" w:rsidRDefault="000F6971" w:rsidP="0015186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6/3 – SAT</w:t>
                      </w:r>
                    </w:p>
                    <w:p w:rsidR="00844601" w:rsidRDefault="00844601" w:rsidP="0015186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6/5-6/9 – Senior Exams</w:t>
                      </w:r>
                    </w:p>
                    <w:p w:rsidR="000F6971" w:rsidRDefault="000F6971" w:rsidP="0015186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6/6 – NO SCHOOL</w:t>
                      </w:r>
                    </w:p>
                    <w:p w:rsidR="0012398F" w:rsidRDefault="000F6971" w:rsidP="001239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6/10 </w:t>
                      </w:r>
                      <w:r w:rsidR="0012398F">
                        <w:t>–</w:t>
                      </w:r>
                      <w:r>
                        <w:t xml:space="preserve"> ACT</w:t>
                      </w:r>
                    </w:p>
                    <w:p w:rsidR="00844601" w:rsidRDefault="00844601" w:rsidP="001239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6/12-6/15 – Underclassman Exams</w:t>
                      </w:r>
                    </w:p>
                    <w:p w:rsidR="00844601" w:rsidRDefault="00844601" w:rsidP="001239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6/14 – Graduation Assembly</w:t>
                      </w:r>
                    </w:p>
                    <w:p w:rsidR="00844601" w:rsidRDefault="00844601" w:rsidP="001239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6/14 – Senior Award Night </w:t>
                      </w:r>
                    </w:p>
                    <w:p w:rsidR="00844601" w:rsidRDefault="00844601" w:rsidP="001239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6/15 – Graduation Rehearsal @ 12:15pm </w:t>
                      </w:r>
                    </w:p>
                    <w:p w:rsidR="00844601" w:rsidRDefault="00844601" w:rsidP="001239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6/15 – Graduation @ 5pm </w:t>
                      </w:r>
                    </w:p>
                    <w:p w:rsidR="00536986" w:rsidRPr="00151864" w:rsidRDefault="00536986" w:rsidP="00F4127D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Pr="0015186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0E95F9" wp14:editId="369C4B00">
                <wp:simplePos x="0" y="0"/>
                <wp:positionH relativeFrom="margin">
                  <wp:posOffset>4105275</wp:posOffset>
                </wp:positionH>
                <wp:positionV relativeFrom="paragraph">
                  <wp:posOffset>2524125</wp:posOffset>
                </wp:positionV>
                <wp:extent cx="3113405" cy="1590675"/>
                <wp:effectExtent l="19050" t="19050" r="10795" b="2857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1590675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1864" w:rsidRPr="0036184C" w:rsidRDefault="00151864" w:rsidP="00151864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0E95F9" id="_x0000_s1031" style="position:absolute;margin-left:323.25pt;margin-top:198.75pt;width:245.15pt;height:1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" fillcolor="white [3201]" strokecolor="black [3200]" strokeweight="2.5pt">
                <v:shadow color="#868686"/>
                <v:textbox inset=",7.2pt">
                  <w:txbxContent>
                    <w:p w:rsidR="00151864" w:rsidRPr="0036184C" w:rsidRDefault="00151864" w:rsidP="00151864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07AB" w:rsidRPr="000C4D3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217828" wp14:editId="3F0B565F">
                <wp:simplePos x="0" y="0"/>
                <wp:positionH relativeFrom="margin">
                  <wp:posOffset>114300</wp:posOffset>
                </wp:positionH>
                <wp:positionV relativeFrom="paragraph">
                  <wp:posOffset>4953001</wp:posOffset>
                </wp:positionV>
                <wp:extent cx="3832225" cy="1104900"/>
                <wp:effectExtent l="0" t="0" r="15875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D36" w:rsidRPr="00151864" w:rsidRDefault="000C4D36" w:rsidP="000C4D36">
                            <w:pPr>
                              <w:pStyle w:val="Heading4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8"/>
                              </w:rPr>
                              <w:t>Reminders</w:t>
                            </w:r>
                          </w:p>
                          <w:p w:rsidR="000C4D36" w:rsidRDefault="000C4D36" w:rsidP="000C4D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406209">
                              <w:rPr>
                                <w:b/>
                              </w:rPr>
                              <w:t>Seniors</w:t>
                            </w:r>
                            <w:r>
                              <w:t>: Continue to update your counselors</w:t>
                            </w:r>
                            <w:r w:rsidR="00E36EE5">
                              <w:t xml:space="preserve"> if your college decisions have changed. </w:t>
                            </w:r>
                          </w:p>
                          <w:p w:rsidR="000C4D36" w:rsidRPr="00151864" w:rsidRDefault="000C4D36" w:rsidP="000C4D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</w:rPr>
                              <w:t>Freshman, Sophomores and Juniors</w:t>
                            </w:r>
                            <w:r w:rsidRPr="00486472">
                              <w:t>:</w:t>
                            </w:r>
                            <w:r>
                              <w:t xml:space="preserve"> Be on the lookout for passes from your school counselors</w:t>
                            </w:r>
                            <w:r w:rsidR="009D53EA">
                              <w:t xml:space="preserve"> to</w:t>
                            </w:r>
                            <w:r>
                              <w:t xml:space="preserve"> review scheduling conflicts before you leave for summer break.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1782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9pt;margin-top:390pt;width:301.75pt;height:8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" filled="f" stroked="f">
                <v:textbox inset=",0,0,0">
                  <w:txbxContent>
                    <w:p w:rsidR="000C4D36" w:rsidRPr="00151864" w:rsidRDefault="000C4D36" w:rsidP="000C4D36">
                      <w:pPr>
                        <w:pStyle w:val="Heading4"/>
                        <w:rPr>
                          <w:rFonts w:asciiTheme="minorHAnsi" w:hAnsiTheme="minorHAnsi"/>
                          <w:b/>
                          <w:color w:val="1F497D" w:themeColor="text2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1F497D" w:themeColor="text2"/>
                          <w:sz w:val="28"/>
                        </w:rPr>
                        <w:t>Reminders</w:t>
                      </w:r>
                    </w:p>
                    <w:p w:rsidR="000C4D36" w:rsidRDefault="000C4D36" w:rsidP="000C4D3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406209">
                        <w:rPr>
                          <w:b/>
                        </w:rPr>
                        <w:t>Seniors</w:t>
                      </w:r>
                      <w:r>
                        <w:t>: Continue to update your counselors</w:t>
                      </w:r>
                      <w:r w:rsidR="00E36EE5">
                        <w:t xml:space="preserve"> if your college decisions have changed. </w:t>
                      </w:r>
                    </w:p>
                    <w:p w:rsidR="000C4D36" w:rsidRPr="00151864" w:rsidRDefault="000C4D36" w:rsidP="000C4D3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</w:rPr>
                        <w:t>Freshman, Sophomores and Juniors</w:t>
                      </w:r>
                      <w:r w:rsidRPr="00486472">
                        <w:t>:</w:t>
                      </w:r>
                      <w:r>
                        <w:t xml:space="preserve"> Be on the lookout for passes from your school counselors</w:t>
                      </w:r>
                      <w:r w:rsidR="009D53EA">
                        <w:t xml:space="preserve"> to</w:t>
                      </w:r>
                      <w:r>
                        <w:t xml:space="preserve"> review scheduling conflicts before you leave for summer break.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7AB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9C374" wp14:editId="0C7C2797">
                <wp:simplePos x="0" y="0"/>
                <wp:positionH relativeFrom="column">
                  <wp:posOffset>142875</wp:posOffset>
                </wp:positionH>
                <wp:positionV relativeFrom="paragraph">
                  <wp:posOffset>2495550</wp:posOffset>
                </wp:positionV>
                <wp:extent cx="3762375" cy="2324100"/>
                <wp:effectExtent l="0" t="0" r="9525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3C1" w:rsidRPr="002B03C1" w:rsidRDefault="002B03C1" w:rsidP="00172CF9">
                            <w:pPr>
                              <w:pStyle w:val="Heading4"/>
                              <w:ind w:left="720" w:firstLine="720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  <w:sz w:val="10"/>
                              </w:rPr>
                            </w:pPr>
                          </w:p>
                          <w:p w:rsidR="0026142A" w:rsidRDefault="00654C32" w:rsidP="00654C32">
                            <w:pPr>
                              <w:pStyle w:val="Heading4"/>
                              <w:ind w:left="720" w:hanging="900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  <w:sz w:val="28"/>
                              </w:rPr>
                              <w:t xml:space="preserve">JUNIORS!!  </w:t>
                            </w:r>
                            <w:r w:rsidR="00E24BA5" w:rsidRPr="00E24BA5"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  <w:sz w:val="28"/>
                              </w:rPr>
                              <w:t xml:space="preserve">JUNIORS!!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  <w:sz w:val="28"/>
                              </w:rPr>
                              <w:t xml:space="preserve"> </w:t>
                            </w:r>
                            <w:r w:rsidR="00E24BA5" w:rsidRPr="00E24BA5"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  <w:sz w:val="28"/>
                              </w:rPr>
                              <w:t>JUNIORS!!</w:t>
                            </w:r>
                          </w:p>
                          <w:p w:rsidR="00654C32" w:rsidRDefault="00654C32" w:rsidP="00654C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0E3BC6">
                              <w:rPr>
                                <w:b/>
                              </w:rPr>
                              <w:t>Making the most of your college visits</w:t>
                            </w:r>
                            <w:r>
                              <w:t>:</w:t>
                            </w:r>
                          </w:p>
                          <w:p w:rsidR="000C4D36" w:rsidRDefault="000C4D36" w:rsidP="00654C3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It’s best to see colleges when they’re in session, so these are the last few weeks to take advantage of that opportunity!</w:t>
                            </w:r>
                          </w:p>
                          <w:p w:rsidR="00654C32" w:rsidRDefault="00654C32" w:rsidP="00654C3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Act like a tourist: take pictures and videos, write notes, and ask questions…this could be your one time on campus before applying!</w:t>
                            </w:r>
                          </w:p>
                          <w:p w:rsidR="00654C32" w:rsidRDefault="00654C32" w:rsidP="00654C3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Eat on campus and talk to current students. Remember your tour will show you the best of the best, so be sure to see the rest!</w:t>
                            </w:r>
                          </w:p>
                          <w:p w:rsidR="00654C32" w:rsidRDefault="00654C32" w:rsidP="00654C3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Drive through the area: see what else goes on around campus.</w:t>
                            </w:r>
                          </w:p>
                          <w:p w:rsidR="00172CF9" w:rsidRPr="00172CF9" w:rsidRDefault="00172CF9" w:rsidP="00172CF9">
                            <w:pPr>
                              <w:pStyle w:val="ListParagraph"/>
                              <w:ind w:left="1440"/>
                            </w:pPr>
                          </w:p>
                          <w:p w:rsidR="00FE7033" w:rsidRPr="00FE7033" w:rsidRDefault="00FE7033" w:rsidP="00172CF9">
                            <w:pPr>
                              <w:pStyle w:val="ListParagraph"/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9C374" id="Text Box 9" o:spid="_x0000_s1033" type="#_x0000_t202" style="position:absolute;margin-left:11.25pt;margin-top:196.5pt;width:296.25pt;height:1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" filled="f" stroked="f">
                <v:textbox inset=",0,0,0">
                  <w:txbxContent>
                    <w:p w:rsidR="002B03C1" w:rsidRPr="002B03C1" w:rsidRDefault="002B03C1" w:rsidP="00172CF9">
                      <w:pPr>
                        <w:pStyle w:val="Heading4"/>
                        <w:ind w:left="720" w:firstLine="720"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  <w:sz w:val="10"/>
                        </w:rPr>
                      </w:pPr>
                    </w:p>
                    <w:p w:rsidR="0026142A" w:rsidRDefault="00654C32" w:rsidP="00654C32">
                      <w:pPr>
                        <w:pStyle w:val="Heading4"/>
                        <w:ind w:left="720" w:hanging="900"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  <w:sz w:val="28"/>
                        </w:rPr>
                        <w:t xml:space="preserve">JUNIORS!!  </w:t>
                      </w:r>
                      <w:r w:rsidR="00E24BA5" w:rsidRPr="00E24BA5"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  <w:sz w:val="28"/>
                        </w:rPr>
                        <w:t xml:space="preserve">JUNIORS!!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  <w:sz w:val="28"/>
                        </w:rPr>
                        <w:t xml:space="preserve"> </w:t>
                      </w:r>
                      <w:r w:rsidR="00E24BA5" w:rsidRPr="00E24BA5"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  <w:sz w:val="28"/>
                        </w:rPr>
                        <w:t>JUNIORS!!</w:t>
                      </w:r>
                    </w:p>
                    <w:p w:rsidR="00654C32" w:rsidRDefault="00654C32" w:rsidP="00654C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0E3BC6">
                        <w:rPr>
                          <w:b/>
                        </w:rPr>
                        <w:t>Making the most of your college visits</w:t>
                      </w:r>
                      <w:r>
                        <w:t>:</w:t>
                      </w:r>
                    </w:p>
                    <w:p w:rsidR="000C4D36" w:rsidRDefault="000C4D36" w:rsidP="00654C3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It’s best to see colleges when they’re in session, so these are the last few weeks to take advantage of that opportunity!</w:t>
                      </w:r>
                    </w:p>
                    <w:p w:rsidR="00654C32" w:rsidRDefault="00654C32" w:rsidP="00654C3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Act like a tourist: take pictures and videos, write notes, and ask questions…this could be your one time on campus before applying!</w:t>
                      </w:r>
                    </w:p>
                    <w:p w:rsidR="00654C32" w:rsidRDefault="00654C32" w:rsidP="00654C3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Eat on campus and talk to current students. Remember your tour will show you the best of the best, so be sure to see the rest!</w:t>
                      </w:r>
                    </w:p>
                    <w:p w:rsidR="00654C32" w:rsidRDefault="00654C32" w:rsidP="00654C3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Drive through the area: see what else goes on around campus.</w:t>
                      </w:r>
                    </w:p>
                    <w:p w:rsidR="00172CF9" w:rsidRPr="00172CF9" w:rsidRDefault="00172CF9" w:rsidP="00172CF9">
                      <w:pPr>
                        <w:pStyle w:val="ListParagraph"/>
                        <w:ind w:left="1440"/>
                      </w:pPr>
                    </w:p>
                    <w:p w:rsidR="00FE7033" w:rsidRPr="00FE7033" w:rsidRDefault="00FE7033" w:rsidP="00172CF9">
                      <w:pPr>
                        <w:pStyle w:val="ListParagraph"/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407AB" w:rsidRPr="000C4D3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B53BA2" wp14:editId="76BD8B6B">
                <wp:simplePos x="0" y="0"/>
                <wp:positionH relativeFrom="margin">
                  <wp:posOffset>104775</wp:posOffset>
                </wp:positionH>
                <wp:positionV relativeFrom="paragraph">
                  <wp:posOffset>4972051</wp:posOffset>
                </wp:positionV>
                <wp:extent cx="3841750" cy="1123950"/>
                <wp:effectExtent l="0" t="0" r="25400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0" cy="112395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D36" w:rsidRPr="00B1637A" w:rsidRDefault="000C4D36" w:rsidP="000C4D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B53BA2" id="AutoShape 7" o:spid="_x0000_s1034" style="position:absolute;margin-left:8.25pt;margin-top:391.5pt;width:302.5pt;height:88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" fillcolor="white [3201]" strokecolor="black [3200]" strokeweight="2pt">
                <v:textbox>
                  <w:txbxContent>
                    <w:p w:rsidR="000C4D36" w:rsidRPr="00B1637A" w:rsidRDefault="000C4D36" w:rsidP="000C4D36"/>
                  </w:txbxContent>
                </v:textbox>
                <w10:wrap anchorx="margin"/>
              </v:roundrect>
            </w:pict>
          </mc:Fallback>
        </mc:AlternateContent>
      </w:r>
      <w:r w:rsidR="002407AB" w:rsidRPr="0054388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B13B60" wp14:editId="463FB228">
                <wp:simplePos x="0" y="0"/>
                <wp:positionH relativeFrom="margin">
                  <wp:posOffset>4124325</wp:posOffset>
                </wp:positionH>
                <wp:positionV relativeFrom="paragraph">
                  <wp:posOffset>6381750</wp:posOffset>
                </wp:positionV>
                <wp:extent cx="3101340" cy="2514600"/>
                <wp:effectExtent l="0" t="0" r="2286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340" cy="251460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88F" w:rsidRPr="00B1637A" w:rsidRDefault="0054388F" w:rsidP="00543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13B60" id="_x0000_s1035" style="position:absolute;margin-left:324.75pt;margin-top:502.5pt;width:244.2pt;height:19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" fillcolor="white [3201]" strokecolor="black [3200]" strokeweight="2pt">
                <v:textbox>
                  <w:txbxContent>
                    <w:p w:rsidR="0054388F" w:rsidRPr="00B1637A" w:rsidRDefault="0054388F" w:rsidP="0054388F"/>
                  </w:txbxContent>
                </v:textbox>
                <w10:wrap anchorx="margin"/>
              </v:roundrect>
            </w:pict>
          </mc:Fallback>
        </mc:AlternateContent>
      </w:r>
      <w:r w:rsidR="000C4D36" w:rsidRPr="0054388F">
        <w:rPr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49A6BCEA" wp14:editId="1CAA35E0">
                <wp:simplePos x="0" y="0"/>
                <wp:positionH relativeFrom="margin">
                  <wp:posOffset>114300</wp:posOffset>
                </wp:positionH>
                <wp:positionV relativeFrom="paragraph">
                  <wp:posOffset>6143625</wp:posOffset>
                </wp:positionV>
                <wp:extent cx="3834765" cy="2743200"/>
                <wp:effectExtent l="0" t="0" r="1333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4765" cy="274320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88F" w:rsidRPr="00B1637A" w:rsidRDefault="0054388F" w:rsidP="00543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A6BCEA" id="_x0000_s1036" style="position:absolute;margin-left:9pt;margin-top:483.75pt;width:301.95pt;height:3in;z-index:2516679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" fillcolor="white [3201]" strokecolor="black [3200]" strokeweight="2pt">
                <v:textbox>
                  <w:txbxContent>
                    <w:p w:rsidR="0054388F" w:rsidRPr="00B1637A" w:rsidRDefault="0054388F" w:rsidP="0054388F"/>
                  </w:txbxContent>
                </v:textbox>
                <w10:wrap anchorx="margin"/>
              </v:roundrect>
            </w:pict>
          </mc:Fallback>
        </mc:AlternateContent>
      </w:r>
      <w:r w:rsidR="000C4D36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5A032156" wp14:editId="4522B463">
                <wp:simplePos x="0" y="0"/>
                <wp:positionH relativeFrom="column">
                  <wp:posOffset>142875</wp:posOffset>
                </wp:positionH>
                <wp:positionV relativeFrom="paragraph">
                  <wp:posOffset>6200775</wp:posOffset>
                </wp:positionV>
                <wp:extent cx="3762375" cy="2647950"/>
                <wp:effectExtent l="0" t="0" r="9525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864" w:rsidRDefault="0012398F" w:rsidP="00151864">
                            <w:pPr>
                              <w:rPr>
                                <w:rFonts w:cstheme="majorHAnsi"/>
                                <w:b/>
                                <w:color w:val="1F497D" w:themeColor="text2"/>
                                <w:sz w:val="28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color w:val="1F497D" w:themeColor="text2"/>
                                <w:sz w:val="28"/>
                              </w:rPr>
                              <w:t>Got Summer Plans?</w:t>
                            </w:r>
                          </w:p>
                          <w:p w:rsidR="005C409F" w:rsidRDefault="0012398F" w:rsidP="001239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How to make the most of your summer:</w:t>
                            </w:r>
                          </w:p>
                          <w:p w:rsidR="00654DBB" w:rsidRDefault="00654DBB" w:rsidP="000C4D3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Create a Resume using Naviance’s resume builder</w:t>
                            </w:r>
                          </w:p>
                          <w:p w:rsidR="0012398F" w:rsidRDefault="001C2F33" w:rsidP="000C4D3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See Mrs. Gorman in the CCC for employment or volunteer opportunities</w:t>
                            </w:r>
                          </w:p>
                          <w:p w:rsidR="001C2F33" w:rsidRDefault="00654DBB" w:rsidP="000C4D3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Obtain a local or remote summer job</w:t>
                            </w:r>
                          </w:p>
                          <w:p w:rsidR="00654DBB" w:rsidRDefault="00654DBB" w:rsidP="000C4D3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Get involved and volunteer</w:t>
                            </w:r>
                          </w:p>
                          <w:p w:rsidR="00654DBB" w:rsidRDefault="00654DBB" w:rsidP="00654D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Any opportunity is a meaningful opportunity!</w:t>
                            </w:r>
                          </w:p>
                          <w:p w:rsidR="00654DBB" w:rsidRDefault="00654DBB" w:rsidP="000C4D3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Ex: babysit, attend or work at a camp, retail, yardwork, lifeguard, travel, standardized test prep</w:t>
                            </w:r>
                          </w:p>
                          <w:p w:rsidR="000C4D36" w:rsidRDefault="000C4D36" w:rsidP="000C4D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D53EA">
                              <w:rPr>
                                <w:b/>
                                <w:color w:val="0070C0"/>
                                <w:highlight w:val="yellow"/>
                              </w:rPr>
                              <w:t>Juniors:</w:t>
                            </w:r>
                            <w:r w:rsidRPr="009D53EA">
                              <w:rPr>
                                <w:color w:val="0070C0"/>
                              </w:rPr>
                              <w:t xml:space="preserve"> </w:t>
                            </w:r>
                            <w:r>
                              <w:t xml:space="preserve">need help completing college applications? </w:t>
                            </w:r>
                          </w:p>
                          <w:p w:rsidR="000C4D36" w:rsidRDefault="000C4D36" w:rsidP="000C4D36">
                            <w:pPr>
                              <w:pStyle w:val="ListParagraph"/>
                            </w:pPr>
                            <w:r>
                              <w:t xml:space="preserve">Sign up for this </w:t>
                            </w:r>
                            <w:r w:rsidRPr="009D53EA">
                              <w:rPr>
                                <w:b/>
                                <w:color w:val="FF0000"/>
                              </w:rPr>
                              <w:t>FREE</w:t>
                            </w:r>
                            <w:r>
                              <w:t xml:space="preserve"> application boot camp held at Albertus Magnus College this summer!</w:t>
                            </w:r>
                          </w:p>
                          <w:p w:rsidR="000C4D36" w:rsidRPr="009D53EA" w:rsidRDefault="000C4D36" w:rsidP="000C4D3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70C0"/>
                                <w:u w:val="single"/>
                              </w:rPr>
                            </w:pPr>
                            <w:r w:rsidRPr="009D53EA">
                              <w:rPr>
                                <w:color w:val="0070C0"/>
                                <w:u w:val="single"/>
                              </w:rPr>
                              <w:t>http://www.toptieradmissions.com/application-boot-camp/</w:t>
                            </w:r>
                          </w:p>
                          <w:p w:rsidR="005C409F" w:rsidRPr="007E5BD9" w:rsidRDefault="005C409F" w:rsidP="005C409F">
                            <w:pPr>
                              <w:ind w:left="360"/>
                            </w:pPr>
                          </w:p>
                          <w:p w:rsidR="00151864" w:rsidRDefault="00151864" w:rsidP="00151864"/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32156" id="Text Box 14" o:spid="_x0000_s1037" type="#_x0000_t202" style="position:absolute;margin-left:11.25pt;margin-top:488.25pt;width:296.25pt;height:208.5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" filled="f" stroked="f">
                <v:textbox inset=",0,0,0">
                  <w:txbxContent>
                    <w:p w:rsidR="00151864" w:rsidRDefault="0012398F" w:rsidP="00151864">
                      <w:pPr>
                        <w:rPr>
                          <w:rFonts w:cstheme="majorHAnsi"/>
                          <w:b/>
                          <w:color w:val="1F497D" w:themeColor="text2"/>
                          <w:sz w:val="28"/>
                        </w:rPr>
                      </w:pPr>
                      <w:r>
                        <w:rPr>
                          <w:rFonts w:cstheme="majorHAnsi"/>
                          <w:b/>
                          <w:color w:val="1F497D" w:themeColor="text2"/>
                          <w:sz w:val="28"/>
                        </w:rPr>
                        <w:t>Got Summer Plans?</w:t>
                      </w:r>
                    </w:p>
                    <w:p w:rsidR="005C409F" w:rsidRDefault="0012398F" w:rsidP="001239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How to make the most of your summer:</w:t>
                      </w:r>
                    </w:p>
                    <w:p w:rsidR="00654DBB" w:rsidRDefault="00654DBB" w:rsidP="000C4D3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Create a Resume using Naviance’s resume builder</w:t>
                      </w:r>
                    </w:p>
                    <w:p w:rsidR="0012398F" w:rsidRDefault="001C2F33" w:rsidP="000C4D3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See Mrs. Gorman in the CCC for employment or volunteer opportunities</w:t>
                      </w:r>
                    </w:p>
                    <w:p w:rsidR="001C2F33" w:rsidRDefault="00654DBB" w:rsidP="000C4D3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Obtain a local or remote summer job</w:t>
                      </w:r>
                    </w:p>
                    <w:p w:rsidR="00654DBB" w:rsidRDefault="00654DBB" w:rsidP="000C4D3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Get involved and volunteer</w:t>
                      </w:r>
                    </w:p>
                    <w:p w:rsidR="00654DBB" w:rsidRDefault="00654DBB" w:rsidP="00654DB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Any opportunity is a meaningful opportunity!</w:t>
                      </w:r>
                    </w:p>
                    <w:p w:rsidR="00654DBB" w:rsidRDefault="00654DBB" w:rsidP="000C4D3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Ex: babysit, attend or work</w:t>
                      </w:r>
                      <w:bookmarkStart w:id="1" w:name="_GoBack"/>
                      <w:bookmarkEnd w:id="1"/>
                      <w:r>
                        <w:t xml:space="preserve"> at a camp, retail, yardwork, lifeguard, travel, standardized test prep</w:t>
                      </w:r>
                    </w:p>
                    <w:p w:rsidR="000C4D36" w:rsidRDefault="000C4D36" w:rsidP="000C4D3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D53EA">
                        <w:rPr>
                          <w:b/>
                          <w:color w:val="0070C0"/>
                          <w:highlight w:val="yellow"/>
                        </w:rPr>
                        <w:t>Juniors:</w:t>
                      </w:r>
                      <w:r w:rsidRPr="009D53EA">
                        <w:rPr>
                          <w:color w:val="0070C0"/>
                        </w:rPr>
                        <w:t xml:space="preserve"> </w:t>
                      </w:r>
                      <w:r>
                        <w:t xml:space="preserve">need help completing college applications? </w:t>
                      </w:r>
                    </w:p>
                    <w:p w:rsidR="000C4D36" w:rsidRDefault="000C4D36" w:rsidP="000C4D36">
                      <w:pPr>
                        <w:pStyle w:val="ListParagraph"/>
                      </w:pPr>
                      <w:r>
                        <w:t xml:space="preserve">Sign up for this </w:t>
                      </w:r>
                      <w:r w:rsidRPr="009D53EA">
                        <w:rPr>
                          <w:b/>
                          <w:color w:val="FF0000"/>
                        </w:rPr>
                        <w:t>FREE</w:t>
                      </w:r>
                      <w:r>
                        <w:t xml:space="preserve"> application boot camp held at Albertus Magnus College this summer!</w:t>
                      </w:r>
                    </w:p>
                    <w:p w:rsidR="000C4D36" w:rsidRPr="009D53EA" w:rsidRDefault="000C4D36" w:rsidP="000C4D3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70C0"/>
                          <w:u w:val="single"/>
                        </w:rPr>
                      </w:pPr>
                      <w:r w:rsidRPr="009D53EA">
                        <w:rPr>
                          <w:color w:val="0070C0"/>
                          <w:u w:val="single"/>
                        </w:rPr>
                        <w:t>http://www.toptieradmissions.com/application-boot-camp/</w:t>
                      </w:r>
                    </w:p>
                    <w:p w:rsidR="005C409F" w:rsidRPr="007E5BD9" w:rsidRDefault="005C409F" w:rsidP="005C409F">
                      <w:pPr>
                        <w:ind w:left="360"/>
                      </w:pPr>
                    </w:p>
                    <w:p w:rsidR="00151864" w:rsidRDefault="00151864" w:rsidP="00151864"/>
                  </w:txbxContent>
                </v:textbox>
              </v:shape>
            </w:pict>
          </mc:Fallback>
        </mc:AlternateContent>
      </w:r>
      <w:r w:rsidR="000C4D36"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30DE6450" wp14:editId="5EBB11CD">
                <wp:simplePos x="0" y="0"/>
                <wp:positionH relativeFrom="margin">
                  <wp:posOffset>104775</wp:posOffset>
                </wp:positionH>
                <wp:positionV relativeFrom="paragraph">
                  <wp:posOffset>2524125</wp:posOffset>
                </wp:positionV>
                <wp:extent cx="3834765" cy="2400300"/>
                <wp:effectExtent l="0" t="0" r="13335" b="1905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4765" cy="240030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E6450" id="_x0000_s1038" style="position:absolute;margin-left:8.25pt;margin-top:198.75pt;width:301.95pt;height:189pt;z-index:2516659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" fillcolor="white [3201]" strokecolor="black [3200]" strokeweight="2pt">
                <v:textbox>
                  <w:txbxContent>
                    <w:p w:rsidR="00C97DCF" w:rsidRPr="00B1637A" w:rsidRDefault="00C97DCF" w:rsidP="00B1637A"/>
                  </w:txbxContent>
                </v:textbox>
                <w10:wrap anchorx="margin"/>
              </v:roundrect>
            </w:pict>
          </mc:Fallback>
        </mc:AlternateContent>
      </w:r>
      <w:r w:rsidR="00BB3E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BE8C4" wp14:editId="6B9D7820">
                <wp:simplePos x="0" y="0"/>
                <wp:positionH relativeFrom="column">
                  <wp:posOffset>222662</wp:posOffset>
                </wp:positionH>
                <wp:positionV relativeFrom="paragraph">
                  <wp:posOffset>1089561</wp:posOffset>
                </wp:positionV>
                <wp:extent cx="6885305" cy="1436914"/>
                <wp:effectExtent l="0" t="0" r="0" b="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305" cy="1436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EE5" w:rsidRPr="00BB3E3C" w:rsidRDefault="00844601" w:rsidP="00E36EE5">
                            <w:pPr>
                              <w:pStyle w:val="Synopsis"/>
                              <w:spacing w:before="0" w:after="0"/>
                              <w:jc w:val="center"/>
                              <w:rPr>
                                <w:color w:val="auto"/>
                                <w:sz w:val="27"/>
                                <w:szCs w:val="27"/>
                              </w:rPr>
                            </w:pPr>
                            <w:r w:rsidRPr="00BB3E3C">
                              <w:rPr>
                                <w:color w:val="auto"/>
                                <w:sz w:val="27"/>
                                <w:szCs w:val="27"/>
                              </w:rPr>
                              <w:t xml:space="preserve">The countdown is on, </w:t>
                            </w:r>
                            <w:r w:rsidRPr="00BB3E3C">
                              <w:rPr>
                                <w:b/>
                                <w:color w:val="auto"/>
                                <w:sz w:val="27"/>
                                <w:szCs w:val="27"/>
                              </w:rPr>
                              <w:t>11 school days left</w:t>
                            </w:r>
                            <w:r w:rsidRPr="00BB3E3C">
                              <w:rPr>
                                <w:color w:val="auto"/>
                                <w:sz w:val="27"/>
                                <w:szCs w:val="27"/>
                              </w:rPr>
                              <w:t>!</w:t>
                            </w:r>
                          </w:p>
                          <w:p w:rsidR="00BF36C5" w:rsidRPr="00BB3E3C" w:rsidRDefault="00844601" w:rsidP="00BB3E3C">
                            <w:pPr>
                              <w:pStyle w:val="Synopsis"/>
                              <w:spacing w:before="0" w:after="0"/>
                              <w:ind w:left="720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BB3E3C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Seniors are nearing their final days as high school students and we couldn’t be more proud of the accomplishments they have had over the past 4 years.  As we near graduation for </w:t>
                            </w:r>
                            <w:r w:rsidR="0097713B">
                              <w:rPr>
                                <w:color w:val="auto"/>
                                <w:sz w:val="21"/>
                                <w:szCs w:val="21"/>
                              </w:rPr>
                              <w:t>s</w:t>
                            </w:r>
                            <w:r w:rsidRPr="00BB3E3C">
                              <w:rPr>
                                <w:color w:val="auto"/>
                                <w:sz w:val="21"/>
                                <w:szCs w:val="21"/>
                              </w:rPr>
                              <w:t>eniors</w:t>
                            </w:r>
                            <w:r w:rsidR="0097713B">
                              <w:rPr>
                                <w:color w:val="auto"/>
                                <w:sz w:val="21"/>
                                <w:szCs w:val="21"/>
                              </w:rPr>
                              <w:t>,</w:t>
                            </w:r>
                            <w:r w:rsidRPr="00BB3E3C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 the school counselors are busy </w:t>
                            </w:r>
                            <w:r w:rsidR="00E36EE5" w:rsidRPr="00BB3E3C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helping underclassman get ready for finals and making sure schedules are set for the 2017-2018 school year. </w:t>
                            </w:r>
                          </w:p>
                          <w:p w:rsidR="00BB3E3C" w:rsidRDefault="00BB3E3C" w:rsidP="00BB3E3C">
                            <w:pPr>
                              <w:pStyle w:val="Synopsis"/>
                              <w:spacing w:before="0" w:after="0"/>
                              <w:ind w:left="720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BF36C5" w:rsidRPr="00BB3E3C" w:rsidRDefault="00BF36C5" w:rsidP="00BB3E3C">
                            <w:pPr>
                              <w:pStyle w:val="Synopsis"/>
                              <w:spacing w:before="0" w:after="0"/>
                              <w:ind w:left="720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BB3E3C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As we finish </w:t>
                            </w:r>
                            <w:r w:rsidR="0097713B">
                              <w:rPr>
                                <w:color w:val="auto"/>
                                <w:sz w:val="21"/>
                                <w:szCs w:val="21"/>
                              </w:rPr>
                              <w:t>the</w:t>
                            </w:r>
                            <w:r w:rsidRPr="00BB3E3C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 year</w:t>
                            </w:r>
                            <w:r w:rsidR="0097713B">
                              <w:rPr>
                                <w:color w:val="auto"/>
                                <w:sz w:val="21"/>
                                <w:szCs w:val="21"/>
                              </w:rPr>
                              <w:t>,</w:t>
                            </w:r>
                            <w:r w:rsidRPr="00BB3E3C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 it is not too early for us to plan for the fall. </w:t>
                            </w:r>
                            <w:r w:rsidRPr="007A36D5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>Ludlow</w:t>
                            </w:r>
                            <w:r w:rsidR="0097713B" w:rsidRPr="007A36D5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>e</w:t>
                            </w:r>
                            <w:r w:rsidR="007A36D5" w:rsidRPr="007A36D5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 Leader applicants</w:t>
                            </w:r>
                            <w:r w:rsidR="0097713B">
                              <w:rPr>
                                <w:color w:val="auto"/>
                                <w:sz w:val="21"/>
                                <w:szCs w:val="21"/>
                              </w:rPr>
                              <w:t>,</w:t>
                            </w:r>
                            <w:r w:rsidRPr="00BB3E3C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 you will be finding out if you have </w:t>
                            </w:r>
                            <w:r w:rsidR="0097713B">
                              <w:rPr>
                                <w:color w:val="auto"/>
                                <w:sz w:val="21"/>
                                <w:szCs w:val="21"/>
                              </w:rPr>
                              <w:t>been selected before</w:t>
                            </w:r>
                            <w:r w:rsidRPr="00BB3E3C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 summer</w:t>
                            </w:r>
                            <w:r w:rsidR="0097713B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 vacation</w:t>
                            </w:r>
                            <w:r w:rsidRPr="00BB3E3C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. Please remember </w:t>
                            </w:r>
                            <w:r w:rsidR="00BB3E3C" w:rsidRPr="00BB3E3C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to mark your calendars for </w:t>
                            </w:r>
                            <w:r w:rsidR="007A36D5">
                              <w:rPr>
                                <w:color w:val="auto"/>
                                <w:sz w:val="21"/>
                                <w:szCs w:val="21"/>
                              </w:rPr>
                              <w:t>Preview Day (August 23) and Freshman Orientation (August 30)</w:t>
                            </w:r>
                            <w:r w:rsidR="00BB3E3C" w:rsidRPr="00BB3E3C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E24BA5" w:rsidRPr="00491CAC" w:rsidRDefault="00E24BA5" w:rsidP="000F6971">
                            <w:pPr>
                              <w:pStyle w:val="Synopsis"/>
                              <w:spacing w:before="0" w:after="0"/>
                              <w:ind w:left="360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BE8C4" id="Text Box 6" o:spid="_x0000_s1039" type="#_x0000_t202" style="position:absolute;margin-left:17.55pt;margin-top:85.8pt;width:542.15pt;height:1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" filled="f" stroked="f" strokecolor="#c6a27b [1944]">
                <v:textbox inset="3.6pt,,3.6pt">
                  <w:txbxContent>
                    <w:p w:rsidR="00E36EE5" w:rsidRPr="00BB3E3C" w:rsidRDefault="00844601" w:rsidP="00E36EE5">
                      <w:pPr>
                        <w:pStyle w:val="Synopsis"/>
                        <w:spacing w:before="0" w:after="0"/>
                        <w:jc w:val="center"/>
                        <w:rPr>
                          <w:color w:val="auto"/>
                          <w:sz w:val="27"/>
                          <w:szCs w:val="27"/>
                        </w:rPr>
                      </w:pPr>
                      <w:r w:rsidRPr="00BB3E3C">
                        <w:rPr>
                          <w:color w:val="auto"/>
                          <w:sz w:val="27"/>
                          <w:szCs w:val="27"/>
                        </w:rPr>
                        <w:t xml:space="preserve">The countdown is on, </w:t>
                      </w:r>
                      <w:r w:rsidRPr="00BB3E3C">
                        <w:rPr>
                          <w:b/>
                          <w:color w:val="auto"/>
                          <w:sz w:val="27"/>
                          <w:szCs w:val="27"/>
                        </w:rPr>
                        <w:t>11 school days left</w:t>
                      </w:r>
                      <w:r w:rsidRPr="00BB3E3C">
                        <w:rPr>
                          <w:color w:val="auto"/>
                          <w:sz w:val="27"/>
                          <w:szCs w:val="27"/>
                        </w:rPr>
                        <w:t>!</w:t>
                      </w:r>
                    </w:p>
                    <w:p w:rsidR="00BF36C5" w:rsidRPr="00BB3E3C" w:rsidRDefault="00844601" w:rsidP="00BB3E3C">
                      <w:pPr>
                        <w:pStyle w:val="Synopsis"/>
                        <w:spacing w:before="0" w:after="0"/>
                        <w:ind w:left="720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BB3E3C">
                        <w:rPr>
                          <w:color w:val="auto"/>
                          <w:sz w:val="21"/>
                          <w:szCs w:val="21"/>
                        </w:rPr>
                        <w:t xml:space="preserve">Seniors are nearing their final days as high school students and we couldn’t be more proud of the accomplishments they have had over the past 4 years.  As we near graduation for </w:t>
                      </w:r>
                      <w:r w:rsidR="0097713B">
                        <w:rPr>
                          <w:color w:val="auto"/>
                          <w:sz w:val="21"/>
                          <w:szCs w:val="21"/>
                        </w:rPr>
                        <w:t>s</w:t>
                      </w:r>
                      <w:r w:rsidRPr="00BB3E3C">
                        <w:rPr>
                          <w:color w:val="auto"/>
                          <w:sz w:val="21"/>
                          <w:szCs w:val="21"/>
                        </w:rPr>
                        <w:t>eniors</w:t>
                      </w:r>
                      <w:r w:rsidR="0097713B">
                        <w:rPr>
                          <w:color w:val="auto"/>
                          <w:sz w:val="21"/>
                          <w:szCs w:val="21"/>
                        </w:rPr>
                        <w:t>,</w:t>
                      </w:r>
                      <w:r w:rsidRPr="00BB3E3C">
                        <w:rPr>
                          <w:color w:val="auto"/>
                          <w:sz w:val="21"/>
                          <w:szCs w:val="21"/>
                        </w:rPr>
                        <w:t xml:space="preserve"> the school counselors are busy </w:t>
                      </w:r>
                      <w:r w:rsidR="00E36EE5" w:rsidRPr="00BB3E3C">
                        <w:rPr>
                          <w:color w:val="auto"/>
                          <w:sz w:val="21"/>
                          <w:szCs w:val="21"/>
                        </w:rPr>
                        <w:t xml:space="preserve">helping underclassman get ready for finals and making sure schedules are set for the 2017-2018 school year. </w:t>
                      </w:r>
                    </w:p>
                    <w:p w:rsidR="00BB3E3C" w:rsidRDefault="00BB3E3C" w:rsidP="00BB3E3C">
                      <w:pPr>
                        <w:pStyle w:val="Synopsis"/>
                        <w:spacing w:before="0" w:after="0"/>
                        <w:ind w:left="720"/>
                        <w:rPr>
                          <w:color w:val="auto"/>
                          <w:sz w:val="21"/>
                          <w:szCs w:val="21"/>
                        </w:rPr>
                      </w:pPr>
                    </w:p>
                    <w:p w:rsidR="00BF36C5" w:rsidRPr="00BB3E3C" w:rsidRDefault="00BF36C5" w:rsidP="00BB3E3C">
                      <w:pPr>
                        <w:pStyle w:val="Synopsis"/>
                        <w:spacing w:before="0" w:after="0"/>
                        <w:ind w:left="720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BB3E3C">
                        <w:rPr>
                          <w:color w:val="auto"/>
                          <w:sz w:val="21"/>
                          <w:szCs w:val="21"/>
                        </w:rPr>
                        <w:t xml:space="preserve">As we finish </w:t>
                      </w:r>
                      <w:r w:rsidR="0097713B">
                        <w:rPr>
                          <w:color w:val="auto"/>
                          <w:sz w:val="21"/>
                          <w:szCs w:val="21"/>
                        </w:rPr>
                        <w:t>the</w:t>
                      </w:r>
                      <w:r w:rsidRPr="00BB3E3C">
                        <w:rPr>
                          <w:color w:val="auto"/>
                          <w:sz w:val="21"/>
                          <w:szCs w:val="21"/>
                        </w:rPr>
                        <w:t xml:space="preserve"> year</w:t>
                      </w:r>
                      <w:r w:rsidR="0097713B">
                        <w:rPr>
                          <w:color w:val="auto"/>
                          <w:sz w:val="21"/>
                          <w:szCs w:val="21"/>
                        </w:rPr>
                        <w:t>,</w:t>
                      </w:r>
                      <w:r w:rsidRPr="00BB3E3C">
                        <w:rPr>
                          <w:color w:val="auto"/>
                          <w:sz w:val="21"/>
                          <w:szCs w:val="21"/>
                        </w:rPr>
                        <w:t xml:space="preserve"> it is not too early for us to plan for the fall. </w:t>
                      </w:r>
                      <w:r w:rsidRPr="007A36D5">
                        <w:rPr>
                          <w:b/>
                          <w:color w:val="0070C0"/>
                          <w:sz w:val="21"/>
                          <w:szCs w:val="21"/>
                        </w:rPr>
                        <w:t>Ludlow</w:t>
                      </w:r>
                      <w:r w:rsidR="0097713B" w:rsidRPr="007A36D5">
                        <w:rPr>
                          <w:b/>
                          <w:color w:val="0070C0"/>
                          <w:sz w:val="21"/>
                          <w:szCs w:val="21"/>
                        </w:rPr>
                        <w:t>e</w:t>
                      </w:r>
                      <w:r w:rsidR="007A36D5" w:rsidRPr="007A36D5">
                        <w:rPr>
                          <w:b/>
                          <w:color w:val="0070C0"/>
                          <w:sz w:val="21"/>
                          <w:szCs w:val="21"/>
                        </w:rPr>
                        <w:t xml:space="preserve"> Leader applicants</w:t>
                      </w:r>
                      <w:r w:rsidR="0097713B">
                        <w:rPr>
                          <w:color w:val="auto"/>
                          <w:sz w:val="21"/>
                          <w:szCs w:val="21"/>
                        </w:rPr>
                        <w:t>,</w:t>
                      </w:r>
                      <w:r w:rsidRPr="00BB3E3C">
                        <w:rPr>
                          <w:color w:val="auto"/>
                          <w:sz w:val="21"/>
                          <w:szCs w:val="21"/>
                        </w:rPr>
                        <w:t xml:space="preserve"> you will be finding out if you have </w:t>
                      </w:r>
                      <w:r w:rsidR="0097713B">
                        <w:rPr>
                          <w:color w:val="auto"/>
                          <w:sz w:val="21"/>
                          <w:szCs w:val="21"/>
                        </w:rPr>
                        <w:t>been selected before</w:t>
                      </w:r>
                      <w:r w:rsidRPr="00BB3E3C">
                        <w:rPr>
                          <w:color w:val="auto"/>
                          <w:sz w:val="21"/>
                          <w:szCs w:val="21"/>
                        </w:rPr>
                        <w:t xml:space="preserve"> summer</w:t>
                      </w:r>
                      <w:r w:rsidR="0097713B">
                        <w:rPr>
                          <w:color w:val="auto"/>
                          <w:sz w:val="21"/>
                          <w:szCs w:val="21"/>
                        </w:rPr>
                        <w:t xml:space="preserve"> vacation</w:t>
                      </w:r>
                      <w:r w:rsidRPr="00BB3E3C">
                        <w:rPr>
                          <w:color w:val="auto"/>
                          <w:sz w:val="21"/>
                          <w:szCs w:val="21"/>
                        </w:rPr>
                        <w:t xml:space="preserve">. Please remember </w:t>
                      </w:r>
                      <w:r w:rsidR="00BB3E3C" w:rsidRPr="00BB3E3C">
                        <w:rPr>
                          <w:color w:val="auto"/>
                          <w:sz w:val="21"/>
                          <w:szCs w:val="21"/>
                        </w:rPr>
                        <w:t xml:space="preserve">to mark your calendars for </w:t>
                      </w:r>
                      <w:r w:rsidR="007A36D5">
                        <w:rPr>
                          <w:color w:val="auto"/>
                          <w:sz w:val="21"/>
                          <w:szCs w:val="21"/>
                        </w:rPr>
                        <w:t>Preview Day (August 23) and Freshman Orientation (August 30)</w:t>
                      </w:r>
                      <w:r w:rsidR="00BB3E3C" w:rsidRPr="00BB3E3C">
                        <w:rPr>
                          <w:color w:val="auto"/>
                          <w:sz w:val="21"/>
                          <w:szCs w:val="21"/>
                        </w:rPr>
                        <w:t xml:space="preserve">. </w:t>
                      </w:r>
                    </w:p>
                    <w:p w:rsidR="00E24BA5" w:rsidRPr="00491CAC" w:rsidRDefault="00E24BA5" w:rsidP="000F6971">
                      <w:pPr>
                        <w:pStyle w:val="Synopsis"/>
                        <w:spacing w:before="0" w:after="0"/>
                        <w:ind w:left="360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6A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3E11E8" wp14:editId="1341B877">
                <wp:simplePos x="0" y="0"/>
                <wp:positionH relativeFrom="column">
                  <wp:posOffset>95250</wp:posOffset>
                </wp:positionH>
                <wp:positionV relativeFrom="paragraph">
                  <wp:posOffset>76200</wp:posOffset>
                </wp:positionV>
                <wp:extent cx="666750" cy="1809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476AD" w:rsidRPr="001476AD" w:rsidRDefault="00BB3E3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Vol. 1 Issue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11E8" id="Text Box 12" o:spid="_x0000_s1040" type="#_x0000_t202" style="position:absolute;margin-left:7.5pt;margin-top:6pt;width:52.5pt;height:1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" fillcolor="white [3201]" strokecolor="white [3212]" strokeweight=".5pt">
                <v:textbox>
                  <w:txbxContent>
                    <w:p w:rsidR="001476AD" w:rsidRPr="001476AD" w:rsidRDefault="00BB3E3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Vol. 1 Issue 5</w:t>
                      </w:r>
                    </w:p>
                  </w:txbxContent>
                </v:textbox>
              </v:shape>
            </w:pict>
          </mc:Fallback>
        </mc:AlternateContent>
      </w:r>
      <w:r w:rsidR="00151864">
        <w:rPr>
          <w:noProof/>
        </w:rPr>
        <mc:AlternateContent>
          <mc:Choice Requires="wps">
            <w:drawing>
              <wp:anchor distT="91440" distB="91440" distL="114300" distR="114300" simplePos="0" relativeHeight="251675648" behindDoc="0" locked="0" layoutInCell="1" allowOverlap="1" wp14:anchorId="14A29209" wp14:editId="3BC90D28">
                <wp:simplePos x="0" y="0"/>
                <wp:positionH relativeFrom="page">
                  <wp:posOffset>1933575</wp:posOffset>
                </wp:positionH>
                <wp:positionV relativeFrom="paragraph">
                  <wp:posOffset>66675</wp:posOffset>
                </wp:positionV>
                <wp:extent cx="5210810" cy="1057275"/>
                <wp:effectExtent l="0" t="0" r="0" b="9525"/>
                <wp:wrapTopAndBottom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81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CAC" w:rsidRPr="00EB1F7A" w:rsidRDefault="00491CAC" w:rsidP="00EB1F7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Gill Sans Ultra Bold" w:eastAsia="Adobe Gothic Std B" w:hAnsi="Gill Sans Ultra Bold"/>
                                <w:iCs/>
                                <w:color w:val="1F497D" w:themeColor="text2"/>
                                <w:sz w:val="34"/>
                                <w:szCs w:val="34"/>
                              </w:rPr>
                            </w:pPr>
                            <w:r w:rsidRPr="00EB1F7A">
                              <w:rPr>
                                <w:rFonts w:ascii="Gill Sans Ultra Bold" w:eastAsia="Adobe Gothic Std B" w:hAnsi="Gill Sans Ultra Bold"/>
                                <w:iCs/>
                                <w:color w:val="1F497D" w:themeColor="text2"/>
                                <w:sz w:val="34"/>
                                <w:szCs w:val="34"/>
                              </w:rPr>
                              <w:t>Fairfield Ludlowe High School Counseling Newsletter</w:t>
                            </w:r>
                          </w:p>
                          <w:p w:rsidR="00151864" w:rsidRPr="00151864" w:rsidRDefault="00151864" w:rsidP="00491CAC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Gill Sans Ultra Bold" w:eastAsia="Adobe Gothic Std B" w:hAnsi="Gill Sans Ultra Bold"/>
                                <w:iCs/>
                                <w:color w:val="1F497D" w:themeColor="text2"/>
                                <w:sz w:val="2"/>
                              </w:rPr>
                            </w:pPr>
                          </w:p>
                          <w:p w:rsidR="00151864" w:rsidRPr="001476AD" w:rsidRDefault="001B5D9E" w:rsidP="00491CAC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Gill Sans Ultra Bold" w:eastAsia="Adobe Gothic Std B" w:hAnsi="Gill Sans Ultra Bold"/>
                                <w:iCs/>
                                <w:color w:val="0070C0"/>
                                <w:sz w:val="16"/>
                              </w:rPr>
                            </w:pPr>
                            <w:hyperlink r:id="rId15" w:history="1">
                              <w:r w:rsidR="00151864" w:rsidRPr="001476AD">
                                <w:rPr>
                                  <w:rStyle w:val="Hyperlink"/>
                                  <w:rFonts w:ascii="Gill Sans Ultra Bold" w:eastAsia="Adobe Gothic Std B" w:hAnsi="Gill Sans Ultra Bold"/>
                                  <w:iCs/>
                                  <w:sz w:val="16"/>
                                </w:rPr>
                                <w:t>Check out our department's website here!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9209" id="Text Box 2" o:spid="_x0000_s1041" type="#_x0000_t202" style="position:absolute;margin-left:152.25pt;margin-top:5.25pt;width:410.3pt;height:83.25pt;z-index:2516756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ucuAIAAMM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" filled="f" stroked="f">
                <v:textbox>
                  <w:txbxContent>
                    <w:p w:rsidR="00491CAC" w:rsidRPr="00EB1F7A" w:rsidRDefault="00491CAC" w:rsidP="00EB1F7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="Gill Sans Ultra Bold" w:eastAsia="Adobe Gothic Std B" w:hAnsi="Gill Sans Ultra Bold"/>
                          <w:iCs/>
                          <w:color w:val="1F497D" w:themeColor="text2"/>
                          <w:sz w:val="34"/>
                          <w:szCs w:val="34"/>
                        </w:rPr>
                      </w:pPr>
                      <w:r w:rsidRPr="00EB1F7A">
                        <w:rPr>
                          <w:rFonts w:ascii="Gill Sans Ultra Bold" w:eastAsia="Adobe Gothic Std B" w:hAnsi="Gill Sans Ultra Bold"/>
                          <w:iCs/>
                          <w:color w:val="1F497D" w:themeColor="text2"/>
                          <w:sz w:val="34"/>
                          <w:szCs w:val="34"/>
                        </w:rPr>
                        <w:t>Fairfield Ludlowe High School Counseling Newsletter</w:t>
                      </w:r>
                    </w:p>
                    <w:p w:rsidR="00151864" w:rsidRPr="00151864" w:rsidRDefault="00151864" w:rsidP="00491CAC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="Gill Sans Ultra Bold" w:eastAsia="Adobe Gothic Std B" w:hAnsi="Gill Sans Ultra Bold"/>
                          <w:iCs/>
                          <w:color w:val="1F497D" w:themeColor="text2"/>
                          <w:sz w:val="2"/>
                        </w:rPr>
                      </w:pPr>
                    </w:p>
                    <w:p w:rsidR="00151864" w:rsidRPr="001476AD" w:rsidRDefault="0097713B" w:rsidP="00491CAC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="Gill Sans Ultra Bold" w:eastAsia="Adobe Gothic Std B" w:hAnsi="Gill Sans Ultra Bold"/>
                          <w:iCs/>
                          <w:color w:val="0070C0"/>
                          <w:sz w:val="16"/>
                        </w:rPr>
                      </w:pPr>
                      <w:hyperlink r:id="rId16" w:history="1">
                        <w:r w:rsidR="00151864" w:rsidRPr="001476AD">
                          <w:rPr>
                            <w:rStyle w:val="Hyperlink"/>
                            <w:rFonts w:ascii="Gill Sans Ultra Bold" w:eastAsia="Adobe Gothic Std B" w:hAnsi="Gill Sans Ultra Bold"/>
                            <w:iCs/>
                            <w:sz w:val="16"/>
                          </w:rPr>
                          <w:t>Check out our department's website here!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91CAC" w:rsidRPr="00695FEC">
        <w:rPr>
          <w:rFonts w:ascii="Bell MT" w:hAnsi="Bell MT"/>
          <w:b/>
          <w:noProof/>
          <w:sz w:val="28"/>
          <w:szCs w:val="36"/>
        </w:rPr>
        <w:drawing>
          <wp:anchor distT="0" distB="0" distL="114300" distR="114300" simplePos="0" relativeHeight="251659776" behindDoc="1" locked="0" layoutInCell="1" allowOverlap="1" wp14:anchorId="0E3A7579" wp14:editId="73B950F6">
            <wp:simplePos x="0" y="0"/>
            <wp:positionH relativeFrom="column">
              <wp:posOffset>209550</wp:posOffset>
            </wp:positionH>
            <wp:positionV relativeFrom="paragraph">
              <wp:posOffset>147955</wp:posOffset>
            </wp:positionV>
            <wp:extent cx="1179830" cy="814070"/>
            <wp:effectExtent l="95250" t="152400" r="96520" b="157480"/>
            <wp:wrapTight wrapText="bothSides">
              <wp:wrapPolygon edited="0">
                <wp:start x="19554" y="-1136"/>
                <wp:lineTo x="1287" y="-7802"/>
                <wp:lineTo x="-1637" y="7808"/>
                <wp:lineTo x="-2090" y="16010"/>
                <wp:lineTo x="-744" y="16540"/>
                <wp:lineTo x="-893" y="21195"/>
                <wp:lineTo x="1799" y="22255"/>
                <wp:lineTo x="2227" y="21899"/>
                <wp:lineTo x="12719" y="21839"/>
                <wp:lineTo x="22168" y="17701"/>
                <wp:lineTo x="22259" y="17213"/>
                <wp:lineTo x="22039" y="8746"/>
                <wp:lineTo x="22246" y="-76"/>
                <wp:lineTo x="19554" y="-1136"/>
              </wp:wrapPolygon>
            </wp:wrapTight>
            <wp:docPr id="11" name="Picture 11" descr="fal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con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11599">
                      <a:off x="0" y="0"/>
                      <a:ext cx="117983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75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315200" cy="9601200"/>
                <wp:effectExtent l="9525" t="9525" r="9525" b="952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75329" id="Rectangle 2" o:spid="_x0000_s1026" style="position:absolute;margin-left:0;margin-top:0;width:8in;height:756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" fillcolor="white [3201]" strokecolor="#4f81bd [3204]" strokeweight="1pt">
                <v:stroke dashstyle="dash"/>
                <v:shadow color="#868686"/>
                <w10:wrap anchorx="margin" anchory="margin"/>
              </v:rect>
            </w:pict>
          </mc:Fallback>
        </mc:AlternateContent>
      </w:r>
    </w:p>
    <w:sectPr w:rsidR="00D27E20" w:rsidRPr="00C72A4B" w:rsidSect="0022593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9E" w:rsidRDefault="001B5D9E" w:rsidP="00151864">
      <w:r>
        <w:separator/>
      </w:r>
    </w:p>
  </w:endnote>
  <w:endnote w:type="continuationSeparator" w:id="0">
    <w:p w:rsidR="001B5D9E" w:rsidRDefault="001B5D9E" w:rsidP="0015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9E" w:rsidRDefault="001B5D9E" w:rsidP="00151864">
      <w:r>
        <w:separator/>
      </w:r>
    </w:p>
  </w:footnote>
  <w:footnote w:type="continuationSeparator" w:id="0">
    <w:p w:rsidR="001B5D9E" w:rsidRDefault="001B5D9E" w:rsidP="0015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814"/>
    <w:multiLevelType w:val="hybridMultilevel"/>
    <w:tmpl w:val="BC40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4925"/>
    <w:multiLevelType w:val="hybridMultilevel"/>
    <w:tmpl w:val="8A8C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E50F2"/>
    <w:multiLevelType w:val="hybridMultilevel"/>
    <w:tmpl w:val="2E74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35110"/>
    <w:multiLevelType w:val="hybridMultilevel"/>
    <w:tmpl w:val="EA92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F6BB5"/>
    <w:multiLevelType w:val="multilevel"/>
    <w:tmpl w:val="8A240B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AC"/>
    <w:rsid w:val="0003296B"/>
    <w:rsid w:val="00070AE8"/>
    <w:rsid w:val="0007207F"/>
    <w:rsid w:val="0007330C"/>
    <w:rsid w:val="000904A8"/>
    <w:rsid w:val="000C4D36"/>
    <w:rsid w:val="000C5595"/>
    <w:rsid w:val="000C7D48"/>
    <w:rsid w:val="000E3BC6"/>
    <w:rsid w:val="000F2E63"/>
    <w:rsid w:val="000F6971"/>
    <w:rsid w:val="001004F0"/>
    <w:rsid w:val="0012398F"/>
    <w:rsid w:val="001259D2"/>
    <w:rsid w:val="00133A59"/>
    <w:rsid w:val="00142BB8"/>
    <w:rsid w:val="001476AD"/>
    <w:rsid w:val="00151864"/>
    <w:rsid w:val="001615FA"/>
    <w:rsid w:val="00171975"/>
    <w:rsid w:val="00172CF9"/>
    <w:rsid w:val="0018251B"/>
    <w:rsid w:val="001859AC"/>
    <w:rsid w:val="001955DC"/>
    <w:rsid w:val="001B5D9E"/>
    <w:rsid w:val="001C2F33"/>
    <w:rsid w:val="001D00A1"/>
    <w:rsid w:val="001D6B0A"/>
    <w:rsid w:val="001E0C17"/>
    <w:rsid w:val="002079DC"/>
    <w:rsid w:val="002115A7"/>
    <w:rsid w:val="00225938"/>
    <w:rsid w:val="002407AB"/>
    <w:rsid w:val="0026142A"/>
    <w:rsid w:val="002866D4"/>
    <w:rsid w:val="002A48E7"/>
    <w:rsid w:val="002B0330"/>
    <w:rsid w:val="002B03C1"/>
    <w:rsid w:val="002C5567"/>
    <w:rsid w:val="002C7707"/>
    <w:rsid w:val="002D2B6C"/>
    <w:rsid w:val="002E7927"/>
    <w:rsid w:val="002F3E2C"/>
    <w:rsid w:val="0031005E"/>
    <w:rsid w:val="0036184C"/>
    <w:rsid w:val="00364174"/>
    <w:rsid w:val="003816A4"/>
    <w:rsid w:val="00384854"/>
    <w:rsid w:val="003A587F"/>
    <w:rsid w:val="003E1BE5"/>
    <w:rsid w:val="00406209"/>
    <w:rsid w:val="004142EA"/>
    <w:rsid w:val="00452612"/>
    <w:rsid w:val="0046142D"/>
    <w:rsid w:val="00486472"/>
    <w:rsid w:val="00486F3B"/>
    <w:rsid w:val="00487CA3"/>
    <w:rsid w:val="00491725"/>
    <w:rsid w:val="00491CAC"/>
    <w:rsid w:val="0049352E"/>
    <w:rsid w:val="004B127C"/>
    <w:rsid w:val="004B1B5D"/>
    <w:rsid w:val="004B2B1B"/>
    <w:rsid w:val="004D5850"/>
    <w:rsid w:val="005006D7"/>
    <w:rsid w:val="00527F6B"/>
    <w:rsid w:val="00531EA0"/>
    <w:rsid w:val="00536986"/>
    <w:rsid w:val="0054388F"/>
    <w:rsid w:val="00545BC0"/>
    <w:rsid w:val="00562D43"/>
    <w:rsid w:val="005834A8"/>
    <w:rsid w:val="0058716D"/>
    <w:rsid w:val="005A7A62"/>
    <w:rsid w:val="005C409F"/>
    <w:rsid w:val="00626881"/>
    <w:rsid w:val="00654C32"/>
    <w:rsid w:val="00654DBB"/>
    <w:rsid w:val="0067027A"/>
    <w:rsid w:val="006A2F95"/>
    <w:rsid w:val="006C586A"/>
    <w:rsid w:val="006D6A0F"/>
    <w:rsid w:val="006E55E2"/>
    <w:rsid w:val="006F549D"/>
    <w:rsid w:val="007048E4"/>
    <w:rsid w:val="00727F51"/>
    <w:rsid w:val="00733B8B"/>
    <w:rsid w:val="00740E10"/>
    <w:rsid w:val="00741A36"/>
    <w:rsid w:val="00743B57"/>
    <w:rsid w:val="007444C3"/>
    <w:rsid w:val="0075617D"/>
    <w:rsid w:val="0076557F"/>
    <w:rsid w:val="0078582C"/>
    <w:rsid w:val="00790837"/>
    <w:rsid w:val="007A36D5"/>
    <w:rsid w:val="007B747A"/>
    <w:rsid w:val="007C1833"/>
    <w:rsid w:val="007E4964"/>
    <w:rsid w:val="007E5BD9"/>
    <w:rsid w:val="00806428"/>
    <w:rsid w:val="00822FE9"/>
    <w:rsid w:val="00844601"/>
    <w:rsid w:val="0084725B"/>
    <w:rsid w:val="00847D51"/>
    <w:rsid w:val="008709B7"/>
    <w:rsid w:val="008727B2"/>
    <w:rsid w:val="0087568B"/>
    <w:rsid w:val="008B0000"/>
    <w:rsid w:val="008B31E4"/>
    <w:rsid w:val="008E4B4D"/>
    <w:rsid w:val="008F06A2"/>
    <w:rsid w:val="008F25B2"/>
    <w:rsid w:val="00901736"/>
    <w:rsid w:val="009238DC"/>
    <w:rsid w:val="009277CF"/>
    <w:rsid w:val="00940812"/>
    <w:rsid w:val="009428F2"/>
    <w:rsid w:val="0097713B"/>
    <w:rsid w:val="00982A86"/>
    <w:rsid w:val="009B099E"/>
    <w:rsid w:val="009D53EA"/>
    <w:rsid w:val="009E4869"/>
    <w:rsid w:val="009E7BF0"/>
    <w:rsid w:val="009E7E7D"/>
    <w:rsid w:val="00A25AB5"/>
    <w:rsid w:val="00A35C82"/>
    <w:rsid w:val="00A444B5"/>
    <w:rsid w:val="00A71644"/>
    <w:rsid w:val="00A742B4"/>
    <w:rsid w:val="00AA2877"/>
    <w:rsid w:val="00AC135D"/>
    <w:rsid w:val="00AD1595"/>
    <w:rsid w:val="00AD190C"/>
    <w:rsid w:val="00AE6DBE"/>
    <w:rsid w:val="00AF3C0F"/>
    <w:rsid w:val="00AF6CC1"/>
    <w:rsid w:val="00B03882"/>
    <w:rsid w:val="00B0561B"/>
    <w:rsid w:val="00B1637A"/>
    <w:rsid w:val="00B33E5D"/>
    <w:rsid w:val="00B41374"/>
    <w:rsid w:val="00B70980"/>
    <w:rsid w:val="00BA239F"/>
    <w:rsid w:val="00BB3E3C"/>
    <w:rsid w:val="00BB3E74"/>
    <w:rsid w:val="00BC1623"/>
    <w:rsid w:val="00BC7BCA"/>
    <w:rsid w:val="00BD61E3"/>
    <w:rsid w:val="00BF36C5"/>
    <w:rsid w:val="00C07276"/>
    <w:rsid w:val="00C100A5"/>
    <w:rsid w:val="00C208C2"/>
    <w:rsid w:val="00C47331"/>
    <w:rsid w:val="00C72A4B"/>
    <w:rsid w:val="00C84CED"/>
    <w:rsid w:val="00C97DCF"/>
    <w:rsid w:val="00CB1A69"/>
    <w:rsid w:val="00CC665E"/>
    <w:rsid w:val="00CD0E4D"/>
    <w:rsid w:val="00CF0A2A"/>
    <w:rsid w:val="00D156AD"/>
    <w:rsid w:val="00D43682"/>
    <w:rsid w:val="00D43C4B"/>
    <w:rsid w:val="00D45AEB"/>
    <w:rsid w:val="00D6062A"/>
    <w:rsid w:val="00D64485"/>
    <w:rsid w:val="00DA62D3"/>
    <w:rsid w:val="00DB5B8C"/>
    <w:rsid w:val="00DB710A"/>
    <w:rsid w:val="00DC070F"/>
    <w:rsid w:val="00DC60EA"/>
    <w:rsid w:val="00DD0C66"/>
    <w:rsid w:val="00DE447E"/>
    <w:rsid w:val="00DE5677"/>
    <w:rsid w:val="00E02DC2"/>
    <w:rsid w:val="00E1023F"/>
    <w:rsid w:val="00E24BA5"/>
    <w:rsid w:val="00E36EE5"/>
    <w:rsid w:val="00E51E4D"/>
    <w:rsid w:val="00E867DD"/>
    <w:rsid w:val="00EB1F7A"/>
    <w:rsid w:val="00EC1524"/>
    <w:rsid w:val="00ED02B7"/>
    <w:rsid w:val="00EE2BCE"/>
    <w:rsid w:val="00F06BEC"/>
    <w:rsid w:val="00F11AE6"/>
    <w:rsid w:val="00F2263F"/>
    <w:rsid w:val="00F4127D"/>
    <w:rsid w:val="00F47899"/>
    <w:rsid w:val="00F61E1F"/>
    <w:rsid w:val="00F76790"/>
    <w:rsid w:val="00F96D35"/>
    <w:rsid w:val="00F977F4"/>
    <w:rsid w:val="00FA73E0"/>
    <w:rsid w:val="00FB1753"/>
    <w:rsid w:val="00FB2D7F"/>
    <w:rsid w:val="00FC75D4"/>
    <w:rsid w:val="00FE7033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F34B7"/>
  <w15:docId w15:val="{526D7007-7430-4A11-8FD0-20B2CCB3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5D4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18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186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51864"/>
  </w:style>
  <w:style w:type="character" w:styleId="Strong">
    <w:name w:val="Strong"/>
    <w:basedOn w:val="DefaultParagraphFont"/>
    <w:uiPriority w:val="22"/>
    <w:qFormat/>
    <w:rsid w:val="00151864"/>
    <w:rPr>
      <w:b/>
      <w:bCs/>
    </w:rPr>
  </w:style>
  <w:style w:type="paragraph" w:styleId="ListParagraph">
    <w:name w:val="List Paragraph"/>
    <w:basedOn w:val="Normal"/>
    <w:uiPriority w:val="34"/>
    <w:qFormat/>
    <w:rsid w:val="00151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864"/>
  </w:style>
  <w:style w:type="paragraph" w:styleId="Footer">
    <w:name w:val="footer"/>
    <w:basedOn w:val="Normal"/>
    <w:link w:val="FooterChar"/>
    <w:uiPriority w:val="99"/>
    <w:unhideWhenUsed/>
    <w:rsid w:val="00151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864"/>
  </w:style>
  <w:style w:type="character" w:styleId="FollowedHyperlink">
    <w:name w:val="FollowedHyperlink"/>
    <w:basedOn w:val="DefaultParagraphFont"/>
    <w:uiPriority w:val="99"/>
    <w:semiHidden/>
    <w:unhideWhenUsed/>
    <w:rsid w:val="004062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X0TiYV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apps.fairfieldschools.org/summer-school/Secondary_Summer_School_Bulletin_2017.pdf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://fairfieldschools.org/schools/flhs/counsel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2B9C6.4A9F693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airfieldschools.org/schools/flhs/counseling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goo.gl/X0TiYV" TargetMode="External"/><Relationship Id="rId14" Type="http://schemas.openxmlformats.org/officeDocument/2006/relationships/hyperlink" Target="http://apps.fairfieldschools.org/summer-school/Secondary_Summer_School_Bulletin_201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uco\AppData\Roaming\Microsoft\Templates\Book%20club%20flyer.dotx" TargetMode="External"/></Relationship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1B740-9E79-48FF-8ED8-A85FEF1B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 club flyer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Windows User</dc:creator>
  <cp:keywords/>
  <cp:lastModifiedBy>Montorsi, Vanessa K</cp:lastModifiedBy>
  <cp:revision>2</cp:revision>
  <cp:lastPrinted>2017-01-20T14:45:00Z</cp:lastPrinted>
  <dcterms:created xsi:type="dcterms:W3CDTF">2017-05-31T18:21:00Z</dcterms:created>
  <dcterms:modified xsi:type="dcterms:W3CDTF">2017-05-31T18:21:00Z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