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20" w:rsidRPr="00C72A4B" w:rsidRDefault="00790837" w:rsidP="00C72A4B">
      <w:r>
        <w:rPr>
          <w:noProof/>
          <w:color w:val="C6A27B" w:themeColor="accent5" w:themeTint="99"/>
        </w:rPr>
        <mc:AlternateContent>
          <mc:Choice Requires="wps">
            <w:drawing>
              <wp:anchor distT="0" distB="0" distL="114300" distR="114300" simplePos="0" relativeHeight="251671039" behindDoc="0" locked="0" layoutInCell="1" allowOverlap="1" wp14:anchorId="5F6F1321" wp14:editId="433DB8AC">
                <wp:simplePos x="0" y="0"/>
                <wp:positionH relativeFrom="column">
                  <wp:posOffset>4152900</wp:posOffset>
                </wp:positionH>
                <wp:positionV relativeFrom="paragraph">
                  <wp:posOffset>4667249</wp:posOffset>
                </wp:positionV>
                <wp:extent cx="3071495" cy="2505075"/>
                <wp:effectExtent l="0" t="0" r="14605" b="9525"/>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A69" w:rsidRPr="00151864" w:rsidRDefault="00151864" w:rsidP="002A48E7">
                            <w:pPr>
                              <w:pStyle w:val="Heading4"/>
                              <w:rPr>
                                <w:rFonts w:asciiTheme="minorHAnsi" w:hAnsiTheme="minorHAnsi"/>
                                <w:b/>
                                <w:color w:val="1F497D" w:themeColor="text2"/>
                                <w:sz w:val="28"/>
                              </w:rPr>
                            </w:pPr>
                            <w:r w:rsidRPr="00151864">
                              <w:rPr>
                                <w:rFonts w:asciiTheme="minorHAnsi" w:hAnsiTheme="minorHAnsi"/>
                                <w:b/>
                                <w:color w:val="1F497D" w:themeColor="text2"/>
                                <w:sz w:val="28"/>
                              </w:rPr>
                              <w:t>Dates to Remember</w:t>
                            </w:r>
                          </w:p>
                          <w:p w:rsidR="00536986" w:rsidRDefault="00536986" w:rsidP="00151864">
                            <w:pPr>
                              <w:pStyle w:val="ListParagraph"/>
                              <w:numPr>
                                <w:ilvl w:val="0"/>
                                <w:numId w:val="2"/>
                              </w:numPr>
                            </w:pPr>
                            <w:r>
                              <w:t>4/4 – 4</w:t>
                            </w:r>
                            <w:r w:rsidRPr="00536986">
                              <w:rPr>
                                <w:vertAlign w:val="superscript"/>
                              </w:rPr>
                              <w:t>th</w:t>
                            </w:r>
                            <w:r>
                              <w:t xml:space="preserve"> Marking Period begins</w:t>
                            </w:r>
                          </w:p>
                          <w:p w:rsidR="00151864" w:rsidRDefault="00151864" w:rsidP="00151864">
                            <w:pPr>
                              <w:pStyle w:val="ListParagraph"/>
                              <w:numPr>
                                <w:ilvl w:val="0"/>
                                <w:numId w:val="2"/>
                              </w:numPr>
                            </w:pPr>
                            <w:r>
                              <w:t>4/5 – 11</w:t>
                            </w:r>
                            <w:r w:rsidRPr="00151864">
                              <w:rPr>
                                <w:vertAlign w:val="superscript"/>
                              </w:rPr>
                              <w:t>th</w:t>
                            </w:r>
                            <w:r>
                              <w:t xml:space="preserve"> grade SAT in-school</w:t>
                            </w:r>
                          </w:p>
                          <w:p w:rsidR="00151864" w:rsidRDefault="00151864" w:rsidP="00151864">
                            <w:pPr>
                              <w:pStyle w:val="ListParagraph"/>
                              <w:numPr>
                                <w:ilvl w:val="0"/>
                                <w:numId w:val="2"/>
                              </w:numPr>
                            </w:pPr>
                            <w:r>
                              <w:t>4/5 – College Fair @ Harbor Yard</w:t>
                            </w:r>
                          </w:p>
                          <w:p w:rsidR="00151864" w:rsidRDefault="00F4127D" w:rsidP="00151864">
                            <w:pPr>
                              <w:pStyle w:val="ListParagraph"/>
                              <w:numPr>
                                <w:ilvl w:val="0"/>
                                <w:numId w:val="2"/>
                              </w:numPr>
                            </w:pPr>
                            <w:r>
                              <w:t>4/8 – April ACT</w:t>
                            </w:r>
                          </w:p>
                          <w:p w:rsidR="00536986" w:rsidRDefault="00536986" w:rsidP="00151864">
                            <w:pPr>
                              <w:pStyle w:val="ListParagraph"/>
                              <w:numPr>
                                <w:ilvl w:val="0"/>
                                <w:numId w:val="2"/>
                              </w:numPr>
                            </w:pPr>
                            <w:r>
                              <w:t>4/11-14 – Spring Break</w:t>
                            </w:r>
                          </w:p>
                          <w:p w:rsidR="00536986" w:rsidRDefault="00536986" w:rsidP="00151864">
                            <w:pPr>
                              <w:pStyle w:val="ListParagraph"/>
                              <w:numPr>
                                <w:ilvl w:val="0"/>
                                <w:numId w:val="2"/>
                              </w:numPr>
                            </w:pPr>
                            <w:r>
                              <w:t>4/18-21 – NOCTI Testing</w:t>
                            </w:r>
                          </w:p>
                          <w:p w:rsidR="007E5BD9" w:rsidRDefault="007E5BD9" w:rsidP="00151864">
                            <w:pPr>
                              <w:pStyle w:val="ListParagraph"/>
                              <w:numPr>
                                <w:ilvl w:val="0"/>
                                <w:numId w:val="2"/>
                              </w:numPr>
                            </w:pPr>
                            <w:r>
                              <w:t>4/26 – Khan Academy Workshop (Juniors)</w:t>
                            </w:r>
                          </w:p>
                          <w:p w:rsidR="00545BC0" w:rsidRDefault="00545BC0" w:rsidP="00151864">
                            <w:pPr>
                              <w:pStyle w:val="ListParagraph"/>
                              <w:numPr>
                                <w:ilvl w:val="0"/>
                                <w:numId w:val="2"/>
                              </w:numPr>
                            </w:pPr>
                            <w:r>
                              <w:t>4/28 – deadline for subject honor society applications</w:t>
                            </w:r>
                          </w:p>
                          <w:p w:rsidR="00536986" w:rsidRDefault="00536986" w:rsidP="00151864">
                            <w:pPr>
                              <w:pStyle w:val="ListParagraph"/>
                              <w:numPr>
                                <w:ilvl w:val="0"/>
                                <w:numId w:val="2"/>
                              </w:numPr>
                            </w:pPr>
                            <w:r>
                              <w:t>5/1-12 – AP Testing</w:t>
                            </w:r>
                          </w:p>
                          <w:p w:rsidR="00536986" w:rsidRDefault="00F4127D" w:rsidP="00151864">
                            <w:pPr>
                              <w:pStyle w:val="ListParagraph"/>
                              <w:numPr>
                                <w:ilvl w:val="0"/>
                                <w:numId w:val="2"/>
                              </w:numPr>
                            </w:pPr>
                            <w:r>
                              <w:t>5/6 – May SAT</w:t>
                            </w:r>
                          </w:p>
                          <w:p w:rsidR="00536986" w:rsidRPr="00151864" w:rsidRDefault="00536986" w:rsidP="00F4127D">
                            <w:pPr>
                              <w:pStyle w:val="ListParagraph"/>
                            </w:pP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F1321" id="_x0000_t202" coordsize="21600,21600" o:spt="202" path="m,l,21600r21600,l21600,xe">
                <v:stroke joinstyle="miter"/>
                <v:path gradientshapeok="t" o:connecttype="rect"/>
              </v:shapetype>
              <v:shape id="Text Box 10" o:spid="_x0000_s1026" type="#_x0000_t202" style="position:absolute;margin-left:327pt;margin-top:367.5pt;width:241.85pt;height:197.25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" filled="f" stroked="f">
                <v:textbox inset=",0,0,0">
                  <w:txbxContent>
                    <w:p w:rsidR="00CB1A69" w:rsidRPr="00151864" w:rsidRDefault="00151864" w:rsidP="002A48E7">
                      <w:pPr>
                        <w:pStyle w:val="Heading4"/>
                        <w:rPr>
                          <w:rFonts w:asciiTheme="minorHAnsi" w:hAnsiTheme="minorHAnsi"/>
                          <w:b/>
                          <w:color w:val="1F497D" w:themeColor="text2"/>
                          <w:sz w:val="28"/>
                        </w:rPr>
                      </w:pPr>
                      <w:r w:rsidRPr="00151864">
                        <w:rPr>
                          <w:rFonts w:asciiTheme="minorHAnsi" w:hAnsiTheme="minorHAnsi"/>
                          <w:b/>
                          <w:color w:val="1F497D" w:themeColor="text2"/>
                          <w:sz w:val="28"/>
                        </w:rPr>
                        <w:t>Dates to Remember</w:t>
                      </w:r>
                    </w:p>
                    <w:p w:rsidR="00536986" w:rsidRDefault="00536986" w:rsidP="00151864">
                      <w:pPr>
                        <w:pStyle w:val="ListParagraph"/>
                        <w:numPr>
                          <w:ilvl w:val="0"/>
                          <w:numId w:val="2"/>
                        </w:numPr>
                      </w:pPr>
                      <w:r>
                        <w:t>4/4 – 4</w:t>
                      </w:r>
                      <w:r w:rsidRPr="00536986">
                        <w:rPr>
                          <w:vertAlign w:val="superscript"/>
                        </w:rPr>
                        <w:t>th</w:t>
                      </w:r>
                      <w:r>
                        <w:t xml:space="preserve"> Marking Period begins</w:t>
                      </w:r>
                    </w:p>
                    <w:p w:rsidR="00151864" w:rsidRDefault="00151864" w:rsidP="00151864">
                      <w:pPr>
                        <w:pStyle w:val="ListParagraph"/>
                        <w:numPr>
                          <w:ilvl w:val="0"/>
                          <w:numId w:val="2"/>
                        </w:numPr>
                      </w:pPr>
                      <w:r>
                        <w:t>4/5 – 11</w:t>
                      </w:r>
                      <w:r w:rsidRPr="00151864">
                        <w:rPr>
                          <w:vertAlign w:val="superscript"/>
                        </w:rPr>
                        <w:t>th</w:t>
                      </w:r>
                      <w:r>
                        <w:t xml:space="preserve"> grade SAT in-school</w:t>
                      </w:r>
                    </w:p>
                    <w:p w:rsidR="00151864" w:rsidRDefault="00151864" w:rsidP="00151864">
                      <w:pPr>
                        <w:pStyle w:val="ListParagraph"/>
                        <w:numPr>
                          <w:ilvl w:val="0"/>
                          <w:numId w:val="2"/>
                        </w:numPr>
                      </w:pPr>
                      <w:r>
                        <w:t>4/5 – College Fair @ Harbor Yard</w:t>
                      </w:r>
                    </w:p>
                    <w:p w:rsidR="00151864" w:rsidRDefault="00F4127D" w:rsidP="00151864">
                      <w:pPr>
                        <w:pStyle w:val="ListParagraph"/>
                        <w:numPr>
                          <w:ilvl w:val="0"/>
                          <w:numId w:val="2"/>
                        </w:numPr>
                      </w:pPr>
                      <w:r>
                        <w:t>4/8 – April ACT</w:t>
                      </w:r>
                    </w:p>
                    <w:p w:rsidR="00536986" w:rsidRDefault="00536986" w:rsidP="00151864">
                      <w:pPr>
                        <w:pStyle w:val="ListParagraph"/>
                        <w:numPr>
                          <w:ilvl w:val="0"/>
                          <w:numId w:val="2"/>
                        </w:numPr>
                      </w:pPr>
                      <w:r>
                        <w:t>4/11-14 – Spring Break</w:t>
                      </w:r>
                    </w:p>
                    <w:p w:rsidR="00536986" w:rsidRDefault="00536986" w:rsidP="00151864">
                      <w:pPr>
                        <w:pStyle w:val="ListParagraph"/>
                        <w:numPr>
                          <w:ilvl w:val="0"/>
                          <w:numId w:val="2"/>
                        </w:numPr>
                      </w:pPr>
                      <w:r>
                        <w:t>4/18-21 – NOCTI Testing</w:t>
                      </w:r>
                    </w:p>
                    <w:p w:rsidR="007E5BD9" w:rsidRDefault="007E5BD9" w:rsidP="00151864">
                      <w:pPr>
                        <w:pStyle w:val="ListParagraph"/>
                        <w:numPr>
                          <w:ilvl w:val="0"/>
                          <w:numId w:val="2"/>
                        </w:numPr>
                      </w:pPr>
                      <w:r>
                        <w:t>4/26 – Khan Academy Workshop (Juniors)</w:t>
                      </w:r>
                    </w:p>
                    <w:p w:rsidR="00545BC0" w:rsidRDefault="00545BC0" w:rsidP="00151864">
                      <w:pPr>
                        <w:pStyle w:val="ListParagraph"/>
                        <w:numPr>
                          <w:ilvl w:val="0"/>
                          <w:numId w:val="2"/>
                        </w:numPr>
                      </w:pPr>
                      <w:r>
                        <w:t>4/28 – deadline for subject honor society applications</w:t>
                      </w:r>
                    </w:p>
                    <w:p w:rsidR="00536986" w:rsidRDefault="00536986" w:rsidP="00151864">
                      <w:pPr>
                        <w:pStyle w:val="ListParagraph"/>
                        <w:numPr>
                          <w:ilvl w:val="0"/>
                          <w:numId w:val="2"/>
                        </w:numPr>
                      </w:pPr>
                      <w:r>
                        <w:t>5/1-12 – AP Testing</w:t>
                      </w:r>
                    </w:p>
                    <w:p w:rsidR="00536986" w:rsidRDefault="00F4127D" w:rsidP="00151864">
                      <w:pPr>
                        <w:pStyle w:val="ListParagraph"/>
                        <w:numPr>
                          <w:ilvl w:val="0"/>
                          <w:numId w:val="2"/>
                        </w:numPr>
                      </w:pPr>
                      <w:r>
                        <w:t>5/6 – May SAT</w:t>
                      </w:r>
                    </w:p>
                    <w:p w:rsidR="00536986" w:rsidRPr="00151864" w:rsidRDefault="00536986" w:rsidP="00F4127D">
                      <w:pPr>
                        <w:pStyle w:val="ListParagraph"/>
                      </w:pPr>
                    </w:p>
                  </w:txbxContent>
                </v:textbox>
              </v:shape>
            </w:pict>
          </mc:Fallback>
        </mc:AlternateContent>
      </w:r>
      <w:r w:rsidR="000E3BC6">
        <w:rPr>
          <w:noProof/>
          <w:color w:val="C6A27B" w:themeColor="accent5" w:themeTint="99"/>
        </w:rPr>
        <mc:AlternateContent>
          <mc:Choice Requires="wps">
            <w:drawing>
              <wp:anchor distT="0" distB="0" distL="114300" distR="114300" simplePos="0" relativeHeight="251685375" behindDoc="0" locked="0" layoutInCell="1" allowOverlap="1" wp14:anchorId="5A032156" wp14:editId="4522B463">
                <wp:simplePos x="0" y="0"/>
                <wp:positionH relativeFrom="column">
                  <wp:posOffset>142875</wp:posOffset>
                </wp:positionH>
                <wp:positionV relativeFrom="paragraph">
                  <wp:posOffset>6057900</wp:posOffset>
                </wp:positionV>
                <wp:extent cx="3762375" cy="2790825"/>
                <wp:effectExtent l="0" t="0" r="9525" b="9525"/>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864" w:rsidRDefault="007E5BD9" w:rsidP="00151864">
                            <w:pPr>
                              <w:rPr>
                                <w:rFonts w:cstheme="majorHAnsi"/>
                                <w:b/>
                                <w:color w:val="1F497D" w:themeColor="text2"/>
                                <w:sz w:val="28"/>
                              </w:rPr>
                            </w:pPr>
                            <w:r w:rsidRPr="007E5BD9">
                              <w:rPr>
                                <w:rFonts w:cstheme="majorHAnsi"/>
                                <w:b/>
                                <w:color w:val="1F497D" w:themeColor="text2"/>
                                <w:sz w:val="28"/>
                              </w:rPr>
                              <w:t>College and Career Center Updates</w:t>
                            </w:r>
                          </w:p>
                          <w:p w:rsidR="008F25B2" w:rsidRDefault="005C409F" w:rsidP="007E5BD9">
                            <w:pPr>
                              <w:pStyle w:val="ListParagraph"/>
                              <w:numPr>
                                <w:ilvl w:val="0"/>
                                <w:numId w:val="2"/>
                              </w:numPr>
                            </w:pPr>
                            <w:r>
                              <w:t>Housatonic CC will be here to run a test prep workshop for any students taking the Accuplacer on April 18th</w:t>
                            </w:r>
                          </w:p>
                          <w:p w:rsidR="005C409F" w:rsidRDefault="005C409F" w:rsidP="005C409F">
                            <w:pPr>
                              <w:pStyle w:val="ListParagraph"/>
                              <w:ind w:left="1440"/>
                            </w:pPr>
                            <w:r>
                              <w:t>*Sign up in the College Career Center*</w:t>
                            </w:r>
                          </w:p>
                          <w:p w:rsidR="008F25B2" w:rsidRDefault="005C409F" w:rsidP="007E5BD9">
                            <w:pPr>
                              <w:pStyle w:val="ListParagraph"/>
                              <w:numPr>
                                <w:ilvl w:val="0"/>
                                <w:numId w:val="2"/>
                              </w:numPr>
                            </w:pPr>
                            <w:r>
                              <w:t>Interested in the Military? The Military Fair will be at Ludlowe on April 25</w:t>
                            </w:r>
                            <w:r w:rsidRPr="005C409F">
                              <w:rPr>
                                <w:vertAlign w:val="superscript"/>
                              </w:rPr>
                              <w:t>th</w:t>
                            </w:r>
                            <w:r>
                              <w:t xml:space="preserve"> in the Senior Lounge during all lunch waves</w:t>
                            </w:r>
                          </w:p>
                          <w:p w:rsidR="005C409F" w:rsidRDefault="005C409F" w:rsidP="007E5BD9">
                            <w:pPr>
                              <w:pStyle w:val="ListParagraph"/>
                              <w:numPr>
                                <w:ilvl w:val="0"/>
                                <w:numId w:val="2"/>
                              </w:numPr>
                            </w:pPr>
                            <w:r>
                              <w:t>Ricci’s Salon will be visiting on April 26</w:t>
                            </w:r>
                            <w:r w:rsidRPr="005C409F">
                              <w:rPr>
                                <w:vertAlign w:val="superscript"/>
                              </w:rPr>
                              <w:t>th</w:t>
                            </w:r>
                            <w:r>
                              <w:t xml:space="preserve"> in the CCC</w:t>
                            </w:r>
                          </w:p>
                          <w:p w:rsidR="005C409F" w:rsidRDefault="005C409F" w:rsidP="007E5BD9">
                            <w:pPr>
                              <w:pStyle w:val="ListParagraph"/>
                              <w:numPr>
                                <w:ilvl w:val="0"/>
                                <w:numId w:val="2"/>
                              </w:numPr>
                            </w:pPr>
                            <w:r w:rsidRPr="00790837">
                              <w:t>Housatonic Field Trip</w:t>
                            </w:r>
                            <w:r>
                              <w:t xml:space="preserve"> on April 27</w:t>
                            </w:r>
                            <w:r w:rsidRPr="005C409F">
                              <w:rPr>
                                <w:vertAlign w:val="superscript"/>
                              </w:rPr>
                              <w:t>th</w:t>
                            </w:r>
                            <w:r>
                              <w:t>, see your counselor ASAP if you are interested</w:t>
                            </w:r>
                          </w:p>
                          <w:p w:rsidR="005C409F" w:rsidRDefault="005C409F" w:rsidP="007E5BD9">
                            <w:pPr>
                              <w:pStyle w:val="ListParagraph"/>
                              <w:numPr>
                                <w:ilvl w:val="0"/>
                                <w:numId w:val="2"/>
                              </w:numPr>
                            </w:pPr>
                            <w:r>
                              <w:t>NCC Live on May 5</w:t>
                            </w:r>
                            <w:r w:rsidRPr="005C409F">
                              <w:rPr>
                                <w:vertAlign w:val="superscript"/>
                              </w:rPr>
                              <w:t>th</w:t>
                            </w:r>
                            <w:r>
                              <w:t>, visit your counselor if you would like to go</w:t>
                            </w:r>
                          </w:p>
                          <w:p w:rsidR="005C409F" w:rsidRDefault="005C409F" w:rsidP="00790837">
                            <w:pPr>
                              <w:pStyle w:val="ListParagraph"/>
                            </w:pPr>
                          </w:p>
                          <w:p w:rsidR="005C409F" w:rsidRPr="007E5BD9" w:rsidRDefault="005C409F" w:rsidP="005C409F">
                            <w:pPr>
                              <w:ind w:left="360"/>
                            </w:pPr>
                          </w:p>
                          <w:p w:rsidR="00151864" w:rsidRDefault="00151864" w:rsidP="00151864"/>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A032156" id="Text Box 14" o:spid="_x0000_s1027" type="#_x0000_t202" style="position:absolute;margin-left:11.25pt;margin-top:477pt;width:296.25pt;height:219.75pt;z-index:251685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" filled="f" stroked="f">
                <v:textbox inset=",0,0,0">
                  <w:txbxContent>
                    <w:p w:rsidR="00151864" w:rsidRDefault="007E5BD9" w:rsidP="00151864">
                      <w:pPr>
                        <w:rPr>
                          <w:rFonts w:cstheme="majorHAnsi"/>
                          <w:b/>
                          <w:color w:val="1F497D" w:themeColor="text2"/>
                          <w:sz w:val="28"/>
                        </w:rPr>
                      </w:pPr>
                      <w:r w:rsidRPr="007E5BD9">
                        <w:rPr>
                          <w:rFonts w:cstheme="majorHAnsi"/>
                          <w:b/>
                          <w:color w:val="1F497D" w:themeColor="text2"/>
                          <w:sz w:val="28"/>
                        </w:rPr>
                        <w:t>College and Career Center Updates</w:t>
                      </w:r>
                    </w:p>
                    <w:p w:rsidR="008F25B2" w:rsidRDefault="005C409F" w:rsidP="007E5BD9">
                      <w:pPr>
                        <w:pStyle w:val="ListParagraph"/>
                        <w:numPr>
                          <w:ilvl w:val="0"/>
                          <w:numId w:val="2"/>
                        </w:numPr>
                      </w:pPr>
                      <w:r>
                        <w:t>Housatonic CC will be here to run a test prep workshop for any students taking the Accuplacer on April 18th</w:t>
                      </w:r>
                    </w:p>
                    <w:p w:rsidR="005C409F" w:rsidRDefault="005C409F" w:rsidP="005C409F">
                      <w:pPr>
                        <w:pStyle w:val="ListParagraph"/>
                        <w:ind w:left="1440"/>
                      </w:pPr>
                      <w:r>
                        <w:t>*Sign up in the College Career Center*</w:t>
                      </w:r>
                    </w:p>
                    <w:p w:rsidR="008F25B2" w:rsidRDefault="005C409F" w:rsidP="007E5BD9">
                      <w:pPr>
                        <w:pStyle w:val="ListParagraph"/>
                        <w:numPr>
                          <w:ilvl w:val="0"/>
                          <w:numId w:val="2"/>
                        </w:numPr>
                      </w:pPr>
                      <w:r>
                        <w:t>Interested in the Military? The Military Fair will be at Ludlowe on April 25</w:t>
                      </w:r>
                      <w:r w:rsidRPr="005C409F">
                        <w:rPr>
                          <w:vertAlign w:val="superscript"/>
                        </w:rPr>
                        <w:t>th</w:t>
                      </w:r>
                      <w:r>
                        <w:t xml:space="preserve"> in the Senior Lounge during all lunch waves</w:t>
                      </w:r>
                    </w:p>
                    <w:p w:rsidR="005C409F" w:rsidRDefault="005C409F" w:rsidP="007E5BD9">
                      <w:pPr>
                        <w:pStyle w:val="ListParagraph"/>
                        <w:numPr>
                          <w:ilvl w:val="0"/>
                          <w:numId w:val="2"/>
                        </w:numPr>
                      </w:pPr>
                      <w:r>
                        <w:t>Ricci’s Salon will be visiting on April 26</w:t>
                      </w:r>
                      <w:r w:rsidRPr="005C409F">
                        <w:rPr>
                          <w:vertAlign w:val="superscript"/>
                        </w:rPr>
                        <w:t>th</w:t>
                      </w:r>
                      <w:r>
                        <w:t xml:space="preserve"> in the CCC</w:t>
                      </w:r>
                    </w:p>
                    <w:p w:rsidR="005C409F" w:rsidRDefault="005C409F" w:rsidP="007E5BD9">
                      <w:pPr>
                        <w:pStyle w:val="ListParagraph"/>
                        <w:numPr>
                          <w:ilvl w:val="0"/>
                          <w:numId w:val="2"/>
                        </w:numPr>
                      </w:pPr>
                      <w:r w:rsidRPr="00790837">
                        <w:t>Housatonic Field Trip</w:t>
                      </w:r>
                      <w:r>
                        <w:t xml:space="preserve"> on April 27</w:t>
                      </w:r>
                      <w:r w:rsidRPr="005C409F">
                        <w:rPr>
                          <w:vertAlign w:val="superscript"/>
                        </w:rPr>
                        <w:t>th</w:t>
                      </w:r>
                      <w:r>
                        <w:t>, see your counselor ASAP if you are interested</w:t>
                      </w:r>
                    </w:p>
                    <w:p w:rsidR="005C409F" w:rsidRDefault="005C409F" w:rsidP="007E5BD9">
                      <w:pPr>
                        <w:pStyle w:val="ListParagraph"/>
                        <w:numPr>
                          <w:ilvl w:val="0"/>
                          <w:numId w:val="2"/>
                        </w:numPr>
                      </w:pPr>
                      <w:r>
                        <w:t>NCC Live on May 5</w:t>
                      </w:r>
                      <w:r w:rsidRPr="005C409F">
                        <w:rPr>
                          <w:vertAlign w:val="superscript"/>
                        </w:rPr>
                        <w:t>th</w:t>
                      </w:r>
                      <w:r>
                        <w:t>, visit your counselor if you would like to go</w:t>
                      </w:r>
                    </w:p>
                    <w:p w:rsidR="005C409F" w:rsidRDefault="005C409F" w:rsidP="00790837">
                      <w:pPr>
                        <w:pStyle w:val="ListParagraph"/>
                      </w:pPr>
                    </w:p>
                    <w:p w:rsidR="005C409F" w:rsidRPr="007E5BD9" w:rsidRDefault="005C409F" w:rsidP="005C409F">
                      <w:pPr>
                        <w:ind w:left="360"/>
                      </w:pPr>
                    </w:p>
                    <w:p w:rsidR="00151864" w:rsidRDefault="00151864" w:rsidP="00151864"/>
                  </w:txbxContent>
                </v:textbox>
              </v:shape>
            </w:pict>
          </mc:Fallback>
        </mc:AlternateContent>
      </w:r>
      <w:r w:rsidR="00654C32">
        <w:rPr>
          <w:noProof/>
          <w:color w:val="C6A27B" w:themeColor="accent5" w:themeTint="99"/>
        </w:rPr>
        <mc:AlternateContent>
          <mc:Choice Requires="wps">
            <w:drawing>
              <wp:anchor distT="0" distB="0" distL="114300" distR="114300" simplePos="0" relativeHeight="251666432" behindDoc="0" locked="0" layoutInCell="1" allowOverlap="1" wp14:anchorId="7869C374" wp14:editId="0C7C2797">
                <wp:simplePos x="0" y="0"/>
                <wp:positionH relativeFrom="column">
                  <wp:posOffset>142875</wp:posOffset>
                </wp:positionH>
                <wp:positionV relativeFrom="paragraph">
                  <wp:posOffset>2028825</wp:posOffset>
                </wp:positionV>
                <wp:extent cx="3762375" cy="4124325"/>
                <wp:effectExtent l="0" t="0" r="9525" b="952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12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3C1" w:rsidRPr="002B03C1" w:rsidRDefault="002B03C1" w:rsidP="00172CF9">
                            <w:pPr>
                              <w:pStyle w:val="Heading4"/>
                              <w:ind w:left="720" w:firstLine="720"/>
                              <w:jc w:val="center"/>
                              <w:rPr>
                                <w:rFonts w:asciiTheme="minorHAnsi" w:hAnsiTheme="minorHAnsi"/>
                                <w:b/>
                                <w:i/>
                                <w:color w:val="1F497D" w:themeColor="text2"/>
                                <w:sz w:val="10"/>
                              </w:rPr>
                            </w:pPr>
                          </w:p>
                          <w:p w:rsidR="0026142A" w:rsidRDefault="00654C32" w:rsidP="00654C32">
                            <w:pPr>
                              <w:pStyle w:val="Heading4"/>
                              <w:ind w:left="720" w:hanging="900"/>
                              <w:jc w:val="center"/>
                              <w:rPr>
                                <w:rFonts w:asciiTheme="minorHAnsi" w:hAnsiTheme="minorHAnsi"/>
                                <w:b/>
                                <w:i/>
                                <w:color w:val="1F497D" w:themeColor="text2"/>
                                <w:sz w:val="28"/>
                              </w:rPr>
                            </w:pPr>
                            <w:r>
                              <w:rPr>
                                <w:rFonts w:asciiTheme="minorHAnsi" w:hAnsiTheme="minorHAnsi"/>
                                <w:b/>
                                <w:i/>
                                <w:color w:val="1F497D" w:themeColor="text2"/>
                                <w:sz w:val="28"/>
                              </w:rPr>
                              <w:t xml:space="preserve">JUNIORS!!  </w:t>
                            </w:r>
                            <w:r w:rsidR="00E24BA5" w:rsidRPr="00E24BA5">
                              <w:rPr>
                                <w:rFonts w:asciiTheme="minorHAnsi" w:hAnsiTheme="minorHAnsi"/>
                                <w:b/>
                                <w:i/>
                                <w:color w:val="1F497D" w:themeColor="text2"/>
                                <w:sz w:val="28"/>
                              </w:rPr>
                              <w:t xml:space="preserve">JUNIORS!! </w:t>
                            </w:r>
                            <w:r>
                              <w:rPr>
                                <w:rFonts w:asciiTheme="minorHAnsi" w:hAnsiTheme="minorHAnsi"/>
                                <w:b/>
                                <w:i/>
                                <w:color w:val="1F497D" w:themeColor="text2"/>
                                <w:sz w:val="28"/>
                              </w:rPr>
                              <w:t xml:space="preserve"> </w:t>
                            </w:r>
                            <w:r w:rsidR="00E24BA5" w:rsidRPr="00E24BA5">
                              <w:rPr>
                                <w:rFonts w:asciiTheme="minorHAnsi" w:hAnsiTheme="minorHAnsi"/>
                                <w:b/>
                                <w:i/>
                                <w:color w:val="1F497D" w:themeColor="text2"/>
                                <w:sz w:val="28"/>
                              </w:rPr>
                              <w:t>JUNIORS!!</w:t>
                            </w:r>
                          </w:p>
                          <w:p w:rsidR="00FE7033" w:rsidRDefault="00E24BA5" w:rsidP="007E5BD9">
                            <w:pPr>
                              <w:pStyle w:val="ListParagraph"/>
                              <w:numPr>
                                <w:ilvl w:val="0"/>
                                <w:numId w:val="4"/>
                              </w:numPr>
                              <w:ind w:left="540"/>
                            </w:pPr>
                            <w:r w:rsidRPr="000E3BC6">
                              <w:rPr>
                                <w:b/>
                              </w:rPr>
                              <w:t>Junior post-high school plann</w:t>
                            </w:r>
                            <w:r w:rsidR="00FE7033" w:rsidRPr="000E3BC6">
                              <w:rPr>
                                <w:b/>
                              </w:rPr>
                              <w:t xml:space="preserve">ing meetings are in full </w:t>
                            </w:r>
                            <w:r w:rsidR="00172CF9" w:rsidRPr="000E3BC6">
                              <w:rPr>
                                <w:b/>
                              </w:rPr>
                              <w:t>swing</w:t>
                            </w:r>
                            <w:r w:rsidR="00172CF9">
                              <w:t>;</w:t>
                            </w:r>
                            <w:r w:rsidR="002B03C1">
                              <w:t xml:space="preserve"> if you</w:t>
                            </w:r>
                            <w:r w:rsidR="002B03C1">
                              <w:rPr>
                                <w:b/>
                              </w:rPr>
                              <w:t xml:space="preserve"> </w:t>
                            </w:r>
                            <w:r w:rsidR="002B03C1">
                              <w:t>have not yet met with your student’s counselor, please call your house counseling office ASAP</w:t>
                            </w:r>
                          </w:p>
                          <w:p w:rsidR="00172CF9" w:rsidRPr="00654C32" w:rsidRDefault="00FE7033" w:rsidP="00654C32">
                            <w:pPr>
                              <w:pStyle w:val="ListParagraph"/>
                              <w:numPr>
                                <w:ilvl w:val="1"/>
                                <w:numId w:val="2"/>
                              </w:numPr>
                              <w:ind w:left="1080"/>
                            </w:pPr>
                            <w:r>
                              <w:t>All appointments are between 7:30am and 2pm during the school day, lasting 40 minutes.</w:t>
                            </w:r>
                          </w:p>
                          <w:p w:rsidR="00FE7033" w:rsidRDefault="00FE7033" w:rsidP="007E5BD9">
                            <w:pPr>
                              <w:pStyle w:val="ListParagraph"/>
                              <w:numPr>
                                <w:ilvl w:val="0"/>
                                <w:numId w:val="2"/>
                              </w:numPr>
                              <w:ind w:left="540"/>
                            </w:pPr>
                            <w:r w:rsidRPr="000E3BC6">
                              <w:rPr>
                                <w:b/>
                              </w:rPr>
                              <w:t>All Juniors will be taking the school based SAT on</w:t>
                            </w:r>
                            <w:r>
                              <w:t xml:space="preserve"> </w:t>
                            </w:r>
                            <w:r w:rsidR="00172CF9" w:rsidRPr="00172CF9">
                              <w:rPr>
                                <w:b/>
                              </w:rPr>
                              <w:t>4/5</w:t>
                            </w:r>
                          </w:p>
                          <w:p w:rsidR="00FE7033" w:rsidRPr="00172CF9" w:rsidRDefault="00FE7033" w:rsidP="007E5BD9">
                            <w:pPr>
                              <w:pStyle w:val="ListParagraph"/>
                              <w:numPr>
                                <w:ilvl w:val="1"/>
                                <w:numId w:val="2"/>
                              </w:numPr>
                              <w:ind w:left="1080"/>
                            </w:pPr>
                            <w:r w:rsidRPr="00172CF9">
                              <w:t xml:space="preserve">Students </w:t>
                            </w:r>
                            <w:r w:rsidRPr="000E3BC6">
                              <w:rPr>
                                <w:u w:val="single"/>
                              </w:rPr>
                              <w:t>do not</w:t>
                            </w:r>
                            <w:r w:rsidRPr="00172CF9">
                              <w:t xml:space="preserve"> need to sign up through College Board</w:t>
                            </w:r>
                            <w:r w:rsidR="006D6A0F">
                              <w:t>.</w:t>
                            </w:r>
                          </w:p>
                          <w:p w:rsidR="00172CF9" w:rsidRDefault="00FE7033" w:rsidP="007E5BD9">
                            <w:pPr>
                              <w:pStyle w:val="ListParagraph"/>
                              <w:numPr>
                                <w:ilvl w:val="1"/>
                                <w:numId w:val="2"/>
                              </w:numPr>
                              <w:ind w:left="1080"/>
                            </w:pPr>
                            <w:r w:rsidRPr="00172CF9">
                              <w:t>School based SAT is a graduation requirement,</w:t>
                            </w:r>
                            <w:r w:rsidR="00172CF9" w:rsidRPr="00172CF9">
                              <w:t xml:space="preserve"> and does not include the essay</w:t>
                            </w:r>
                            <w:r w:rsidR="00F11AE6">
                              <w:t>.</w:t>
                            </w:r>
                            <w:r w:rsidR="00172CF9" w:rsidRPr="00172CF9">
                              <w:t xml:space="preserve"> </w:t>
                            </w:r>
                          </w:p>
                          <w:p w:rsidR="00654C32" w:rsidRDefault="00654C32" w:rsidP="00654C32">
                            <w:pPr>
                              <w:pStyle w:val="ListParagraph"/>
                              <w:numPr>
                                <w:ilvl w:val="0"/>
                                <w:numId w:val="2"/>
                              </w:numPr>
                              <w:ind w:left="540"/>
                            </w:pPr>
                            <w:r w:rsidRPr="000E3BC6">
                              <w:rPr>
                                <w:b/>
                              </w:rPr>
                              <w:t>Making the most of your college visits</w:t>
                            </w:r>
                            <w:r>
                              <w:t>:</w:t>
                            </w:r>
                          </w:p>
                          <w:p w:rsidR="00654C32" w:rsidRDefault="00654C32" w:rsidP="00654C32">
                            <w:pPr>
                              <w:pStyle w:val="ListParagraph"/>
                              <w:numPr>
                                <w:ilvl w:val="1"/>
                                <w:numId w:val="2"/>
                              </w:numPr>
                              <w:ind w:left="1080"/>
                            </w:pPr>
                            <w:r>
                              <w:t>Act like a tourist: take pictures and videos, write notes, and ask questions…this could be your one time on campus before applying!</w:t>
                            </w:r>
                          </w:p>
                          <w:p w:rsidR="00654C32" w:rsidRDefault="00654C32" w:rsidP="00654C32">
                            <w:pPr>
                              <w:pStyle w:val="ListParagraph"/>
                              <w:numPr>
                                <w:ilvl w:val="1"/>
                                <w:numId w:val="2"/>
                              </w:numPr>
                              <w:ind w:left="1080"/>
                            </w:pPr>
                            <w:r>
                              <w:t>Eat on campus and talk to current students. Remember your tour will show you the best of the best, so be sure to see the rest!</w:t>
                            </w:r>
                          </w:p>
                          <w:p w:rsidR="00654C32" w:rsidRDefault="00654C32" w:rsidP="00654C32">
                            <w:pPr>
                              <w:pStyle w:val="ListParagraph"/>
                              <w:numPr>
                                <w:ilvl w:val="1"/>
                                <w:numId w:val="2"/>
                              </w:numPr>
                              <w:ind w:left="1080"/>
                            </w:pPr>
                            <w:r>
                              <w:t>Drive through the area: see what else goes on around campus.</w:t>
                            </w:r>
                          </w:p>
                          <w:p w:rsidR="00172CF9" w:rsidRPr="00172CF9" w:rsidRDefault="00172CF9" w:rsidP="00172CF9">
                            <w:pPr>
                              <w:pStyle w:val="ListParagraph"/>
                              <w:ind w:left="1440"/>
                            </w:pPr>
                          </w:p>
                          <w:p w:rsidR="00FE7033" w:rsidRPr="00FE7033" w:rsidRDefault="00FE7033" w:rsidP="00172CF9">
                            <w:pPr>
                              <w:pStyle w:val="ListParagraph"/>
                              <w:ind w:left="1440"/>
                              <w:rPr>
                                <w:b/>
                              </w:rPr>
                            </w:pPr>
                            <w:r>
                              <w:rPr>
                                <w:b/>
                              </w:rPr>
                              <w:t xml:space="preserve"> </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869C374" id="Text Box 9" o:spid="_x0000_s1027" type="#_x0000_t202" style="position:absolute;margin-left:11.25pt;margin-top:159.75pt;width:296.25pt;height:3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" filled="f" stroked="f">
                <v:textbox inset=",0,0,0">
                  <w:txbxContent>
                    <w:p w:rsidR="002B03C1" w:rsidRPr="002B03C1" w:rsidRDefault="002B03C1" w:rsidP="00172CF9">
                      <w:pPr>
                        <w:pStyle w:val="Heading4"/>
                        <w:ind w:left="720" w:firstLine="720"/>
                        <w:jc w:val="center"/>
                        <w:rPr>
                          <w:rFonts w:asciiTheme="minorHAnsi" w:hAnsiTheme="minorHAnsi"/>
                          <w:b/>
                          <w:i/>
                          <w:color w:val="1F497D" w:themeColor="text2"/>
                          <w:sz w:val="10"/>
                        </w:rPr>
                      </w:pPr>
                    </w:p>
                    <w:p w:rsidR="0026142A" w:rsidRDefault="00654C32" w:rsidP="00654C32">
                      <w:pPr>
                        <w:pStyle w:val="Heading4"/>
                        <w:ind w:left="720" w:hanging="900"/>
                        <w:jc w:val="center"/>
                        <w:rPr>
                          <w:rFonts w:asciiTheme="minorHAnsi" w:hAnsiTheme="minorHAnsi"/>
                          <w:b/>
                          <w:i/>
                          <w:color w:val="1F497D" w:themeColor="text2"/>
                          <w:sz w:val="28"/>
                        </w:rPr>
                      </w:pPr>
                      <w:r>
                        <w:rPr>
                          <w:rFonts w:asciiTheme="minorHAnsi" w:hAnsiTheme="minorHAnsi"/>
                          <w:b/>
                          <w:i/>
                          <w:color w:val="1F497D" w:themeColor="text2"/>
                          <w:sz w:val="28"/>
                        </w:rPr>
                        <w:t xml:space="preserve">JUNIORS!!  </w:t>
                      </w:r>
                      <w:r w:rsidR="00E24BA5" w:rsidRPr="00E24BA5">
                        <w:rPr>
                          <w:rFonts w:asciiTheme="minorHAnsi" w:hAnsiTheme="minorHAnsi"/>
                          <w:b/>
                          <w:i/>
                          <w:color w:val="1F497D" w:themeColor="text2"/>
                          <w:sz w:val="28"/>
                        </w:rPr>
                        <w:t xml:space="preserve">JUNIORS!! </w:t>
                      </w:r>
                      <w:r>
                        <w:rPr>
                          <w:rFonts w:asciiTheme="minorHAnsi" w:hAnsiTheme="minorHAnsi"/>
                          <w:b/>
                          <w:i/>
                          <w:color w:val="1F497D" w:themeColor="text2"/>
                          <w:sz w:val="28"/>
                        </w:rPr>
                        <w:t xml:space="preserve"> </w:t>
                      </w:r>
                      <w:r w:rsidR="00E24BA5" w:rsidRPr="00E24BA5">
                        <w:rPr>
                          <w:rFonts w:asciiTheme="minorHAnsi" w:hAnsiTheme="minorHAnsi"/>
                          <w:b/>
                          <w:i/>
                          <w:color w:val="1F497D" w:themeColor="text2"/>
                          <w:sz w:val="28"/>
                        </w:rPr>
                        <w:t>JUNIORS!!</w:t>
                      </w:r>
                    </w:p>
                    <w:p w:rsidR="00FE7033" w:rsidRDefault="00E24BA5" w:rsidP="007E5BD9">
                      <w:pPr>
                        <w:pStyle w:val="ListParagraph"/>
                        <w:numPr>
                          <w:ilvl w:val="0"/>
                          <w:numId w:val="4"/>
                        </w:numPr>
                        <w:ind w:left="540"/>
                      </w:pPr>
                      <w:r w:rsidRPr="000E3BC6">
                        <w:rPr>
                          <w:b/>
                        </w:rPr>
                        <w:t>Junior post-high school plann</w:t>
                      </w:r>
                      <w:r w:rsidR="00FE7033" w:rsidRPr="000E3BC6">
                        <w:rPr>
                          <w:b/>
                        </w:rPr>
                        <w:t xml:space="preserve">ing meetings are in full </w:t>
                      </w:r>
                      <w:r w:rsidR="00172CF9" w:rsidRPr="000E3BC6">
                        <w:rPr>
                          <w:b/>
                        </w:rPr>
                        <w:t>swing</w:t>
                      </w:r>
                      <w:r w:rsidR="00172CF9">
                        <w:t>;</w:t>
                      </w:r>
                      <w:r w:rsidR="002B03C1">
                        <w:t xml:space="preserve"> if you</w:t>
                      </w:r>
                      <w:r w:rsidR="002B03C1">
                        <w:rPr>
                          <w:b/>
                        </w:rPr>
                        <w:t xml:space="preserve"> </w:t>
                      </w:r>
                      <w:r w:rsidR="002B03C1">
                        <w:t>have not yet met with your student’s counselor, please call your house counseling office ASAP</w:t>
                      </w:r>
                    </w:p>
                    <w:p w:rsidR="00172CF9" w:rsidRPr="00654C32" w:rsidRDefault="00FE7033" w:rsidP="00654C32">
                      <w:pPr>
                        <w:pStyle w:val="ListParagraph"/>
                        <w:numPr>
                          <w:ilvl w:val="1"/>
                          <w:numId w:val="2"/>
                        </w:numPr>
                        <w:ind w:left="1080"/>
                      </w:pPr>
                      <w:r>
                        <w:t>All appointments are between 7:30am and 2pm during the school day, lasting 40 minutes.</w:t>
                      </w:r>
                    </w:p>
                    <w:p w:rsidR="00FE7033" w:rsidRDefault="00FE7033" w:rsidP="007E5BD9">
                      <w:pPr>
                        <w:pStyle w:val="ListParagraph"/>
                        <w:numPr>
                          <w:ilvl w:val="0"/>
                          <w:numId w:val="2"/>
                        </w:numPr>
                        <w:ind w:left="540"/>
                      </w:pPr>
                      <w:r w:rsidRPr="000E3BC6">
                        <w:rPr>
                          <w:b/>
                        </w:rPr>
                        <w:t>All Juniors will be taking the school based SAT on</w:t>
                      </w:r>
                      <w:r>
                        <w:t xml:space="preserve"> </w:t>
                      </w:r>
                      <w:r w:rsidR="00172CF9" w:rsidRPr="00172CF9">
                        <w:rPr>
                          <w:b/>
                        </w:rPr>
                        <w:t>4/5</w:t>
                      </w:r>
                    </w:p>
                    <w:p w:rsidR="00FE7033" w:rsidRPr="00172CF9" w:rsidRDefault="00FE7033" w:rsidP="007E5BD9">
                      <w:pPr>
                        <w:pStyle w:val="ListParagraph"/>
                        <w:numPr>
                          <w:ilvl w:val="1"/>
                          <w:numId w:val="2"/>
                        </w:numPr>
                        <w:ind w:left="1080"/>
                      </w:pPr>
                      <w:r w:rsidRPr="00172CF9">
                        <w:t xml:space="preserve">Students </w:t>
                      </w:r>
                      <w:r w:rsidRPr="000E3BC6">
                        <w:rPr>
                          <w:u w:val="single"/>
                        </w:rPr>
                        <w:t>do not</w:t>
                      </w:r>
                      <w:r w:rsidRPr="00172CF9">
                        <w:t xml:space="preserve"> need to sign up through College Board</w:t>
                      </w:r>
                      <w:r w:rsidR="006D6A0F">
                        <w:t>.</w:t>
                      </w:r>
                    </w:p>
                    <w:p w:rsidR="00172CF9" w:rsidRDefault="00FE7033" w:rsidP="007E5BD9">
                      <w:pPr>
                        <w:pStyle w:val="ListParagraph"/>
                        <w:numPr>
                          <w:ilvl w:val="1"/>
                          <w:numId w:val="2"/>
                        </w:numPr>
                        <w:ind w:left="1080"/>
                      </w:pPr>
                      <w:r w:rsidRPr="00172CF9">
                        <w:t>School based SAT is a graduation requirement,</w:t>
                      </w:r>
                      <w:r w:rsidR="00172CF9" w:rsidRPr="00172CF9">
                        <w:t xml:space="preserve"> and does not include the essay</w:t>
                      </w:r>
                      <w:r w:rsidR="00F11AE6">
                        <w:t>.</w:t>
                      </w:r>
                      <w:r w:rsidR="00172CF9" w:rsidRPr="00172CF9">
                        <w:t xml:space="preserve"> </w:t>
                      </w:r>
                    </w:p>
                    <w:p w:rsidR="00654C32" w:rsidRDefault="00654C32" w:rsidP="00654C32">
                      <w:pPr>
                        <w:pStyle w:val="ListParagraph"/>
                        <w:numPr>
                          <w:ilvl w:val="0"/>
                          <w:numId w:val="2"/>
                        </w:numPr>
                        <w:ind w:left="540"/>
                      </w:pPr>
                      <w:r w:rsidRPr="000E3BC6">
                        <w:rPr>
                          <w:b/>
                        </w:rPr>
                        <w:t>Making the most of your college visits</w:t>
                      </w:r>
                      <w:r>
                        <w:t>:</w:t>
                      </w:r>
                    </w:p>
                    <w:p w:rsidR="00654C32" w:rsidRDefault="00654C32" w:rsidP="00654C32">
                      <w:pPr>
                        <w:pStyle w:val="ListParagraph"/>
                        <w:numPr>
                          <w:ilvl w:val="1"/>
                          <w:numId w:val="2"/>
                        </w:numPr>
                        <w:ind w:left="1080"/>
                      </w:pPr>
                      <w:r>
                        <w:t>Act like a tourist: take pictures and videos, write notes, and ask questions…this could be your one time on campus before applying!</w:t>
                      </w:r>
                    </w:p>
                    <w:p w:rsidR="00654C32" w:rsidRDefault="00654C32" w:rsidP="00654C32">
                      <w:pPr>
                        <w:pStyle w:val="ListParagraph"/>
                        <w:numPr>
                          <w:ilvl w:val="1"/>
                          <w:numId w:val="2"/>
                        </w:numPr>
                        <w:ind w:left="1080"/>
                      </w:pPr>
                      <w:r>
                        <w:t xml:space="preserve">Eat on campus and talk to current students. Remember your tour will show </w:t>
                      </w:r>
                      <w:bookmarkStart w:id="1" w:name="_GoBack"/>
                      <w:bookmarkEnd w:id="1"/>
                      <w:r>
                        <w:t>you the best of the best, so be sure to see the rest!</w:t>
                      </w:r>
                    </w:p>
                    <w:p w:rsidR="00654C32" w:rsidRDefault="00654C32" w:rsidP="00654C32">
                      <w:pPr>
                        <w:pStyle w:val="ListParagraph"/>
                        <w:numPr>
                          <w:ilvl w:val="1"/>
                          <w:numId w:val="2"/>
                        </w:numPr>
                        <w:ind w:left="1080"/>
                      </w:pPr>
                      <w:r>
                        <w:t>Drive through the area: see what else goes on around campus.</w:t>
                      </w:r>
                    </w:p>
                    <w:p w:rsidR="00172CF9" w:rsidRPr="00172CF9" w:rsidRDefault="00172CF9" w:rsidP="00172CF9">
                      <w:pPr>
                        <w:pStyle w:val="ListParagraph"/>
                        <w:ind w:left="1440"/>
                      </w:pPr>
                    </w:p>
                    <w:p w:rsidR="00FE7033" w:rsidRPr="00FE7033" w:rsidRDefault="00FE7033" w:rsidP="00172CF9">
                      <w:pPr>
                        <w:pStyle w:val="ListParagraph"/>
                        <w:ind w:left="1440"/>
                        <w:rPr>
                          <w:b/>
                        </w:rPr>
                      </w:pPr>
                      <w:r>
                        <w:rPr>
                          <w:b/>
                        </w:rPr>
                        <w:t xml:space="preserve"> </w:t>
                      </w:r>
                    </w:p>
                  </w:txbxContent>
                </v:textbox>
              </v:shape>
            </w:pict>
          </mc:Fallback>
        </mc:AlternateContent>
      </w:r>
      <w:r w:rsidR="00545BC0" w:rsidRPr="00151864">
        <w:rPr>
          <w:noProof/>
        </w:rPr>
        <mc:AlternateContent>
          <mc:Choice Requires="wps">
            <w:drawing>
              <wp:anchor distT="0" distB="0" distL="114300" distR="114300" simplePos="0" relativeHeight="251678720" behindDoc="0" locked="0" layoutInCell="1" allowOverlap="1" wp14:anchorId="3013C98F" wp14:editId="02283890">
                <wp:simplePos x="0" y="0"/>
                <wp:positionH relativeFrom="column">
                  <wp:posOffset>4095750</wp:posOffset>
                </wp:positionH>
                <wp:positionV relativeFrom="paragraph">
                  <wp:posOffset>2324100</wp:posOffset>
                </wp:positionV>
                <wp:extent cx="3109595" cy="2114550"/>
                <wp:effectExtent l="0" t="0" r="1460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9B7" w:rsidRPr="00486472" w:rsidRDefault="006D6A0F" w:rsidP="00486472">
                            <w:pPr>
                              <w:pStyle w:val="Heading4"/>
                              <w:rPr>
                                <w:rFonts w:asciiTheme="minorHAnsi" w:hAnsiTheme="minorHAnsi"/>
                                <w:b/>
                                <w:color w:val="1F497D" w:themeColor="text2"/>
                                <w:sz w:val="28"/>
                              </w:rPr>
                            </w:pPr>
                            <w:r>
                              <w:rPr>
                                <w:rFonts w:asciiTheme="minorHAnsi" w:hAnsiTheme="minorHAnsi"/>
                                <w:b/>
                                <w:color w:val="1F497D" w:themeColor="text2"/>
                                <w:sz w:val="28"/>
                              </w:rPr>
                              <w:t>Scholarship Information</w:t>
                            </w:r>
                          </w:p>
                          <w:p w:rsidR="006D6A0F" w:rsidRPr="00790837" w:rsidRDefault="00545BC0" w:rsidP="006D6A0F">
                            <w:pPr>
                              <w:pStyle w:val="ListParagraph"/>
                              <w:numPr>
                                <w:ilvl w:val="0"/>
                                <w:numId w:val="2"/>
                              </w:numPr>
                              <w:rPr>
                                <w:b/>
                              </w:rPr>
                            </w:pPr>
                            <w:r>
                              <w:t>High School Scholarship Foundation of Fa</w:t>
                            </w:r>
                            <w:r w:rsidR="00790837">
                              <w:t>irfield scholarship applications accepted until 4/27.</w:t>
                            </w:r>
                            <w:r>
                              <w:t xml:space="preserve"> </w:t>
                            </w:r>
                            <w:r w:rsidRPr="00790837">
                              <w:rPr>
                                <w:b/>
                                <w:i/>
                              </w:rPr>
                              <w:t>www.fai</w:t>
                            </w:r>
                            <w:r w:rsidR="006C586A">
                              <w:rPr>
                                <w:b/>
                                <w:i/>
                              </w:rPr>
                              <w:t>rfieldscholarshipfoundation.org/2017application</w:t>
                            </w:r>
                            <w:bookmarkStart w:id="0" w:name="_GoBack"/>
                            <w:bookmarkEnd w:id="0"/>
                          </w:p>
                          <w:p w:rsidR="006D6A0F" w:rsidRDefault="00545BC0" w:rsidP="00545BC0">
                            <w:pPr>
                              <w:pStyle w:val="ListParagraph"/>
                              <w:numPr>
                                <w:ilvl w:val="0"/>
                                <w:numId w:val="2"/>
                              </w:numPr>
                            </w:pPr>
                            <w:r>
                              <w:t xml:space="preserve">Seniors requiring </w:t>
                            </w:r>
                            <w:r w:rsidR="006D6A0F">
                              <w:t xml:space="preserve">records </w:t>
                            </w:r>
                            <w:r>
                              <w:t xml:space="preserve">for outside scholarships </w:t>
                            </w:r>
                            <w:r w:rsidR="006D6A0F">
                              <w:t xml:space="preserve">must fill out a </w:t>
                            </w:r>
                            <w:r w:rsidR="006D6A0F" w:rsidRPr="00545BC0">
                              <w:rPr>
                                <w:i/>
                              </w:rPr>
                              <w:t>Scholarship Documentation Request Form</w:t>
                            </w:r>
                            <w:r>
                              <w:t xml:space="preserve">. </w:t>
                            </w:r>
                            <w:r w:rsidR="008709B7">
                              <w:t xml:space="preserve">Forms </w:t>
                            </w:r>
                            <w:r>
                              <w:t xml:space="preserve">are available </w:t>
                            </w:r>
                            <w:r w:rsidR="008709B7">
                              <w:t>in the school counseling office or printed off the FLHS Website, School Counseling Tab.</w:t>
                            </w:r>
                            <w:r>
                              <w:t xml:space="preserve"> 5 days for processing.</w:t>
                            </w:r>
                          </w:p>
                          <w:p w:rsidR="008709B7" w:rsidRPr="006D6A0F" w:rsidRDefault="008709B7" w:rsidP="008709B7">
                            <w:pPr>
                              <w:pStyle w:val="ListParagraph"/>
                            </w:pP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3C98F" id="_x0000_t202" coordsize="21600,21600" o:spt="202" path="m,l,21600r21600,l21600,xe">
                <v:stroke joinstyle="miter"/>
                <v:path gradientshapeok="t" o:connecttype="rect"/>
              </v:shapetype>
              <v:shape id="_x0000_s1029" type="#_x0000_t202" style="position:absolute;margin-left:322.5pt;margin-top:183pt;width:244.85pt;height:1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" filled="f" stroked="f">
                <v:textbox inset=",0,0,0">
                  <w:txbxContent>
                    <w:p w:rsidR="008709B7" w:rsidRPr="00486472" w:rsidRDefault="006D6A0F" w:rsidP="00486472">
                      <w:pPr>
                        <w:pStyle w:val="Heading4"/>
                        <w:rPr>
                          <w:rFonts w:asciiTheme="minorHAnsi" w:hAnsiTheme="minorHAnsi"/>
                          <w:b/>
                          <w:color w:val="1F497D" w:themeColor="text2"/>
                          <w:sz w:val="28"/>
                        </w:rPr>
                      </w:pPr>
                      <w:r>
                        <w:rPr>
                          <w:rFonts w:asciiTheme="minorHAnsi" w:hAnsiTheme="minorHAnsi"/>
                          <w:b/>
                          <w:color w:val="1F497D" w:themeColor="text2"/>
                          <w:sz w:val="28"/>
                        </w:rPr>
                        <w:t>Scholarship Information</w:t>
                      </w:r>
                    </w:p>
                    <w:p w:rsidR="006D6A0F" w:rsidRPr="00790837" w:rsidRDefault="00545BC0" w:rsidP="006D6A0F">
                      <w:pPr>
                        <w:pStyle w:val="ListParagraph"/>
                        <w:numPr>
                          <w:ilvl w:val="0"/>
                          <w:numId w:val="2"/>
                        </w:numPr>
                        <w:rPr>
                          <w:b/>
                        </w:rPr>
                      </w:pPr>
                      <w:r>
                        <w:t>High School Scholarship Foundation of Fa</w:t>
                      </w:r>
                      <w:r w:rsidR="00790837">
                        <w:t>irfield scholarship applications accepted until 4/27.</w:t>
                      </w:r>
                      <w:r>
                        <w:t xml:space="preserve"> </w:t>
                      </w:r>
                      <w:r w:rsidRPr="00790837">
                        <w:rPr>
                          <w:b/>
                          <w:i/>
                        </w:rPr>
                        <w:t>www.fai</w:t>
                      </w:r>
                      <w:r w:rsidR="006C586A">
                        <w:rPr>
                          <w:b/>
                          <w:i/>
                        </w:rPr>
                        <w:t>rfieldscholarshipfoundation.org/2017application</w:t>
                      </w:r>
                      <w:bookmarkStart w:id="1" w:name="_GoBack"/>
                      <w:bookmarkEnd w:id="1"/>
                    </w:p>
                    <w:p w:rsidR="006D6A0F" w:rsidRDefault="00545BC0" w:rsidP="00545BC0">
                      <w:pPr>
                        <w:pStyle w:val="ListParagraph"/>
                        <w:numPr>
                          <w:ilvl w:val="0"/>
                          <w:numId w:val="2"/>
                        </w:numPr>
                      </w:pPr>
                      <w:r>
                        <w:t xml:space="preserve">Seniors requiring </w:t>
                      </w:r>
                      <w:r w:rsidR="006D6A0F">
                        <w:t xml:space="preserve">records </w:t>
                      </w:r>
                      <w:r>
                        <w:t xml:space="preserve">for outside scholarships </w:t>
                      </w:r>
                      <w:r w:rsidR="006D6A0F">
                        <w:t xml:space="preserve">must fill out a </w:t>
                      </w:r>
                      <w:r w:rsidR="006D6A0F" w:rsidRPr="00545BC0">
                        <w:rPr>
                          <w:i/>
                        </w:rPr>
                        <w:t>Scholarship Documentation Request Form</w:t>
                      </w:r>
                      <w:r>
                        <w:t xml:space="preserve">. </w:t>
                      </w:r>
                      <w:r w:rsidR="008709B7">
                        <w:t xml:space="preserve">Forms </w:t>
                      </w:r>
                      <w:r>
                        <w:t xml:space="preserve">are available </w:t>
                      </w:r>
                      <w:r w:rsidR="008709B7">
                        <w:t>in the school counseling office or printed off the FLHS Website, School Counseling Tab.</w:t>
                      </w:r>
                      <w:r>
                        <w:t xml:space="preserve"> 5 days for processing.</w:t>
                      </w:r>
                    </w:p>
                    <w:p w:rsidR="008709B7" w:rsidRPr="006D6A0F" w:rsidRDefault="008709B7" w:rsidP="008709B7">
                      <w:pPr>
                        <w:pStyle w:val="ListParagraph"/>
                      </w:pPr>
                    </w:p>
                  </w:txbxContent>
                </v:textbox>
              </v:shape>
            </w:pict>
          </mc:Fallback>
        </mc:AlternateContent>
      </w:r>
      <w:r w:rsidR="00545BC0" w:rsidRPr="00151864">
        <w:rPr>
          <w:noProof/>
        </w:rPr>
        <mc:AlternateContent>
          <mc:Choice Requires="wps">
            <w:drawing>
              <wp:anchor distT="0" distB="0" distL="114300" distR="114300" simplePos="0" relativeHeight="251677696" behindDoc="0" locked="0" layoutInCell="1" allowOverlap="1" wp14:anchorId="5C0E95F9" wp14:editId="369C4B00">
                <wp:simplePos x="0" y="0"/>
                <wp:positionH relativeFrom="margin">
                  <wp:posOffset>4095750</wp:posOffset>
                </wp:positionH>
                <wp:positionV relativeFrom="paragraph">
                  <wp:posOffset>2324100</wp:posOffset>
                </wp:positionV>
                <wp:extent cx="3113405" cy="2124075"/>
                <wp:effectExtent l="19050" t="19050" r="10795" b="285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2124075"/>
                        </a:xfrm>
                        <a:prstGeom prst="roundRect">
                          <a:avLst>
                            <a:gd name="adj" fmla="val 2500"/>
                          </a:avLst>
                        </a:prstGeom>
                        <a:solidFill>
                          <a:schemeClr val="lt1">
                            <a:lumMod val="100000"/>
                            <a:lumOff val="0"/>
                          </a:schemeClr>
                        </a:solidFill>
                        <a:ln w="31750" cmpd="sng">
                          <a:solidFill>
                            <a:schemeClr val="dk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1864" w:rsidRPr="0036184C" w:rsidRDefault="00151864" w:rsidP="00151864">
                            <w:pPr>
                              <w:rPr>
                                <w:color w:val="C6A27B" w:themeColor="accent5" w:themeTint="99"/>
                                <w:sz w:val="2"/>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0E95F9" id="AutoShape 12" o:spid="_x0000_s1029" style="position:absolute;margin-left:322.5pt;margin-top:183pt;width:245.15pt;height:167.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" fillcolor="white [3201]" strokecolor="black [3200]" strokeweight="2.5pt">
                <v:shadow color="#868686"/>
                <v:textbox inset=",7.2pt">
                  <w:txbxContent>
                    <w:p w:rsidR="00151864" w:rsidRPr="0036184C" w:rsidRDefault="00151864" w:rsidP="00151864">
                      <w:pPr>
                        <w:rPr>
                          <w:color w:val="C6A27B" w:themeColor="accent5" w:themeTint="99"/>
                          <w:sz w:val="2"/>
                        </w:rPr>
                      </w:pPr>
                    </w:p>
                  </w:txbxContent>
                </v:textbox>
                <w10:wrap anchorx="margin"/>
              </v:roundrect>
            </w:pict>
          </mc:Fallback>
        </mc:AlternateContent>
      </w:r>
      <w:r w:rsidR="00545BC0">
        <w:rPr>
          <w:noProof/>
        </w:rPr>
        <mc:AlternateContent>
          <mc:Choice Requires="wps">
            <w:drawing>
              <wp:anchor distT="0" distB="0" distL="114300" distR="114300" simplePos="0" relativeHeight="251669504" behindDoc="0" locked="0" layoutInCell="1" allowOverlap="1" wp14:anchorId="31E2769A" wp14:editId="57ECBCCC">
                <wp:simplePos x="0" y="0"/>
                <wp:positionH relativeFrom="margin">
                  <wp:posOffset>4114800</wp:posOffset>
                </wp:positionH>
                <wp:positionV relativeFrom="paragraph">
                  <wp:posOffset>4514850</wp:posOffset>
                </wp:positionV>
                <wp:extent cx="3113405" cy="2895600"/>
                <wp:effectExtent l="19050" t="19050" r="10795" b="19050"/>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2895600"/>
                        </a:xfrm>
                        <a:prstGeom prst="roundRect">
                          <a:avLst>
                            <a:gd name="adj" fmla="val 2500"/>
                          </a:avLst>
                        </a:prstGeom>
                        <a:solidFill>
                          <a:schemeClr val="lt1">
                            <a:lumMod val="100000"/>
                            <a:lumOff val="0"/>
                          </a:schemeClr>
                        </a:solidFill>
                        <a:ln w="31750" cmpd="sng">
                          <a:solidFill>
                            <a:schemeClr val="dk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062A" w:rsidRPr="0036184C" w:rsidRDefault="00D6062A" w:rsidP="006E55E2">
                            <w:pPr>
                              <w:rPr>
                                <w:color w:val="C6A27B" w:themeColor="accent5" w:themeTint="99"/>
                                <w:sz w:val="2"/>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2769A" id="_x0000_s1031" style="position:absolute;margin-left:324pt;margin-top:355.5pt;width:245.15pt;height:22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" fillcolor="white [3201]" strokecolor="black [3200]" strokeweight="2.5pt">
                <v:shadow color="#868686"/>
                <v:textbox inset=",7.2pt">
                  <w:txbxContent>
                    <w:p w:rsidR="00D6062A" w:rsidRPr="0036184C" w:rsidRDefault="00D6062A" w:rsidP="006E55E2">
                      <w:pPr>
                        <w:rPr>
                          <w:color w:val="C6A27B" w:themeColor="accent5" w:themeTint="99"/>
                          <w:sz w:val="2"/>
                        </w:rPr>
                      </w:pPr>
                    </w:p>
                  </w:txbxContent>
                </v:textbox>
                <w10:wrap anchorx="margin"/>
              </v:roundrect>
            </w:pict>
          </mc:Fallback>
        </mc:AlternateContent>
      </w:r>
      <w:r w:rsidR="00545BC0" w:rsidRPr="0054388F">
        <w:rPr>
          <w:noProof/>
        </w:rPr>
        <mc:AlternateContent>
          <mc:Choice Requires="wps">
            <w:drawing>
              <wp:anchor distT="0" distB="0" distL="114300" distR="114300" simplePos="0" relativeHeight="251680768" behindDoc="0" locked="0" layoutInCell="1" allowOverlap="1" wp14:anchorId="4CB13B60" wp14:editId="463FB228">
                <wp:simplePos x="0" y="0"/>
                <wp:positionH relativeFrom="margin">
                  <wp:posOffset>4124325</wp:posOffset>
                </wp:positionH>
                <wp:positionV relativeFrom="paragraph">
                  <wp:posOffset>7467600</wp:posOffset>
                </wp:positionV>
                <wp:extent cx="3101340" cy="1428750"/>
                <wp:effectExtent l="0" t="0" r="2286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1428750"/>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54388F" w:rsidRPr="00B1637A" w:rsidRDefault="0054388F" w:rsidP="00543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B13B60" id="AutoShape 7" o:spid="_x0000_s1032" style="position:absolute;margin-left:324.75pt;margin-top:588pt;width:244.2pt;height:11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" fillcolor="white [3201]" strokecolor="black [3200]" strokeweight="2pt">
                <v:textbox>
                  <w:txbxContent>
                    <w:p w:rsidR="0054388F" w:rsidRPr="00B1637A" w:rsidRDefault="0054388F" w:rsidP="0054388F"/>
                  </w:txbxContent>
                </v:textbox>
                <w10:wrap anchorx="margin"/>
              </v:roundrect>
            </w:pict>
          </mc:Fallback>
        </mc:AlternateContent>
      </w:r>
      <w:r w:rsidR="00545BC0" w:rsidRPr="00151864">
        <w:rPr>
          <w:noProof/>
        </w:rPr>
        <mc:AlternateContent>
          <mc:Choice Requires="wps">
            <w:drawing>
              <wp:anchor distT="0" distB="0" distL="114300" distR="114300" simplePos="0" relativeHeight="251682816" behindDoc="0" locked="0" layoutInCell="1" allowOverlap="1" wp14:anchorId="12077572" wp14:editId="4331429F">
                <wp:simplePos x="0" y="0"/>
                <wp:positionH relativeFrom="margin">
                  <wp:posOffset>4124325</wp:posOffset>
                </wp:positionH>
                <wp:positionV relativeFrom="paragraph">
                  <wp:posOffset>7458075</wp:posOffset>
                </wp:positionV>
                <wp:extent cx="3081020" cy="1428750"/>
                <wp:effectExtent l="0" t="0" r="508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88F" w:rsidRPr="00151864" w:rsidRDefault="0054388F" w:rsidP="0054388F">
                            <w:pPr>
                              <w:pStyle w:val="Heading4"/>
                              <w:rPr>
                                <w:rFonts w:asciiTheme="minorHAnsi" w:hAnsiTheme="minorHAnsi"/>
                                <w:b/>
                                <w:color w:val="1F497D" w:themeColor="text2"/>
                                <w:sz w:val="28"/>
                              </w:rPr>
                            </w:pPr>
                            <w:r>
                              <w:rPr>
                                <w:rFonts w:asciiTheme="minorHAnsi" w:hAnsiTheme="minorHAnsi"/>
                                <w:b/>
                                <w:color w:val="1F497D" w:themeColor="text2"/>
                                <w:sz w:val="28"/>
                              </w:rPr>
                              <w:t>Reminders</w:t>
                            </w:r>
                          </w:p>
                          <w:p w:rsidR="008709B7" w:rsidRDefault="0054388F" w:rsidP="000E3BC6">
                            <w:pPr>
                              <w:pStyle w:val="ListParagraph"/>
                              <w:numPr>
                                <w:ilvl w:val="0"/>
                                <w:numId w:val="2"/>
                              </w:numPr>
                            </w:pPr>
                            <w:r w:rsidRPr="00406209">
                              <w:rPr>
                                <w:b/>
                              </w:rPr>
                              <w:t>Seniors</w:t>
                            </w:r>
                            <w:r>
                              <w:t xml:space="preserve">: </w:t>
                            </w:r>
                            <w:r w:rsidR="008709B7">
                              <w:t>Continue to update your counselors</w:t>
                            </w:r>
                            <w:r w:rsidR="00545BC0">
                              <w:t xml:space="preserve"> of college admission decisions.</w:t>
                            </w:r>
                          </w:p>
                          <w:p w:rsidR="0054388F" w:rsidRPr="00151864" w:rsidRDefault="00486472" w:rsidP="000E3BC6">
                            <w:pPr>
                              <w:pStyle w:val="ListParagraph"/>
                              <w:numPr>
                                <w:ilvl w:val="0"/>
                                <w:numId w:val="2"/>
                              </w:numPr>
                            </w:pPr>
                            <w:r>
                              <w:rPr>
                                <w:b/>
                              </w:rPr>
                              <w:t>Sophomores and Juniors</w:t>
                            </w:r>
                            <w:r w:rsidRPr="00486472">
                              <w:t>:</w:t>
                            </w:r>
                            <w:r>
                              <w:t xml:space="preserve"> </w:t>
                            </w:r>
                            <w:r w:rsidR="00545BC0">
                              <w:t>Subject honor society applications are available. If you have questions, see your subject area teacher. T</w:t>
                            </w:r>
                            <w:r>
                              <w:t>ranscripts can be obtained from your school counseling office.</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2077572" id="_x0000_s1033" type="#_x0000_t202" style="position:absolute;margin-left:324.75pt;margin-top:587.25pt;width:242.6pt;height:11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" filled="f" stroked="f">
                <v:textbox inset=",0,0,0">
                  <w:txbxContent>
                    <w:p w:rsidR="0054388F" w:rsidRPr="00151864" w:rsidRDefault="0054388F" w:rsidP="0054388F">
                      <w:pPr>
                        <w:pStyle w:val="Heading4"/>
                        <w:rPr>
                          <w:rFonts w:asciiTheme="minorHAnsi" w:hAnsiTheme="minorHAnsi"/>
                          <w:b/>
                          <w:color w:val="1F497D" w:themeColor="text2"/>
                          <w:sz w:val="28"/>
                        </w:rPr>
                      </w:pPr>
                      <w:r>
                        <w:rPr>
                          <w:rFonts w:asciiTheme="minorHAnsi" w:hAnsiTheme="minorHAnsi"/>
                          <w:b/>
                          <w:color w:val="1F497D" w:themeColor="text2"/>
                          <w:sz w:val="28"/>
                        </w:rPr>
                        <w:t>Reminders</w:t>
                      </w:r>
                    </w:p>
                    <w:p w:rsidR="008709B7" w:rsidRDefault="0054388F" w:rsidP="000E3BC6">
                      <w:pPr>
                        <w:pStyle w:val="ListParagraph"/>
                        <w:numPr>
                          <w:ilvl w:val="0"/>
                          <w:numId w:val="2"/>
                        </w:numPr>
                      </w:pPr>
                      <w:r w:rsidRPr="00406209">
                        <w:rPr>
                          <w:b/>
                        </w:rPr>
                        <w:t>Seniors</w:t>
                      </w:r>
                      <w:r>
                        <w:t xml:space="preserve">: </w:t>
                      </w:r>
                      <w:r w:rsidR="008709B7">
                        <w:t>Continue to update your counselors</w:t>
                      </w:r>
                      <w:r w:rsidR="00545BC0">
                        <w:t xml:space="preserve"> of college admission decisions.</w:t>
                      </w:r>
                    </w:p>
                    <w:p w:rsidR="0054388F" w:rsidRPr="00151864" w:rsidRDefault="00486472" w:rsidP="000E3BC6">
                      <w:pPr>
                        <w:pStyle w:val="ListParagraph"/>
                        <w:numPr>
                          <w:ilvl w:val="0"/>
                          <w:numId w:val="2"/>
                        </w:numPr>
                      </w:pPr>
                      <w:r>
                        <w:rPr>
                          <w:b/>
                        </w:rPr>
                        <w:t>Sophomores and Juniors</w:t>
                      </w:r>
                      <w:r w:rsidRPr="00486472">
                        <w:t>:</w:t>
                      </w:r>
                      <w:r>
                        <w:t xml:space="preserve"> </w:t>
                      </w:r>
                      <w:r w:rsidR="00545BC0">
                        <w:t>Subject honor society applications are available. If you have questions, see your subject area teacher. T</w:t>
                      </w:r>
                      <w:r>
                        <w:t>ranscripts can be obtained from your school counseling office.</w:t>
                      </w:r>
                    </w:p>
                  </w:txbxContent>
                </v:textbox>
                <w10:wrap anchorx="margin"/>
              </v:shape>
            </w:pict>
          </mc:Fallback>
        </mc:AlternateContent>
      </w:r>
      <w:r w:rsidR="004D5850">
        <w:rPr>
          <w:noProof/>
        </w:rPr>
        <mc:AlternateContent>
          <mc:Choice Requires="wps">
            <w:drawing>
              <wp:anchor distT="0" distB="0" distL="114300" distR="114300" simplePos="0" relativeHeight="251665919" behindDoc="0" locked="0" layoutInCell="1" allowOverlap="1" wp14:anchorId="30DE6450" wp14:editId="5EBB11CD">
                <wp:simplePos x="0" y="0"/>
                <wp:positionH relativeFrom="margin">
                  <wp:posOffset>104775</wp:posOffset>
                </wp:positionH>
                <wp:positionV relativeFrom="paragraph">
                  <wp:posOffset>2314575</wp:posOffset>
                </wp:positionV>
                <wp:extent cx="3834765" cy="3571875"/>
                <wp:effectExtent l="0" t="0" r="13335" b="2857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765" cy="3571875"/>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C97DCF" w:rsidRPr="00B1637A" w:rsidRDefault="00C97DCF" w:rsidP="00B16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DE6450" id="_x0000_s1034" style="position:absolute;margin-left:8.25pt;margin-top:182.25pt;width:301.95pt;height:281.25pt;z-index:2516659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" fillcolor="white [3201]" strokecolor="black [3200]" strokeweight="2pt">
                <v:textbox>
                  <w:txbxContent>
                    <w:p w:rsidR="00C97DCF" w:rsidRPr="00B1637A" w:rsidRDefault="00C97DCF" w:rsidP="00B1637A"/>
                  </w:txbxContent>
                </v:textbox>
                <w10:wrap anchorx="margin"/>
              </v:roundrect>
            </w:pict>
          </mc:Fallback>
        </mc:AlternateContent>
      </w:r>
      <w:r w:rsidR="004D5850" w:rsidRPr="0054388F">
        <w:rPr>
          <w:noProof/>
        </w:rPr>
        <mc:AlternateContent>
          <mc:Choice Requires="wps">
            <w:drawing>
              <wp:anchor distT="0" distB="0" distL="114300" distR="114300" simplePos="0" relativeHeight="251667967" behindDoc="0" locked="0" layoutInCell="1" allowOverlap="1" wp14:anchorId="49A6BCEA" wp14:editId="1CAA35E0">
                <wp:simplePos x="0" y="0"/>
                <wp:positionH relativeFrom="margin">
                  <wp:posOffset>114300</wp:posOffset>
                </wp:positionH>
                <wp:positionV relativeFrom="paragraph">
                  <wp:posOffset>6010275</wp:posOffset>
                </wp:positionV>
                <wp:extent cx="3834765" cy="2876550"/>
                <wp:effectExtent l="0" t="0" r="1333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765" cy="2876550"/>
                        </a:xfrm>
                        <a:prstGeom prst="roundRect">
                          <a:avLst>
                            <a:gd name="adj" fmla="val 1745"/>
                          </a:avLst>
                        </a:prstGeom>
                        <a:ln>
                          <a:headEnd/>
                          <a:tailEnd/>
                        </a:ln>
                        <a:extLst/>
                      </wps:spPr>
                      <wps:style>
                        <a:lnRef idx="2">
                          <a:schemeClr val="dk1"/>
                        </a:lnRef>
                        <a:fillRef idx="1">
                          <a:schemeClr val="lt1"/>
                        </a:fillRef>
                        <a:effectRef idx="0">
                          <a:schemeClr val="dk1"/>
                        </a:effectRef>
                        <a:fontRef idx="minor">
                          <a:schemeClr val="dk1"/>
                        </a:fontRef>
                      </wps:style>
                      <wps:txbx>
                        <w:txbxContent>
                          <w:p w:rsidR="0054388F" w:rsidRPr="00B1637A" w:rsidRDefault="0054388F" w:rsidP="00543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A6BCEA" id="_x0000_s1035" style="position:absolute;margin-left:9pt;margin-top:473.25pt;width:301.95pt;height:226.5pt;z-index:2516679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" fillcolor="white [3201]" strokecolor="black [3200]" strokeweight="2pt">
                <v:textbox>
                  <w:txbxContent>
                    <w:p w:rsidR="0054388F" w:rsidRPr="00B1637A" w:rsidRDefault="0054388F" w:rsidP="0054388F"/>
                  </w:txbxContent>
                </v:textbox>
                <w10:wrap anchorx="margin"/>
              </v:roundrect>
            </w:pict>
          </mc:Fallback>
        </mc:AlternateContent>
      </w:r>
      <w:r w:rsidR="004D5850" w:rsidRPr="00151864">
        <w:rPr>
          <w:noProof/>
        </w:rPr>
        <mc:AlternateContent>
          <mc:Choice Requires="wps">
            <w:drawing>
              <wp:anchor distT="0" distB="0" distL="114300" distR="114300" simplePos="0" relativeHeight="251684864" behindDoc="0" locked="0" layoutInCell="1" allowOverlap="1" wp14:anchorId="3F959B43" wp14:editId="69721E59">
                <wp:simplePos x="0" y="0"/>
                <wp:positionH relativeFrom="margin">
                  <wp:posOffset>19050</wp:posOffset>
                </wp:positionH>
                <wp:positionV relativeFrom="paragraph">
                  <wp:posOffset>9163050</wp:posOffset>
                </wp:positionV>
                <wp:extent cx="7190105" cy="285750"/>
                <wp:effectExtent l="0" t="0" r="1079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5D4" w:rsidRPr="006A2F95" w:rsidRDefault="00FC75D4" w:rsidP="001615FA">
                            <w:pPr>
                              <w:jc w:val="center"/>
                              <w:rPr>
                                <w:rFonts w:ascii="Monotype Corsiva" w:hAnsi="Monotype Corsiva"/>
                                <w:color w:val="0070C0"/>
                                <w:sz w:val="32"/>
                                <w:szCs w:val="34"/>
                              </w:rPr>
                            </w:pPr>
                            <w:r w:rsidRPr="006A2F95">
                              <w:rPr>
                                <w:rFonts w:ascii="Monotype Corsiva" w:hAnsi="Monotype Corsiva"/>
                                <w:color w:val="0070C0"/>
                                <w:sz w:val="32"/>
                                <w:szCs w:val="34"/>
                              </w:rPr>
                              <w:t>“</w:t>
                            </w:r>
                            <w:r w:rsidR="00733B8B">
                              <w:rPr>
                                <w:rFonts w:ascii="Monotype Corsiva" w:hAnsi="Monotype Corsiva"/>
                                <w:color w:val="0070C0"/>
                                <w:sz w:val="32"/>
                                <w:szCs w:val="34"/>
                              </w:rPr>
                              <w:t>The secret of getting ahead is getting started.”</w:t>
                            </w:r>
                            <w:r w:rsidRPr="006A2F95">
                              <w:rPr>
                                <w:rFonts w:ascii="Monotype Corsiva" w:hAnsi="Monotype Corsiva"/>
                                <w:color w:val="0070C0"/>
                                <w:sz w:val="32"/>
                                <w:szCs w:val="34"/>
                              </w:rPr>
                              <w:t xml:space="preserve"> –</w:t>
                            </w:r>
                            <w:r w:rsidR="00733B8B">
                              <w:rPr>
                                <w:rFonts w:ascii="Monotype Corsiva" w:hAnsi="Monotype Corsiva"/>
                                <w:color w:val="0070C0"/>
                                <w:sz w:val="32"/>
                                <w:szCs w:val="34"/>
                              </w:rPr>
                              <w:t>Mark Twain</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F959B43" id="_x0000_s1036" type="#_x0000_t202" style="position:absolute;margin-left:1.5pt;margin-top:721.5pt;width:566.15pt;height:2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" filled="f" stroked="f">
                <v:textbox inset=",0,0,0">
                  <w:txbxContent>
                    <w:p w:rsidR="00FC75D4" w:rsidRPr="006A2F95" w:rsidRDefault="00FC75D4" w:rsidP="001615FA">
                      <w:pPr>
                        <w:jc w:val="center"/>
                        <w:rPr>
                          <w:rFonts w:ascii="Monotype Corsiva" w:hAnsi="Monotype Corsiva"/>
                          <w:color w:val="0070C0"/>
                          <w:sz w:val="32"/>
                          <w:szCs w:val="34"/>
                        </w:rPr>
                      </w:pPr>
                      <w:r w:rsidRPr="006A2F95">
                        <w:rPr>
                          <w:rFonts w:ascii="Monotype Corsiva" w:hAnsi="Monotype Corsiva"/>
                          <w:color w:val="0070C0"/>
                          <w:sz w:val="32"/>
                          <w:szCs w:val="34"/>
                        </w:rPr>
                        <w:t>“</w:t>
                      </w:r>
                      <w:r w:rsidR="00733B8B">
                        <w:rPr>
                          <w:rFonts w:ascii="Monotype Corsiva" w:hAnsi="Monotype Corsiva"/>
                          <w:color w:val="0070C0"/>
                          <w:sz w:val="32"/>
                          <w:szCs w:val="34"/>
                        </w:rPr>
                        <w:t>The secret of getting ahead is getting started.”</w:t>
                      </w:r>
                      <w:r w:rsidRPr="006A2F95">
                        <w:rPr>
                          <w:rFonts w:ascii="Monotype Corsiva" w:hAnsi="Monotype Corsiva"/>
                          <w:color w:val="0070C0"/>
                          <w:sz w:val="32"/>
                          <w:szCs w:val="34"/>
                        </w:rPr>
                        <w:t xml:space="preserve"> –</w:t>
                      </w:r>
                      <w:r w:rsidR="00733B8B">
                        <w:rPr>
                          <w:rFonts w:ascii="Monotype Corsiva" w:hAnsi="Monotype Corsiva"/>
                          <w:color w:val="0070C0"/>
                          <w:sz w:val="32"/>
                          <w:szCs w:val="34"/>
                        </w:rPr>
                        <w:t>Mark Twain</w:t>
                      </w:r>
                    </w:p>
                  </w:txbxContent>
                </v:textbox>
                <w10:wrap anchorx="margin"/>
              </v:shape>
            </w:pict>
          </mc:Fallback>
        </mc:AlternateContent>
      </w:r>
      <w:r w:rsidR="006D6A0F">
        <w:rPr>
          <w:noProof/>
        </w:rPr>
        <mc:AlternateContent>
          <mc:Choice Requires="wps">
            <w:drawing>
              <wp:anchor distT="0" distB="0" distL="114300" distR="114300" simplePos="0" relativeHeight="251665408" behindDoc="0" locked="0" layoutInCell="1" allowOverlap="1" wp14:anchorId="4B7BE8C4" wp14:editId="6B9D7820">
                <wp:simplePos x="0" y="0"/>
                <wp:positionH relativeFrom="column">
                  <wp:posOffset>219075</wp:posOffset>
                </wp:positionH>
                <wp:positionV relativeFrom="paragraph">
                  <wp:posOffset>1085850</wp:posOffset>
                </wp:positionV>
                <wp:extent cx="6885305" cy="1288415"/>
                <wp:effectExtent l="0" t="0" r="0" b="698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128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60000"/>
                                  <a:lumOff val="40000"/>
                                </a:schemeClr>
                              </a:solidFill>
                              <a:miter lim="800000"/>
                              <a:headEnd/>
                              <a:tailEnd/>
                            </a14:hiddenLine>
                          </a:ext>
                        </a:extLst>
                      </wps:spPr>
                      <wps:txbx>
                        <w:txbxContent>
                          <w:p w:rsidR="00E24BA5" w:rsidRDefault="002B03C1" w:rsidP="00E24BA5">
                            <w:pPr>
                              <w:pStyle w:val="Synopsis"/>
                              <w:spacing w:before="0" w:after="0"/>
                              <w:ind w:left="360"/>
                              <w:rPr>
                                <w:color w:val="auto"/>
                              </w:rPr>
                            </w:pPr>
                            <w:r>
                              <w:rPr>
                                <w:color w:val="auto"/>
                              </w:rPr>
                              <w:t xml:space="preserve">March has kept us on our toes! We’ve been busy meeting with juniors and their parents to kick off the post-high school planning process, and will continue to do so throughout April. </w:t>
                            </w:r>
                          </w:p>
                          <w:p w:rsidR="00E24BA5" w:rsidRPr="00E24BA5" w:rsidRDefault="00E24BA5" w:rsidP="00E24BA5">
                            <w:pPr>
                              <w:pStyle w:val="Synopsis"/>
                              <w:spacing w:before="0" w:after="0"/>
                              <w:ind w:left="360"/>
                              <w:rPr>
                                <w:color w:val="auto"/>
                                <w:sz w:val="14"/>
                              </w:rPr>
                            </w:pPr>
                          </w:p>
                          <w:p w:rsidR="00E24BA5" w:rsidRPr="00491CAC" w:rsidRDefault="00E24BA5" w:rsidP="00E24BA5">
                            <w:pPr>
                              <w:pStyle w:val="Synopsis"/>
                              <w:spacing w:before="0" w:after="0"/>
                              <w:ind w:left="360"/>
                              <w:rPr>
                                <w:color w:val="auto"/>
                              </w:rPr>
                            </w:pPr>
                            <w:r>
                              <w:rPr>
                                <w:color w:val="auto"/>
                              </w:rPr>
                              <w:t xml:space="preserve">‘Tis the season for school counselors to visit colleges and universities around the country. </w:t>
                            </w:r>
                            <w:r w:rsidR="002B03C1">
                              <w:rPr>
                                <w:color w:val="auto"/>
                              </w:rPr>
                              <w:t>Mrs. Martino flew down to Texas to see Southern Methodist University, Texas Christian University, University of Dallas, and Austin College and our intern, Kylen Farrell, flew across the pond to St. Andrews in March. Upcoming visits include trips to Pennsylvania, Maryland, and Chicago, so we’ll have quite the report to give next month</w:t>
                            </w:r>
                            <w:r w:rsidR="0007330C">
                              <w:rPr>
                                <w:color w:val="auto"/>
                              </w:rPr>
                              <w:t>…get ready!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BE8C4" id="Text Box 6" o:spid="_x0000_s1037" type="#_x0000_t202" style="position:absolute;margin-left:17.25pt;margin-top:85.5pt;width:542.15pt;height:10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" filled="f" stroked="f" strokecolor="#c6a27b [1944]">
                <v:textbox inset="3.6pt,,3.6pt">
                  <w:txbxContent>
                    <w:p w:rsidR="00E24BA5" w:rsidRDefault="002B03C1" w:rsidP="00E24BA5">
                      <w:pPr>
                        <w:pStyle w:val="Synopsis"/>
                        <w:spacing w:before="0" w:after="0"/>
                        <w:ind w:left="360"/>
                        <w:rPr>
                          <w:color w:val="auto"/>
                        </w:rPr>
                      </w:pPr>
                      <w:r>
                        <w:rPr>
                          <w:color w:val="auto"/>
                        </w:rPr>
                        <w:t xml:space="preserve">March has kept us on our toes! We’ve been busy meeting with juniors and their parents to kick off the post-high school planning process, and will continue to do so throughout April. </w:t>
                      </w:r>
                    </w:p>
                    <w:p w:rsidR="00E24BA5" w:rsidRPr="00E24BA5" w:rsidRDefault="00E24BA5" w:rsidP="00E24BA5">
                      <w:pPr>
                        <w:pStyle w:val="Synopsis"/>
                        <w:spacing w:before="0" w:after="0"/>
                        <w:ind w:left="360"/>
                        <w:rPr>
                          <w:color w:val="auto"/>
                          <w:sz w:val="14"/>
                        </w:rPr>
                      </w:pPr>
                    </w:p>
                    <w:p w:rsidR="00E24BA5" w:rsidRPr="00491CAC" w:rsidRDefault="00E24BA5" w:rsidP="00E24BA5">
                      <w:pPr>
                        <w:pStyle w:val="Synopsis"/>
                        <w:spacing w:before="0" w:after="0"/>
                        <w:ind w:left="360"/>
                        <w:rPr>
                          <w:color w:val="auto"/>
                        </w:rPr>
                      </w:pPr>
                      <w:r>
                        <w:rPr>
                          <w:color w:val="auto"/>
                        </w:rPr>
                        <w:t xml:space="preserve">‘Tis the season for school counselors to visit colleges and universities around the country. </w:t>
                      </w:r>
                      <w:r w:rsidR="002B03C1">
                        <w:rPr>
                          <w:color w:val="auto"/>
                        </w:rPr>
                        <w:t>Mrs. Martino flew down to Texas to see Southern Methodist University, Texas Christian University, University of Dallas, and Austin College and our intern, Kylen Farrell, flew across the pond to St. Andrews in March. Upcoming visits include trips to Pennsylvania, Maryland, and Chicago, so we’ll have quite the report to give next month</w:t>
                      </w:r>
                      <w:r w:rsidR="0007330C">
                        <w:rPr>
                          <w:color w:val="auto"/>
                        </w:rPr>
                        <w:t>…get ready!</w:t>
                      </w:r>
                    </w:p>
                  </w:txbxContent>
                </v:textbox>
              </v:shape>
            </w:pict>
          </mc:Fallback>
        </mc:AlternateContent>
      </w:r>
      <w:r w:rsidR="001476AD">
        <w:rPr>
          <w:noProof/>
        </w:rPr>
        <mc:AlternateContent>
          <mc:Choice Requires="wps">
            <w:drawing>
              <wp:anchor distT="0" distB="0" distL="114300" distR="114300" simplePos="0" relativeHeight="251685888" behindDoc="0" locked="0" layoutInCell="1" allowOverlap="1" wp14:anchorId="273E11E8" wp14:editId="1341B877">
                <wp:simplePos x="0" y="0"/>
                <wp:positionH relativeFrom="column">
                  <wp:posOffset>95250</wp:posOffset>
                </wp:positionH>
                <wp:positionV relativeFrom="paragraph">
                  <wp:posOffset>76200</wp:posOffset>
                </wp:positionV>
                <wp:extent cx="666750" cy="1809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schemeClr val="bg1"/>
                          </a:solidFill>
                        </a:ln>
                      </wps:spPr>
                      <wps:txbx>
                        <w:txbxContent>
                          <w:p w:rsidR="001476AD" w:rsidRPr="001476AD" w:rsidRDefault="0007207F">
                            <w:pPr>
                              <w:rPr>
                                <w:sz w:val="14"/>
                              </w:rPr>
                            </w:pPr>
                            <w:r>
                              <w:rPr>
                                <w:sz w:val="14"/>
                              </w:rPr>
                              <w:t>Vol. 1 Issue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3E11E8" id="Text Box 12" o:spid="_x0000_s1038" type="#_x0000_t202" style="position:absolute;margin-left:7.5pt;margin-top:6pt;width:52.5pt;height:1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" fillcolor="white [3201]" strokecolor="white [3212]" strokeweight=".5pt">
                <v:textbox>
                  <w:txbxContent>
                    <w:p w:rsidR="001476AD" w:rsidRPr="001476AD" w:rsidRDefault="0007207F">
                      <w:pPr>
                        <w:rPr>
                          <w:sz w:val="14"/>
                        </w:rPr>
                      </w:pPr>
                      <w:r>
                        <w:rPr>
                          <w:sz w:val="14"/>
                        </w:rPr>
                        <w:t>Vol. 1 Issue 3</w:t>
                      </w:r>
                    </w:p>
                  </w:txbxContent>
                </v:textbox>
              </v:shape>
            </w:pict>
          </mc:Fallback>
        </mc:AlternateContent>
      </w:r>
      <w:r w:rsidR="00151864">
        <w:rPr>
          <w:noProof/>
        </w:rPr>
        <mc:AlternateContent>
          <mc:Choice Requires="wps">
            <w:drawing>
              <wp:anchor distT="91440" distB="91440" distL="114300" distR="114300" simplePos="0" relativeHeight="251675648" behindDoc="0" locked="0" layoutInCell="1" allowOverlap="1" wp14:anchorId="14A29209" wp14:editId="3BC90D28">
                <wp:simplePos x="0" y="0"/>
                <wp:positionH relativeFrom="page">
                  <wp:posOffset>1933575</wp:posOffset>
                </wp:positionH>
                <wp:positionV relativeFrom="paragraph">
                  <wp:posOffset>66675</wp:posOffset>
                </wp:positionV>
                <wp:extent cx="5210810" cy="1057275"/>
                <wp:effectExtent l="0" t="0" r="0" b="952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81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CAC" w:rsidRPr="00EB1F7A" w:rsidRDefault="00491CAC" w:rsidP="00EB1F7A">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34"/>
                                <w:szCs w:val="34"/>
                              </w:rPr>
                            </w:pPr>
                            <w:r w:rsidRPr="00EB1F7A">
                              <w:rPr>
                                <w:rFonts w:ascii="Gill Sans Ultra Bold" w:eastAsia="Adobe Gothic Std B" w:hAnsi="Gill Sans Ultra Bold"/>
                                <w:iCs/>
                                <w:color w:val="1F497D" w:themeColor="text2"/>
                                <w:sz w:val="34"/>
                                <w:szCs w:val="34"/>
                              </w:rPr>
                              <w:t>Fairfield Ludlowe High School Counseling Newsletter</w:t>
                            </w:r>
                          </w:p>
                          <w:p w:rsidR="00151864" w:rsidRPr="00151864" w:rsidRDefault="00151864" w:rsidP="00491CAC">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2"/>
                              </w:rPr>
                            </w:pPr>
                          </w:p>
                          <w:p w:rsidR="00151864" w:rsidRPr="001476AD" w:rsidRDefault="006C586A" w:rsidP="00491CAC">
                            <w:pPr>
                              <w:pBdr>
                                <w:top w:val="single" w:sz="24" w:space="8" w:color="4F81BD" w:themeColor="accent1"/>
                                <w:bottom w:val="single" w:sz="24" w:space="8" w:color="4F81BD" w:themeColor="accent1"/>
                              </w:pBdr>
                              <w:jc w:val="center"/>
                              <w:rPr>
                                <w:rFonts w:ascii="Gill Sans Ultra Bold" w:eastAsia="Adobe Gothic Std B" w:hAnsi="Gill Sans Ultra Bold"/>
                                <w:iCs/>
                                <w:color w:val="0070C0"/>
                                <w:sz w:val="16"/>
                              </w:rPr>
                            </w:pPr>
                            <w:hyperlink r:id="rId9" w:history="1">
                              <w:r w:rsidR="00151864" w:rsidRPr="001476AD">
                                <w:rPr>
                                  <w:rStyle w:val="Hyperlink"/>
                                  <w:rFonts w:ascii="Gill Sans Ultra Bold" w:eastAsia="Adobe Gothic Std B" w:hAnsi="Gill Sans Ultra Bold"/>
                                  <w:iCs/>
                                  <w:sz w:val="16"/>
                                </w:rPr>
                                <w:t>Check out our department's website here!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29209" id="Text Box 2" o:spid="_x0000_s1039" type="#_x0000_t202" style="position:absolute;margin-left:152.25pt;margin-top:5.25pt;width:410.3pt;height:83.25pt;z-index:2516756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4eb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" filled="f" stroked="f">
                <v:textbox>
                  <w:txbxContent>
                    <w:p w:rsidR="00491CAC" w:rsidRPr="00EB1F7A" w:rsidRDefault="00491CAC" w:rsidP="00EB1F7A">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34"/>
                          <w:szCs w:val="34"/>
                        </w:rPr>
                      </w:pPr>
                      <w:r w:rsidRPr="00EB1F7A">
                        <w:rPr>
                          <w:rFonts w:ascii="Gill Sans Ultra Bold" w:eastAsia="Adobe Gothic Std B" w:hAnsi="Gill Sans Ultra Bold"/>
                          <w:iCs/>
                          <w:color w:val="1F497D" w:themeColor="text2"/>
                          <w:sz w:val="34"/>
                          <w:szCs w:val="34"/>
                        </w:rPr>
                        <w:t>Fairfield Ludlowe High School Counseling Newsletter</w:t>
                      </w:r>
                    </w:p>
                    <w:p w:rsidR="00151864" w:rsidRPr="00151864" w:rsidRDefault="00151864" w:rsidP="00491CAC">
                      <w:pPr>
                        <w:pBdr>
                          <w:top w:val="single" w:sz="24" w:space="8" w:color="4F81BD" w:themeColor="accent1"/>
                          <w:bottom w:val="single" w:sz="24" w:space="8" w:color="4F81BD" w:themeColor="accent1"/>
                        </w:pBdr>
                        <w:jc w:val="center"/>
                        <w:rPr>
                          <w:rFonts w:ascii="Gill Sans Ultra Bold" w:eastAsia="Adobe Gothic Std B" w:hAnsi="Gill Sans Ultra Bold"/>
                          <w:iCs/>
                          <w:color w:val="1F497D" w:themeColor="text2"/>
                          <w:sz w:val="2"/>
                        </w:rPr>
                      </w:pPr>
                    </w:p>
                    <w:p w:rsidR="00151864" w:rsidRPr="001476AD" w:rsidRDefault="000E3BC6" w:rsidP="00491CAC">
                      <w:pPr>
                        <w:pBdr>
                          <w:top w:val="single" w:sz="24" w:space="8" w:color="4F81BD" w:themeColor="accent1"/>
                          <w:bottom w:val="single" w:sz="24" w:space="8" w:color="4F81BD" w:themeColor="accent1"/>
                        </w:pBdr>
                        <w:jc w:val="center"/>
                        <w:rPr>
                          <w:rFonts w:ascii="Gill Sans Ultra Bold" w:eastAsia="Adobe Gothic Std B" w:hAnsi="Gill Sans Ultra Bold"/>
                          <w:iCs/>
                          <w:color w:val="0070C0"/>
                          <w:sz w:val="16"/>
                        </w:rPr>
                      </w:pPr>
                      <w:hyperlink r:id="rId10" w:history="1">
                        <w:r w:rsidR="00151864" w:rsidRPr="001476AD">
                          <w:rPr>
                            <w:rStyle w:val="Hyperlink"/>
                            <w:rFonts w:ascii="Gill Sans Ultra Bold" w:eastAsia="Adobe Gothic Std B" w:hAnsi="Gill Sans Ultra Bold"/>
                            <w:iCs/>
                            <w:sz w:val="16"/>
                          </w:rPr>
                          <w:t>Check out our department's website here!</w:t>
                        </w:r>
                      </w:hyperlink>
                    </w:p>
                  </w:txbxContent>
                </v:textbox>
                <w10:wrap type="topAndBottom" anchorx="page"/>
              </v:shape>
            </w:pict>
          </mc:Fallback>
        </mc:AlternateContent>
      </w:r>
      <w:r w:rsidR="00491CAC" w:rsidRPr="00695FEC">
        <w:rPr>
          <w:rFonts w:ascii="Bell MT" w:hAnsi="Bell MT"/>
          <w:b/>
          <w:noProof/>
          <w:sz w:val="28"/>
          <w:szCs w:val="36"/>
        </w:rPr>
        <w:drawing>
          <wp:anchor distT="0" distB="0" distL="114300" distR="114300" simplePos="0" relativeHeight="251659776" behindDoc="1" locked="0" layoutInCell="1" allowOverlap="1" wp14:anchorId="0E3A7579" wp14:editId="73B950F6">
            <wp:simplePos x="0" y="0"/>
            <wp:positionH relativeFrom="column">
              <wp:posOffset>209550</wp:posOffset>
            </wp:positionH>
            <wp:positionV relativeFrom="paragraph">
              <wp:posOffset>147955</wp:posOffset>
            </wp:positionV>
            <wp:extent cx="1179830" cy="814070"/>
            <wp:effectExtent l="95250" t="152400" r="96520" b="157480"/>
            <wp:wrapTight wrapText="bothSides">
              <wp:wrapPolygon edited="0">
                <wp:start x="19554" y="-1136"/>
                <wp:lineTo x="1287" y="-7802"/>
                <wp:lineTo x="-1637" y="7808"/>
                <wp:lineTo x="-2090" y="16010"/>
                <wp:lineTo x="-744" y="16540"/>
                <wp:lineTo x="-893" y="21195"/>
                <wp:lineTo x="1799" y="22255"/>
                <wp:lineTo x="2227" y="21899"/>
                <wp:lineTo x="12719" y="21839"/>
                <wp:lineTo x="22168" y="17701"/>
                <wp:lineTo x="22259" y="17213"/>
                <wp:lineTo x="22039" y="8746"/>
                <wp:lineTo x="22246" y="-76"/>
                <wp:lineTo x="19554" y="-1136"/>
              </wp:wrapPolygon>
            </wp:wrapTight>
            <wp:docPr id="11" name="Picture 11" descr="falc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con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911599">
                      <a:off x="0" y="0"/>
                      <a:ext cx="117983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753">
        <w:rPr>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7315200" cy="9601200"/>
                <wp:effectExtent l="9525" t="9525" r="9525" b="952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lt1">
                            <a:lumMod val="100000"/>
                            <a:lumOff val="0"/>
                          </a:schemeClr>
                        </a:solidFill>
                        <a:ln w="12700" cmpd="sng">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6BF80" id="Rectangle 2" o:spid="_x0000_s1026" style="position:absolute;margin-left:0;margin-top:0;width:8in;height:756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" fillcolor="white [3201]" strokecolor="#4f81bd [3204]" strokeweight="1pt">
                <v:stroke dashstyle="dash"/>
                <v:shadow color="#868686"/>
                <w10:wrap anchorx="margin" anchory="margin"/>
              </v:rect>
            </w:pict>
          </mc:Fallback>
        </mc:AlternateContent>
      </w:r>
    </w:p>
    <w:sectPr w:rsidR="00D27E20" w:rsidRPr="00C72A4B" w:rsidSect="0022593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736" w:rsidRDefault="00901736" w:rsidP="00151864">
      <w:r>
        <w:separator/>
      </w:r>
    </w:p>
  </w:endnote>
  <w:endnote w:type="continuationSeparator" w:id="0">
    <w:p w:rsidR="00901736" w:rsidRDefault="00901736" w:rsidP="0015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Adobe Gothic Std B">
    <w:panose1 w:val="00000000000000000000"/>
    <w:charset w:val="80"/>
    <w:family w:val="swiss"/>
    <w:notTrueType/>
    <w:pitch w:val="variable"/>
    <w:sig w:usb0="00000203" w:usb1="29D72C10" w:usb2="00000010" w:usb3="00000000" w:csb0="002A0005"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736" w:rsidRDefault="00901736" w:rsidP="00151864">
      <w:r>
        <w:separator/>
      </w:r>
    </w:p>
  </w:footnote>
  <w:footnote w:type="continuationSeparator" w:id="0">
    <w:p w:rsidR="00901736" w:rsidRDefault="00901736" w:rsidP="00151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814"/>
    <w:multiLevelType w:val="hybridMultilevel"/>
    <w:tmpl w:val="BC40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4925"/>
    <w:multiLevelType w:val="hybridMultilevel"/>
    <w:tmpl w:val="8A8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E50F2"/>
    <w:multiLevelType w:val="hybridMultilevel"/>
    <w:tmpl w:val="2E7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35110"/>
    <w:multiLevelType w:val="hybridMultilevel"/>
    <w:tmpl w:val="ABDC9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F6BB5"/>
    <w:multiLevelType w:val="multilevel"/>
    <w:tmpl w:val="8A240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AC"/>
    <w:rsid w:val="0003296B"/>
    <w:rsid w:val="00070AE8"/>
    <w:rsid w:val="0007207F"/>
    <w:rsid w:val="0007330C"/>
    <w:rsid w:val="000904A8"/>
    <w:rsid w:val="000C5595"/>
    <w:rsid w:val="000C7D48"/>
    <w:rsid w:val="000E3BC6"/>
    <w:rsid w:val="000F2E63"/>
    <w:rsid w:val="001259D2"/>
    <w:rsid w:val="00133A59"/>
    <w:rsid w:val="00142BB8"/>
    <w:rsid w:val="001476AD"/>
    <w:rsid w:val="00151864"/>
    <w:rsid w:val="001615FA"/>
    <w:rsid w:val="00171975"/>
    <w:rsid w:val="00172CF9"/>
    <w:rsid w:val="0018251B"/>
    <w:rsid w:val="001859AC"/>
    <w:rsid w:val="001D00A1"/>
    <w:rsid w:val="001D6B0A"/>
    <w:rsid w:val="001E0C17"/>
    <w:rsid w:val="002079DC"/>
    <w:rsid w:val="002115A7"/>
    <w:rsid w:val="00225938"/>
    <w:rsid w:val="0026142A"/>
    <w:rsid w:val="002866D4"/>
    <w:rsid w:val="002A48E7"/>
    <w:rsid w:val="002B0330"/>
    <w:rsid w:val="002B03C1"/>
    <w:rsid w:val="002C5567"/>
    <w:rsid w:val="002C7707"/>
    <w:rsid w:val="002E7927"/>
    <w:rsid w:val="002F3E2C"/>
    <w:rsid w:val="0031005E"/>
    <w:rsid w:val="0036184C"/>
    <w:rsid w:val="00364174"/>
    <w:rsid w:val="003816A4"/>
    <w:rsid w:val="00384854"/>
    <w:rsid w:val="003A587F"/>
    <w:rsid w:val="003E1BE5"/>
    <w:rsid w:val="00406209"/>
    <w:rsid w:val="004142EA"/>
    <w:rsid w:val="00452612"/>
    <w:rsid w:val="0046142D"/>
    <w:rsid w:val="00486472"/>
    <w:rsid w:val="00486F3B"/>
    <w:rsid w:val="00487CA3"/>
    <w:rsid w:val="00491725"/>
    <w:rsid w:val="00491CAC"/>
    <w:rsid w:val="0049352E"/>
    <w:rsid w:val="004B127C"/>
    <w:rsid w:val="004B1B5D"/>
    <w:rsid w:val="004B2B1B"/>
    <w:rsid w:val="004D5850"/>
    <w:rsid w:val="005006D7"/>
    <w:rsid w:val="00527F6B"/>
    <w:rsid w:val="00531EA0"/>
    <w:rsid w:val="00536986"/>
    <w:rsid w:val="0054388F"/>
    <w:rsid w:val="00545BC0"/>
    <w:rsid w:val="00562D43"/>
    <w:rsid w:val="005834A8"/>
    <w:rsid w:val="0058716D"/>
    <w:rsid w:val="005A7A62"/>
    <w:rsid w:val="005C409F"/>
    <w:rsid w:val="00654C32"/>
    <w:rsid w:val="0067027A"/>
    <w:rsid w:val="006A2F95"/>
    <w:rsid w:val="006C586A"/>
    <w:rsid w:val="006D6A0F"/>
    <w:rsid w:val="006E55E2"/>
    <w:rsid w:val="006F549D"/>
    <w:rsid w:val="007048E4"/>
    <w:rsid w:val="00727F51"/>
    <w:rsid w:val="00733B8B"/>
    <w:rsid w:val="00740E10"/>
    <w:rsid w:val="00741A36"/>
    <w:rsid w:val="00743B57"/>
    <w:rsid w:val="007444C3"/>
    <w:rsid w:val="0075617D"/>
    <w:rsid w:val="0076557F"/>
    <w:rsid w:val="0078582C"/>
    <w:rsid w:val="00790837"/>
    <w:rsid w:val="007B747A"/>
    <w:rsid w:val="007C1833"/>
    <w:rsid w:val="007E4964"/>
    <w:rsid w:val="007E5BD9"/>
    <w:rsid w:val="00806428"/>
    <w:rsid w:val="00822FE9"/>
    <w:rsid w:val="0084725B"/>
    <w:rsid w:val="00847D51"/>
    <w:rsid w:val="008709B7"/>
    <w:rsid w:val="008727B2"/>
    <w:rsid w:val="0087568B"/>
    <w:rsid w:val="008B0000"/>
    <w:rsid w:val="008B31E4"/>
    <w:rsid w:val="008E4B4D"/>
    <w:rsid w:val="008F06A2"/>
    <w:rsid w:val="008F25B2"/>
    <w:rsid w:val="00901736"/>
    <w:rsid w:val="009238DC"/>
    <w:rsid w:val="009277CF"/>
    <w:rsid w:val="00940812"/>
    <w:rsid w:val="009428F2"/>
    <w:rsid w:val="00982A86"/>
    <w:rsid w:val="009B099E"/>
    <w:rsid w:val="009E4869"/>
    <w:rsid w:val="009E7BF0"/>
    <w:rsid w:val="009E7E7D"/>
    <w:rsid w:val="00A25AB5"/>
    <w:rsid w:val="00A35C82"/>
    <w:rsid w:val="00A444B5"/>
    <w:rsid w:val="00A71644"/>
    <w:rsid w:val="00A742B4"/>
    <w:rsid w:val="00AA2877"/>
    <w:rsid w:val="00AC135D"/>
    <w:rsid w:val="00AD1595"/>
    <w:rsid w:val="00AD190C"/>
    <w:rsid w:val="00AE6DBE"/>
    <w:rsid w:val="00AF3C0F"/>
    <w:rsid w:val="00AF6CC1"/>
    <w:rsid w:val="00B0561B"/>
    <w:rsid w:val="00B1637A"/>
    <w:rsid w:val="00B33E5D"/>
    <w:rsid w:val="00B41374"/>
    <w:rsid w:val="00B70980"/>
    <w:rsid w:val="00BA239F"/>
    <w:rsid w:val="00BB3E74"/>
    <w:rsid w:val="00BC1623"/>
    <w:rsid w:val="00BC7BCA"/>
    <w:rsid w:val="00BD61E3"/>
    <w:rsid w:val="00C07276"/>
    <w:rsid w:val="00C100A5"/>
    <w:rsid w:val="00C208C2"/>
    <w:rsid w:val="00C47331"/>
    <w:rsid w:val="00C72A4B"/>
    <w:rsid w:val="00C84CED"/>
    <w:rsid w:val="00C97DCF"/>
    <w:rsid w:val="00CB1A69"/>
    <w:rsid w:val="00CC665E"/>
    <w:rsid w:val="00CD0E4D"/>
    <w:rsid w:val="00CF0A2A"/>
    <w:rsid w:val="00D156AD"/>
    <w:rsid w:val="00D43682"/>
    <w:rsid w:val="00D43C4B"/>
    <w:rsid w:val="00D45AEB"/>
    <w:rsid w:val="00D6062A"/>
    <w:rsid w:val="00D64485"/>
    <w:rsid w:val="00DA62D3"/>
    <w:rsid w:val="00DB5B8C"/>
    <w:rsid w:val="00DB710A"/>
    <w:rsid w:val="00DC60EA"/>
    <w:rsid w:val="00DD0C66"/>
    <w:rsid w:val="00DE447E"/>
    <w:rsid w:val="00DE5677"/>
    <w:rsid w:val="00E02DC2"/>
    <w:rsid w:val="00E1023F"/>
    <w:rsid w:val="00E24BA5"/>
    <w:rsid w:val="00E51E4D"/>
    <w:rsid w:val="00E867DD"/>
    <w:rsid w:val="00EB1F7A"/>
    <w:rsid w:val="00EC1524"/>
    <w:rsid w:val="00ED02B7"/>
    <w:rsid w:val="00EE2BCE"/>
    <w:rsid w:val="00F06BEC"/>
    <w:rsid w:val="00F11AE6"/>
    <w:rsid w:val="00F2263F"/>
    <w:rsid w:val="00F4127D"/>
    <w:rsid w:val="00F47899"/>
    <w:rsid w:val="00F61E1F"/>
    <w:rsid w:val="00F76790"/>
    <w:rsid w:val="00F96D35"/>
    <w:rsid w:val="00F977F4"/>
    <w:rsid w:val="00FA73E0"/>
    <w:rsid w:val="00FB1753"/>
    <w:rsid w:val="00FB2D7F"/>
    <w:rsid w:val="00FC75D4"/>
    <w:rsid w:val="00FE7033"/>
    <w:rsid w:val="00FF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8E2B2E"/>
  <w15:docId w15:val="{526D7007-7430-4A11-8FD0-20B2CCB3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5D4"/>
  </w:style>
  <w:style w:type="paragraph" w:styleId="Heading1">
    <w:name w:val="heading 1"/>
    <w:basedOn w:val="Normal"/>
    <w:next w:val="Normal"/>
    <w:link w:val="Heading1Char"/>
    <w:uiPriority w:val="9"/>
    <w:qFormat/>
    <w:rsid w:val="00BD61E3"/>
    <w:pPr>
      <w:outlineLvl w:val="0"/>
    </w:pPr>
    <w:rPr>
      <w:rFonts w:asciiTheme="majorHAnsi" w:hAnsiTheme="majorHAnsi" w:cstheme="majorHAnsi"/>
      <w:color w:val="C6A27B" w:themeColor="accent5" w:themeTint="99"/>
      <w:sz w:val="48"/>
    </w:rPr>
  </w:style>
  <w:style w:type="paragraph" w:styleId="Heading2">
    <w:name w:val="heading 2"/>
    <w:basedOn w:val="Normal"/>
    <w:next w:val="Normal"/>
    <w:link w:val="Heading2Char"/>
    <w:uiPriority w:val="9"/>
    <w:unhideWhenUsed/>
    <w:qFormat/>
    <w:rsid w:val="00BD61E3"/>
    <w:pPr>
      <w:spacing w:after="120"/>
      <w:outlineLvl w:val="1"/>
    </w:pPr>
    <w:rPr>
      <w:color w:val="C6A27B" w:themeColor="accent5" w:themeTint="99"/>
      <w:sz w:val="28"/>
      <w:szCs w:val="28"/>
    </w:rPr>
  </w:style>
  <w:style w:type="paragraph" w:styleId="Heading3">
    <w:name w:val="heading 3"/>
    <w:basedOn w:val="Normal"/>
    <w:next w:val="Normal"/>
    <w:link w:val="Heading3Char"/>
    <w:uiPriority w:val="9"/>
    <w:unhideWhenUsed/>
    <w:qFormat/>
    <w:rsid w:val="002A48E7"/>
    <w:pPr>
      <w:spacing w:after="120"/>
      <w:outlineLvl w:val="2"/>
    </w:pPr>
    <w:rPr>
      <w:color w:val="C6A27B" w:themeColor="accent5" w:themeTint="99"/>
    </w:rPr>
  </w:style>
  <w:style w:type="paragraph" w:styleId="Heading4">
    <w:name w:val="heading 4"/>
    <w:basedOn w:val="Normal"/>
    <w:next w:val="Normal"/>
    <w:link w:val="Heading4Char"/>
    <w:uiPriority w:val="9"/>
    <w:unhideWhenUsed/>
    <w:qFormat/>
    <w:rsid w:val="002A48E7"/>
    <w:pPr>
      <w:outlineLvl w:val="3"/>
    </w:pPr>
    <w:rPr>
      <w:rFonts w:asciiTheme="majorHAnsi" w:hAnsiTheme="majorHAnsi" w:cstheme="majorHAnsi"/>
      <w:color w:val="C6A27B" w:themeColor="accent5"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A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3296B"/>
    <w:rPr>
      <w:color w:val="808080"/>
    </w:rPr>
  </w:style>
  <w:style w:type="paragraph" w:styleId="BalloonText">
    <w:name w:val="Balloon Text"/>
    <w:basedOn w:val="Normal"/>
    <w:link w:val="BalloonTextChar"/>
    <w:uiPriority w:val="99"/>
    <w:semiHidden/>
    <w:unhideWhenUsed/>
    <w:rsid w:val="0003296B"/>
    <w:rPr>
      <w:rFonts w:ascii="Tahoma" w:hAnsi="Tahoma" w:cs="Tahoma"/>
      <w:sz w:val="16"/>
      <w:szCs w:val="16"/>
    </w:rPr>
  </w:style>
  <w:style w:type="character" w:customStyle="1" w:styleId="BalloonTextChar">
    <w:name w:val="Balloon Text Char"/>
    <w:basedOn w:val="DefaultParagraphFont"/>
    <w:link w:val="BalloonText"/>
    <w:uiPriority w:val="99"/>
    <w:semiHidden/>
    <w:rsid w:val="0003296B"/>
    <w:rPr>
      <w:rFonts w:ascii="Tahoma" w:hAnsi="Tahoma" w:cs="Tahoma"/>
      <w:sz w:val="16"/>
      <w:szCs w:val="16"/>
    </w:rPr>
  </w:style>
  <w:style w:type="character" w:customStyle="1" w:styleId="Heading1Char">
    <w:name w:val="Heading 1 Char"/>
    <w:basedOn w:val="DefaultParagraphFont"/>
    <w:link w:val="Heading1"/>
    <w:uiPriority w:val="9"/>
    <w:rsid w:val="00BD61E3"/>
    <w:rPr>
      <w:rFonts w:asciiTheme="majorHAnsi" w:hAnsiTheme="majorHAnsi" w:cstheme="majorHAnsi"/>
      <w:color w:val="C6A27B" w:themeColor="accent5" w:themeTint="99"/>
      <w:sz w:val="48"/>
    </w:rPr>
  </w:style>
  <w:style w:type="character" w:customStyle="1" w:styleId="Heading2Char">
    <w:name w:val="Heading 2 Char"/>
    <w:basedOn w:val="DefaultParagraphFont"/>
    <w:link w:val="Heading2"/>
    <w:uiPriority w:val="9"/>
    <w:rsid w:val="00BD61E3"/>
    <w:rPr>
      <w:color w:val="C6A27B" w:themeColor="accent5" w:themeTint="99"/>
      <w:sz w:val="28"/>
      <w:szCs w:val="28"/>
    </w:rPr>
  </w:style>
  <w:style w:type="character" w:customStyle="1" w:styleId="Heading3Char">
    <w:name w:val="Heading 3 Char"/>
    <w:basedOn w:val="DefaultParagraphFont"/>
    <w:link w:val="Heading3"/>
    <w:uiPriority w:val="9"/>
    <w:rsid w:val="002A48E7"/>
    <w:rPr>
      <w:color w:val="C6A27B" w:themeColor="accent5" w:themeTint="99"/>
    </w:rPr>
  </w:style>
  <w:style w:type="paragraph" w:customStyle="1" w:styleId="New">
    <w:name w:val="New!"/>
    <w:basedOn w:val="Normal"/>
    <w:qFormat/>
    <w:rsid w:val="002A48E7"/>
    <w:pPr>
      <w:jc w:val="center"/>
    </w:pPr>
    <w:rPr>
      <w:rFonts w:cstheme="minorHAnsi"/>
      <w:color w:val="EAF1DD" w:themeColor="accent3" w:themeTint="33"/>
      <w:sz w:val="36"/>
    </w:rPr>
  </w:style>
  <w:style w:type="paragraph" w:customStyle="1" w:styleId="Synopsis">
    <w:name w:val="Synopsis"/>
    <w:basedOn w:val="Normal"/>
    <w:qFormat/>
    <w:rsid w:val="002A48E7"/>
    <w:pPr>
      <w:spacing w:before="240" w:after="120"/>
    </w:pPr>
    <w:rPr>
      <w:color w:val="C6A27B" w:themeColor="accent5" w:themeTint="99"/>
      <w:sz w:val="20"/>
      <w:szCs w:val="20"/>
    </w:rPr>
  </w:style>
  <w:style w:type="character" w:customStyle="1" w:styleId="Heading4Char">
    <w:name w:val="Heading 4 Char"/>
    <w:basedOn w:val="DefaultParagraphFont"/>
    <w:link w:val="Heading4"/>
    <w:uiPriority w:val="9"/>
    <w:rsid w:val="002A48E7"/>
    <w:rPr>
      <w:rFonts w:asciiTheme="majorHAnsi" w:hAnsiTheme="majorHAnsi" w:cstheme="majorHAnsi"/>
      <w:color w:val="C6A27B" w:themeColor="accent5" w:themeTint="99"/>
    </w:rPr>
  </w:style>
  <w:style w:type="paragraph" w:customStyle="1" w:styleId="EventDetails">
    <w:name w:val="Event Details"/>
    <w:basedOn w:val="Normal"/>
    <w:qFormat/>
    <w:rsid w:val="002A48E7"/>
    <w:pPr>
      <w:spacing w:before="120" w:after="240"/>
    </w:pPr>
    <w:rPr>
      <w:color w:val="C6A27B" w:themeColor="accent5" w:themeTint="99"/>
      <w:sz w:val="18"/>
      <w:szCs w:val="18"/>
    </w:rPr>
  </w:style>
  <w:style w:type="paragraph" w:customStyle="1" w:styleId="DateLocation">
    <w:name w:val="Date/Location"/>
    <w:basedOn w:val="Normal"/>
    <w:qFormat/>
    <w:rsid w:val="002A48E7"/>
    <w:rPr>
      <w:color w:val="C6A27B" w:themeColor="accent5" w:themeTint="99"/>
      <w:sz w:val="20"/>
      <w:szCs w:val="20"/>
    </w:rPr>
  </w:style>
  <w:style w:type="paragraph" w:styleId="Title">
    <w:name w:val="Title"/>
    <w:basedOn w:val="Normal"/>
    <w:next w:val="Normal"/>
    <w:link w:val="TitleChar"/>
    <w:uiPriority w:val="10"/>
    <w:qFormat/>
    <w:rsid w:val="002A48E7"/>
    <w:pPr>
      <w:spacing w:before="120" w:after="120"/>
    </w:pPr>
    <w:rPr>
      <w:color w:val="C6A27B" w:themeColor="accent5" w:themeTint="99"/>
    </w:rPr>
  </w:style>
  <w:style w:type="character" w:customStyle="1" w:styleId="TitleChar">
    <w:name w:val="Title Char"/>
    <w:basedOn w:val="DefaultParagraphFont"/>
    <w:link w:val="Title"/>
    <w:uiPriority w:val="10"/>
    <w:rsid w:val="002A48E7"/>
    <w:rPr>
      <w:color w:val="C6A27B" w:themeColor="accent5" w:themeTint="99"/>
    </w:rPr>
  </w:style>
  <w:style w:type="paragraph" w:customStyle="1" w:styleId="Author">
    <w:name w:val="Author"/>
    <w:basedOn w:val="Normal"/>
    <w:qFormat/>
    <w:rsid w:val="002A48E7"/>
    <w:pPr>
      <w:spacing w:after="240"/>
    </w:pPr>
    <w:rPr>
      <w:color w:val="C6A27B" w:themeColor="accent5" w:themeTint="99"/>
      <w:sz w:val="20"/>
      <w:szCs w:val="20"/>
    </w:rPr>
  </w:style>
  <w:style w:type="paragraph" w:customStyle="1" w:styleId="SmallPrint">
    <w:name w:val="Small Print"/>
    <w:basedOn w:val="Normal"/>
    <w:qFormat/>
    <w:rsid w:val="001D6B0A"/>
    <w:pPr>
      <w:jc w:val="center"/>
    </w:pPr>
    <w:rPr>
      <w:rFonts w:asciiTheme="majorHAnsi" w:hAnsiTheme="majorHAnsi" w:cstheme="majorHAnsi"/>
      <w:color w:val="C6A27B" w:themeColor="accent5" w:themeTint="99"/>
      <w:sz w:val="18"/>
      <w:szCs w:val="18"/>
    </w:rPr>
  </w:style>
  <w:style w:type="paragraph" w:styleId="NormalWeb">
    <w:name w:val="Normal (Web)"/>
    <w:basedOn w:val="Normal"/>
    <w:uiPriority w:val="99"/>
    <w:semiHidden/>
    <w:unhideWhenUsed/>
    <w:rsid w:val="0015186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1864"/>
    <w:rPr>
      <w:color w:val="0000FF"/>
      <w:u w:val="single"/>
    </w:rPr>
  </w:style>
  <w:style w:type="character" w:customStyle="1" w:styleId="apple-converted-space">
    <w:name w:val="apple-converted-space"/>
    <w:basedOn w:val="DefaultParagraphFont"/>
    <w:rsid w:val="00151864"/>
  </w:style>
  <w:style w:type="character" w:styleId="Strong">
    <w:name w:val="Strong"/>
    <w:basedOn w:val="DefaultParagraphFont"/>
    <w:uiPriority w:val="22"/>
    <w:qFormat/>
    <w:rsid w:val="00151864"/>
    <w:rPr>
      <w:b/>
      <w:bCs/>
    </w:rPr>
  </w:style>
  <w:style w:type="paragraph" w:styleId="ListParagraph">
    <w:name w:val="List Paragraph"/>
    <w:basedOn w:val="Normal"/>
    <w:uiPriority w:val="34"/>
    <w:qFormat/>
    <w:rsid w:val="00151864"/>
    <w:pPr>
      <w:ind w:left="720"/>
      <w:contextualSpacing/>
    </w:pPr>
  </w:style>
  <w:style w:type="paragraph" w:styleId="Header">
    <w:name w:val="header"/>
    <w:basedOn w:val="Normal"/>
    <w:link w:val="HeaderChar"/>
    <w:uiPriority w:val="99"/>
    <w:unhideWhenUsed/>
    <w:rsid w:val="00151864"/>
    <w:pPr>
      <w:tabs>
        <w:tab w:val="center" w:pos="4680"/>
        <w:tab w:val="right" w:pos="9360"/>
      </w:tabs>
    </w:pPr>
  </w:style>
  <w:style w:type="character" w:customStyle="1" w:styleId="HeaderChar">
    <w:name w:val="Header Char"/>
    <w:basedOn w:val="DefaultParagraphFont"/>
    <w:link w:val="Header"/>
    <w:uiPriority w:val="99"/>
    <w:rsid w:val="00151864"/>
  </w:style>
  <w:style w:type="paragraph" w:styleId="Footer">
    <w:name w:val="footer"/>
    <w:basedOn w:val="Normal"/>
    <w:link w:val="FooterChar"/>
    <w:uiPriority w:val="99"/>
    <w:unhideWhenUsed/>
    <w:rsid w:val="00151864"/>
    <w:pPr>
      <w:tabs>
        <w:tab w:val="center" w:pos="4680"/>
        <w:tab w:val="right" w:pos="9360"/>
      </w:tabs>
    </w:pPr>
  </w:style>
  <w:style w:type="character" w:customStyle="1" w:styleId="FooterChar">
    <w:name w:val="Footer Char"/>
    <w:basedOn w:val="DefaultParagraphFont"/>
    <w:link w:val="Footer"/>
    <w:uiPriority w:val="99"/>
    <w:rsid w:val="00151864"/>
  </w:style>
  <w:style w:type="character" w:styleId="FollowedHyperlink">
    <w:name w:val="FollowedHyperlink"/>
    <w:basedOn w:val="DefaultParagraphFont"/>
    <w:uiPriority w:val="99"/>
    <w:semiHidden/>
    <w:unhideWhenUsed/>
    <w:rsid w:val="004062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2741">
      <w:bodyDiv w:val="1"/>
      <w:marLeft w:val="0"/>
      <w:marRight w:val="0"/>
      <w:marTop w:val="0"/>
      <w:marBottom w:val="0"/>
      <w:divBdr>
        <w:top w:val="none" w:sz="0" w:space="0" w:color="auto"/>
        <w:left w:val="none" w:sz="0" w:space="0" w:color="auto"/>
        <w:bottom w:val="none" w:sz="0" w:space="0" w:color="auto"/>
        <w:right w:val="none" w:sz="0" w:space="0" w:color="auto"/>
      </w:divBdr>
    </w:div>
    <w:div w:id="614412457">
      <w:bodyDiv w:val="1"/>
      <w:marLeft w:val="0"/>
      <w:marRight w:val="0"/>
      <w:marTop w:val="0"/>
      <w:marBottom w:val="0"/>
      <w:divBdr>
        <w:top w:val="none" w:sz="0" w:space="0" w:color="auto"/>
        <w:left w:val="none" w:sz="0" w:space="0" w:color="auto"/>
        <w:bottom w:val="none" w:sz="0" w:space="0" w:color="auto"/>
        <w:right w:val="none" w:sz="0" w:space="0" w:color="auto"/>
      </w:divBdr>
    </w:div>
    <w:div w:id="1255936578">
      <w:bodyDiv w:val="1"/>
      <w:marLeft w:val="0"/>
      <w:marRight w:val="0"/>
      <w:marTop w:val="0"/>
      <w:marBottom w:val="0"/>
      <w:divBdr>
        <w:top w:val="none" w:sz="0" w:space="0" w:color="auto"/>
        <w:left w:val="none" w:sz="0" w:space="0" w:color="auto"/>
        <w:bottom w:val="none" w:sz="0" w:space="0" w:color="auto"/>
        <w:right w:val="none" w:sz="0" w:space="0" w:color="auto"/>
      </w:divBdr>
    </w:div>
    <w:div w:id="17300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fairfieldschools.org/schools/flhs/counseling" TargetMode="External"/><Relationship Id="rId4" Type="http://schemas.openxmlformats.org/officeDocument/2006/relationships/styles" Target="styles.xml"/><Relationship Id="rId9" Type="http://schemas.openxmlformats.org/officeDocument/2006/relationships/hyperlink" Target="http://fairfieldschools.org/schools/flhs/counsel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uco\AppData\Roaming\Microsoft\Templates\Book%20club%20flyer.dotx" TargetMode="External"/></Relationships>
</file>

<file path=word/theme/theme1.xml><?xml version="1.0" encoding="utf-8"?>
<a:theme xmlns:a="http://schemas.openxmlformats.org/drawingml/2006/main" name="Office Theme">
  <a:themeElements>
    <a:clrScheme name="Earth">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89643B"/>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3D54-5A2C-4BDE-A77D-1C72D9C65912}">
  <ds:schemaRefs>
    <ds:schemaRef ds:uri="http://schemas.microsoft.com/sharepoint/v3/contenttype/forms"/>
  </ds:schemaRefs>
</ds:datastoreItem>
</file>

<file path=customXml/itemProps2.xml><?xml version="1.0" encoding="utf-8"?>
<ds:datastoreItem xmlns:ds="http://schemas.openxmlformats.org/officeDocument/2006/customXml" ds:itemID="{7056CC02-9E2E-4296-ACAA-2BDCE667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 club flyer</Template>
  <TotalTime>2</TotalTime>
  <Pages>1</Pages>
  <Words>2</Words>
  <Characters>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Book club flyer</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club flyer</dc:title>
  <dc:creator>Joanna Martino</dc:creator>
  <cp:keywords/>
  <cp:lastModifiedBy>Montorsi, Vanessa K</cp:lastModifiedBy>
  <cp:revision>2</cp:revision>
  <cp:lastPrinted>2017-01-20T14:45:00Z</cp:lastPrinted>
  <dcterms:created xsi:type="dcterms:W3CDTF">2017-04-07T14:22:00Z</dcterms:created>
  <dcterms:modified xsi:type="dcterms:W3CDTF">2017-04-07T14:22:00Z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TC102974409990</vt:lpwstr>
  </property>
</Properties>
</file>