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4" w:rsidRPr="00A53EF0" w:rsidRDefault="00355459" w:rsidP="00EE4ED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Dr. Gloria</w:t>
      </w:r>
      <w:r w:rsidR="000C2C49">
        <w:rPr>
          <w:rFonts w:ascii="Arial" w:hAnsi="Arial" w:cs="Arial"/>
          <w:b/>
          <w:sz w:val="40"/>
          <w:szCs w:val="40"/>
        </w:rPr>
        <w:t xml:space="preserve"> Schedule 20</w:t>
      </w:r>
      <w:r w:rsidR="009A17CA">
        <w:rPr>
          <w:rFonts w:ascii="Arial" w:hAnsi="Arial" w:cs="Arial"/>
          <w:b/>
          <w:sz w:val="40"/>
          <w:szCs w:val="40"/>
        </w:rPr>
        <w:t>14-15</w:t>
      </w:r>
    </w:p>
    <w:p w:rsidR="00EE4ED4" w:rsidRPr="00A53EF0" w:rsidRDefault="00A77BA0" w:rsidP="00EE4ED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Room </w:t>
      </w:r>
      <w:r w:rsidR="00355459">
        <w:rPr>
          <w:rFonts w:ascii="Arial" w:hAnsi="Arial" w:cs="Arial"/>
          <w:b/>
          <w:sz w:val="40"/>
          <w:szCs w:val="40"/>
        </w:rPr>
        <w:t>P31</w:t>
      </w:r>
    </w:p>
    <w:p w:rsidR="00A53EF0" w:rsidRPr="00A53EF0" w:rsidRDefault="00EE4ED4" w:rsidP="00A53EF0">
      <w:pPr>
        <w:jc w:val="center"/>
        <w:rPr>
          <w:rFonts w:ascii="Arial" w:hAnsi="Arial" w:cs="Arial"/>
          <w:b/>
        </w:rPr>
      </w:pPr>
      <w:smartTag w:uri="urn:schemas-microsoft-com:office:smarttags" w:element="PlaceName">
        <w:r w:rsidRPr="00A53EF0">
          <w:rPr>
            <w:rFonts w:ascii="Arial" w:hAnsi="Arial" w:cs="Arial"/>
            <w:b/>
          </w:rPr>
          <w:t>FAIRFIELD</w:t>
        </w:r>
      </w:smartTag>
      <w:r w:rsidRPr="00A53EF0">
        <w:rPr>
          <w:rFonts w:ascii="Arial" w:hAnsi="Arial" w:cs="Arial"/>
          <w:b/>
        </w:rPr>
        <w:t xml:space="preserve"> WARD</w:t>
      </w:r>
      <w:r w:rsidR="0044332D">
        <w:rPr>
          <w:rFonts w:ascii="Arial" w:hAnsi="Arial" w:cs="Arial"/>
          <w:b/>
        </w:rPr>
        <w:t>E</w:t>
      </w:r>
      <w:r w:rsidRPr="00A53EF0">
        <w:rPr>
          <w:rFonts w:ascii="Arial" w:hAnsi="Arial" w:cs="Arial"/>
          <w:b/>
        </w:rPr>
        <w:t xml:space="preserve"> </w:t>
      </w:r>
      <w:smartTag w:uri="urn:schemas-microsoft-com:office:smarttags" w:element="PlaceName">
        <w:r w:rsidRPr="00A53EF0">
          <w:rPr>
            <w:rFonts w:ascii="Arial" w:hAnsi="Arial" w:cs="Arial"/>
            <w:b/>
          </w:rPr>
          <w:t>HIGH SCHOOL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EE4ED4" w:rsidRPr="000917E5" w:rsidTr="00031F1B">
        <w:tc>
          <w:tcPr>
            <w:tcW w:w="2196" w:type="dxa"/>
            <w:shd w:val="clear" w:color="auto" w:fill="FFFFFF" w:themeFill="background1"/>
          </w:tcPr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96" w:type="dxa"/>
            <w:shd w:val="clear" w:color="auto" w:fill="FFFFFF" w:themeFill="background1"/>
          </w:tcPr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96" w:type="dxa"/>
            <w:shd w:val="clear" w:color="auto" w:fill="FFFFFF" w:themeFill="background1"/>
          </w:tcPr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FRIDAY</w:t>
            </w:r>
          </w:p>
        </w:tc>
      </w:tr>
      <w:tr w:rsidR="00EE4ED4" w:rsidRPr="000917E5" w:rsidTr="009A17CA">
        <w:tc>
          <w:tcPr>
            <w:tcW w:w="2196" w:type="dxa"/>
            <w:shd w:val="clear" w:color="auto" w:fill="FFFFFF" w:themeFill="background1"/>
          </w:tcPr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7:</w:t>
            </w:r>
            <w:r w:rsidR="00A37F44">
              <w:rPr>
                <w:rFonts w:ascii="Arial" w:hAnsi="Arial" w:cs="Arial"/>
                <w:b/>
              </w:rPr>
              <w:t>3</w:t>
            </w:r>
            <w:r w:rsidRPr="000917E5">
              <w:rPr>
                <w:rFonts w:ascii="Arial" w:hAnsi="Arial" w:cs="Arial"/>
                <w:b/>
              </w:rPr>
              <w:t>0-8:</w:t>
            </w:r>
            <w:r w:rsidR="00A37F44">
              <w:rPr>
                <w:rFonts w:ascii="Arial" w:hAnsi="Arial" w:cs="Arial"/>
                <w:b/>
              </w:rPr>
              <w:t>1</w:t>
            </w:r>
            <w:r w:rsidRPr="000917E5">
              <w:rPr>
                <w:rFonts w:ascii="Arial" w:hAnsi="Arial" w:cs="Arial"/>
                <w:b/>
              </w:rPr>
              <w:t>5</w:t>
            </w:r>
          </w:p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</w:t>
            </w:r>
          </w:p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9BBB59" w:themeFill="accent3"/>
          </w:tcPr>
          <w:p w:rsidR="00A53EF0" w:rsidRPr="000917E5" w:rsidRDefault="009A17CA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</w:t>
            </w:r>
          </w:p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E5">
              <w:rPr>
                <w:rFonts w:ascii="Arial" w:hAnsi="Arial" w:cs="Arial"/>
                <w:b/>
                <w:sz w:val="20"/>
                <w:szCs w:val="20"/>
              </w:rPr>
              <w:t>7:</w:t>
            </w:r>
            <w:r w:rsidR="00A37F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17E5"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="00EE698C">
              <w:rPr>
                <w:rFonts w:ascii="Arial" w:hAnsi="Arial" w:cs="Arial"/>
                <w:b/>
                <w:sz w:val="20"/>
                <w:szCs w:val="20"/>
              </w:rPr>
              <w:t>8:12</w:t>
            </w:r>
          </w:p>
          <w:p w:rsidR="00EE4ED4" w:rsidRPr="000917E5" w:rsidRDefault="00EE698C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96" w:type="dxa"/>
            <w:tcBorders>
              <w:bottom w:val="nil"/>
            </w:tcBorders>
            <w:shd w:val="clear" w:color="auto" w:fill="9BBB59" w:themeFill="accent3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</w:t>
            </w:r>
          </w:p>
          <w:p w:rsidR="00A53EF0" w:rsidRPr="000917E5" w:rsidRDefault="009A17CA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 lab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2</w:t>
            </w:r>
          </w:p>
          <w:p w:rsidR="00937D26" w:rsidRPr="000917E5" w:rsidRDefault="009A17CA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</w:t>
            </w:r>
          </w:p>
        </w:tc>
        <w:tc>
          <w:tcPr>
            <w:tcW w:w="2196" w:type="dxa"/>
            <w:shd w:val="clear" w:color="auto" w:fill="auto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</w:t>
            </w:r>
          </w:p>
          <w:p w:rsidR="00A53EF0" w:rsidRPr="000917E5" w:rsidRDefault="00A53EF0" w:rsidP="00DC5D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4ED4" w:rsidRPr="000917E5" w:rsidTr="009A17CA">
        <w:tc>
          <w:tcPr>
            <w:tcW w:w="2196" w:type="dxa"/>
            <w:shd w:val="clear" w:color="auto" w:fill="FFFFFF" w:themeFill="background1"/>
          </w:tcPr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8:</w:t>
            </w:r>
            <w:r w:rsidR="00A37F44">
              <w:rPr>
                <w:rFonts w:ascii="Arial" w:hAnsi="Arial" w:cs="Arial"/>
                <w:b/>
              </w:rPr>
              <w:t>2</w:t>
            </w:r>
            <w:r w:rsidRPr="000917E5">
              <w:rPr>
                <w:rFonts w:ascii="Arial" w:hAnsi="Arial" w:cs="Arial"/>
                <w:b/>
              </w:rPr>
              <w:t>0-9:</w:t>
            </w:r>
            <w:r w:rsidR="00A37F44">
              <w:rPr>
                <w:rFonts w:ascii="Arial" w:hAnsi="Arial" w:cs="Arial"/>
                <w:b/>
              </w:rPr>
              <w:t>0</w:t>
            </w:r>
            <w:r w:rsidRPr="000917E5">
              <w:rPr>
                <w:rFonts w:ascii="Arial" w:hAnsi="Arial" w:cs="Arial"/>
                <w:b/>
              </w:rPr>
              <w:t>4</w:t>
            </w:r>
          </w:p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9BBB59" w:themeFill="accent3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2</w:t>
            </w:r>
          </w:p>
          <w:p w:rsidR="00937D26" w:rsidRPr="000917E5" w:rsidRDefault="00DC5D85" w:rsidP="00355459">
            <w:pPr>
              <w:tabs>
                <w:tab w:val="center" w:pos="9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9A17CA">
              <w:rPr>
                <w:rFonts w:ascii="Arial" w:hAnsi="Arial" w:cs="Arial"/>
                <w:b/>
              </w:rPr>
              <w:t>Bio 21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53EF0" w:rsidRPr="000917E5" w:rsidRDefault="00EE698C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EE4ED4" w:rsidRPr="000917E5" w:rsidRDefault="00EE698C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8:17</w:t>
            </w:r>
            <w:r w:rsidR="00EE4ED4" w:rsidRPr="000917E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8:59</w:t>
            </w:r>
          </w:p>
          <w:p w:rsidR="0065514F" w:rsidRPr="000917E5" w:rsidRDefault="0065514F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</w:tcBorders>
            <w:shd w:val="clear" w:color="auto" w:fill="9BBB59" w:themeFill="accent3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2</w:t>
            </w:r>
          </w:p>
          <w:p w:rsidR="00A53EF0" w:rsidRPr="000917E5" w:rsidRDefault="009A17CA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</w:t>
            </w:r>
          </w:p>
        </w:tc>
        <w:tc>
          <w:tcPr>
            <w:tcW w:w="2196" w:type="dxa"/>
            <w:shd w:val="clear" w:color="auto" w:fill="auto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</w:t>
            </w:r>
          </w:p>
          <w:p w:rsidR="00A53EF0" w:rsidRPr="000917E5" w:rsidRDefault="00A53EF0" w:rsidP="00DC5D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9BBB59" w:themeFill="accent3"/>
          </w:tcPr>
          <w:p w:rsidR="00EE4ED4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2</w:t>
            </w:r>
          </w:p>
          <w:p w:rsidR="00937D26" w:rsidRPr="000917E5" w:rsidRDefault="009A17CA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</w:t>
            </w:r>
          </w:p>
        </w:tc>
      </w:tr>
      <w:tr w:rsidR="00A53EF0" w:rsidRPr="000917E5" w:rsidTr="00355459">
        <w:trPr>
          <w:trHeight w:val="278"/>
        </w:trPr>
        <w:tc>
          <w:tcPr>
            <w:tcW w:w="2196" w:type="dxa"/>
            <w:vMerge w:val="restart"/>
            <w:shd w:val="clear" w:color="auto" w:fill="FFFFFF" w:themeFill="background1"/>
          </w:tcPr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HR</w:t>
            </w:r>
          </w:p>
          <w:p w:rsidR="00A53EF0" w:rsidRPr="000917E5" w:rsidRDefault="00A37F44" w:rsidP="00A37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</w:t>
            </w:r>
            <w:r w:rsidR="00A53EF0" w:rsidRPr="000917E5">
              <w:rPr>
                <w:rFonts w:ascii="Arial" w:hAnsi="Arial" w:cs="Arial"/>
                <w:b/>
              </w:rPr>
              <w:t>9-9:</w:t>
            </w:r>
            <w:r>
              <w:rPr>
                <w:rFonts w:ascii="Arial" w:hAnsi="Arial" w:cs="Arial"/>
                <w:b/>
              </w:rPr>
              <w:t>1</w:t>
            </w:r>
            <w:r w:rsidR="00A53EF0" w:rsidRPr="000917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A53EF0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HR</w:t>
            </w:r>
          </w:p>
          <w:p w:rsidR="00860497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6" w:type="dxa"/>
            <w:shd w:val="clear" w:color="auto" w:fill="FFFFFF" w:themeFill="background1"/>
          </w:tcPr>
          <w:p w:rsidR="00A53EF0" w:rsidRDefault="00EE698C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</w:t>
            </w:r>
          </w:p>
          <w:p w:rsidR="00A53EF0" w:rsidRDefault="00860497" w:rsidP="00A37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60497" w:rsidRPr="000917E5" w:rsidRDefault="00860497" w:rsidP="00A37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9:02-9:09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A53EF0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HR</w:t>
            </w:r>
          </w:p>
          <w:p w:rsidR="00860497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A53EF0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HR</w:t>
            </w:r>
          </w:p>
          <w:p w:rsidR="00860497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:rsidR="00A53EF0" w:rsidRDefault="00A53EF0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HR</w:t>
            </w:r>
          </w:p>
          <w:p w:rsidR="00860497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A53EF0" w:rsidRPr="000917E5" w:rsidTr="00BE08A2">
        <w:trPr>
          <w:trHeight w:val="277"/>
        </w:trPr>
        <w:tc>
          <w:tcPr>
            <w:tcW w:w="2196" w:type="dxa"/>
            <w:vMerge/>
            <w:shd w:val="clear" w:color="auto" w:fill="FFFFFF" w:themeFill="background1"/>
          </w:tcPr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EF0" w:rsidRPr="000917E5" w:rsidRDefault="00EE698C" w:rsidP="00091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Advisory Period</w:t>
            </w:r>
          </w:p>
          <w:p w:rsidR="00A53EF0" w:rsidRPr="00860497" w:rsidRDefault="00860497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497">
              <w:rPr>
                <w:rFonts w:ascii="Arial" w:hAnsi="Arial" w:cs="Arial"/>
                <w:b/>
                <w:sz w:val="20"/>
                <w:szCs w:val="20"/>
              </w:rPr>
              <w:t>9:14-9:34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4ED4" w:rsidRPr="000917E5" w:rsidTr="007C7176">
        <w:tc>
          <w:tcPr>
            <w:tcW w:w="2196" w:type="dxa"/>
            <w:shd w:val="clear" w:color="auto" w:fill="FFFFFF" w:themeFill="background1"/>
          </w:tcPr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9:</w:t>
            </w:r>
            <w:r w:rsidR="00A37F44">
              <w:rPr>
                <w:rFonts w:ascii="Arial" w:hAnsi="Arial" w:cs="Arial"/>
                <w:b/>
              </w:rPr>
              <w:t>2</w:t>
            </w:r>
            <w:r w:rsidRPr="000917E5">
              <w:rPr>
                <w:rFonts w:ascii="Arial" w:hAnsi="Arial" w:cs="Arial"/>
                <w:b/>
              </w:rPr>
              <w:t>1-10:</w:t>
            </w:r>
            <w:r w:rsidR="00A37F44">
              <w:rPr>
                <w:rFonts w:ascii="Arial" w:hAnsi="Arial" w:cs="Arial"/>
                <w:b/>
              </w:rPr>
              <w:t>0</w:t>
            </w:r>
            <w:r w:rsidRPr="000917E5">
              <w:rPr>
                <w:rFonts w:ascii="Arial" w:hAnsi="Arial" w:cs="Arial"/>
                <w:b/>
              </w:rPr>
              <w:t>5</w:t>
            </w:r>
          </w:p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FABF8F" w:themeFill="accent6" w:themeFillTint="99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37D26" w:rsidRPr="000917E5" w:rsidRDefault="009A17CA" w:rsidP="00490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53EF0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EE4ED4" w:rsidRDefault="00860497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9:39-10:20</w:t>
            </w:r>
          </w:p>
          <w:p w:rsidR="00355459" w:rsidRPr="000917E5" w:rsidRDefault="009A17CA" w:rsidP="003554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shd w:val="clear" w:color="auto" w:fill="FABF8F" w:themeFill="accent6" w:themeFillTint="99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37D26" w:rsidRPr="000917E5" w:rsidRDefault="009A17CA" w:rsidP="00490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37D26" w:rsidRPr="000917E5" w:rsidRDefault="009A17CA" w:rsidP="00490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37D26" w:rsidRPr="000917E5" w:rsidRDefault="009A17CA" w:rsidP="00490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</w:tr>
      <w:tr w:rsidR="00EE4ED4" w:rsidRPr="000917E5" w:rsidTr="007526E9">
        <w:tc>
          <w:tcPr>
            <w:tcW w:w="2196" w:type="dxa"/>
            <w:shd w:val="clear" w:color="auto" w:fill="FFFFFF" w:themeFill="background1"/>
          </w:tcPr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  <w:p w:rsidR="00EE4ED4" w:rsidRPr="000917E5" w:rsidRDefault="00EE4ED4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10:</w:t>
            </w:r>
            <w:r w:rsidR="00A37F44">
              <w:rPr>
                <w:rFonts w:ascii="Arial" w:hAnsi="Arial" w:cs="Arial"/>
                <w:b/>
              </w:rPr>
              <w:t>1</w:t>
            </w:r>
            <w:r w:rsidRPr="000917E5">
              <w:rPr>
                <w:rFonts w:ascii="Arial" w:hAnsi="Arial" w:cs="Arial"/>
                <w:b/>
              </w:rPr>
              <w:t>0-1</w:t>
            </w:r>
            <w:r w:rsidR="00A37F44">
              <w:rPr>
                <w:rFonts w:ascii="Arial" w:hAnsi="Arial" w:cs="Arial"/>
                <w:b/>
              </w:rPr>
              <w:t>0</w:t>
            </w:r>
            <w:r w:rsidRPr="000917E5">
              <w:rPr>
                <w:rFonts w:ascii="Arial" w:hAnsi="Arial" w:cs="Arial"/>
                <w:b/>
              </w:rPr>
              <w:t>:</w:t>
            </w:r>
            <w:r w:rsidR="00A37F44">
              <w:rPr>
                <w:rFonts w:ascii="Arial" w:hAnsi="Arial" w:cs="Arial"/>
                <w:b/>
              </w:rPr>
              <w:t>5</w:t>
            </w:r>
            <w:r w:rsidRPr="000917E5">
              <w:rPr>
                <w:rFonts w:ascii="Arial" w:hAnsi="Arial" w:cs="Arial"/>
                <w:b/>
              </w:rPr>
              <w:t>4</w:t>
            </w:r>
          </w:p>
          <w:p w:rsidR="00E511E2" w:rsidRPr="000917E5" w:rsidRDefault="00E511E2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A53EF0" w:rsidRPr="000917E5" w:rsidRDefault="00A53EF0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FF0000"/>
          </w:tcPr>
          <w:p w:rsidR="00A53EF0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E4ED4" w:rsidRDefault="00860497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10:25-11:06</w:t>
            </w:r>
          </w:p>
          <w:p w:rsidR="00BE08A2" w:rsidRPr="000917E5" w:rsidRDefault="007C7176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shd w:val="clear" w:color="auto" w:fill="FABF8F" w:themeFill="accent6" w:themeFillTint="99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4C3E86" w:rsidRPr="000917E5" w:rsidRDefault="007526E9" w:rsidP="00490F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 lab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41032C" w:rsidRPr="000917E5" w:rsidRDefault="0041032C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EE4ED4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41032C" w:rsidRPr="000917E5" w:rsidRDefault="0041032C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62BB" w:rsidRPr="000917E5" w:rsidTr="007C7176">
        <w:tc>
          <w:tcPr>
            <w:tcW w:w="2196" w:type="dxa"/>
            <w:shd w:val="clear" w:color="auto" w:fill="FFFFFF" w:themeFill="background1"/>
          </w:tcPr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</w:p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</w:t>
            </w:r>
            <w:r w:rsidR="00A37F44">
              <w:rPr>
                <w:rFonts w:ascii="Arial" w:hAnsi="Arial" w:cs="Arial"/>
                <w:b/>
              </w:rPr>
              <w:t>0</w:t>
            </w:r>
            <w:r w:rsidRPr="000917E5">
              <w:rPr>
                <w:rFonts w:ascii="Arial" w:hAnsi="Arial" w:cs="Arial"/>
                <w:b/>
              </w:rPr>
              <w:t>:</w:t>
            </w:r>
            <w:r w:rsidR="00A37F44">
              <w:rPr>
                <w:rFonts w:ascii="Arial" w:hAnsi="Arial" w:cs="Arial"/>
                <w:b/>
              </w:rPr>
              <w:t>5</w:t>
            </w:r>
            <w:r w:rsidRPr="000917E5">
              <w:rPr>
                <w:rFonts w:ascii="Arial" w:hAnsi="Arial" w:cs="Arial"/>
                <w:b/>
              </w:rPr>
              <w:t>9-1</w:t>
            </w:r>
            <w:r w:rsidR="00A37F44">
              <w:rPr>
                <w:rFonts w:ascii="Arial" w:hAnsi="Arial" w:cs="Arial"/>
                <w:b/>
              </w:rPr>
              <w:t>1</w:t>
            </w:r>
            <w:r w:rsidRPr="000917E5">
              <w:rPr>
                <w:rFonts w:ascii="Arial" w:hAnsi="Arial" w:cs="Arial"/>
                <w:b/>
              </w:rPr>
              <w:t>:</w:t>
            </w:r>
            <w:r w:rsidR="00A37F44">
              <w:rPr>
                <w:rFonts w:ascii="Arial" w:hAnsi="Arial" w:cs="Arial"/>
                <w:b/>
              </w:rPr>
              <w:t>43</w:t>
            </w:r>
          </w:p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9A62BB" w:rsidRPr="000917E5" w:rsidRDefault="00860497" w:rsidP="00DF3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9A62BB" w:rsidRPr="009A62BB" w:rsidRDefault="00860497" w:rsidP="00A37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11:11-11:52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FF0000"/>
          </w:tcPr>
          <w:p w:rsidR="009A62BB" w:rsidRPr="000917E5" w:rsidRDefault="00860497" w:rsidP="00027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9A62BB" w:rsidRPr="000917E5" w:rsidRDefault="007C7176" w:rsidP="00027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shd w:val="clear" w:color="auto" w:fill="FF0000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9A62BB" w:rsidRPr="000917E5" w:rsidRDefault="007C7176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</w:tr>
      <w:tr w:rsidR="009A62BB" w:rsidRPr="000917E5" w:rsidTr="007526E9">
        <w:tc>
          <w:tcPr>
            <w:tcW w:w="2196" w:type="dxa"/>
            <w:shd w:val="clear" w:color="auto" w:fill="FFFFFF" w:themeFill="background1"/>
          </w:tcPr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</w:p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</w:t>
            </w:r>
            <w:r w:rsidR="00A37F44">
              <w:rPr>
                <w:rFonts w:ascii="Arial" w:hAnsi="Arial" w:cs="Arial"/>
                <w:b/>
              </w:rPr>
              <w:t>1</w:t>
            </w:r>
            <w:r w:rsidRPr="000917E5">
              <w:rPr>
                <w:rFonts w:ascii="Arial" w:hAnsi="Arial" w:cs="Arial"/>
                <w:b/>
              </w:rPr>
              <w:t>:</w:t>
            </w:r>
            <w:r w:rsidR="00A37F44">
              <w:rPr>
                <w:rFonts w:ascii="Arial" w:hAnsi="Arial" w:cs="Arial"/>
                <w:b/>
              </w:rPr>
              <w:t>4</w:t>
            </w:r>
            <w:r w:rsidRPr="000917E5">
              <w:rPr>
                <w:rFonts w:ascii="Arial" w:hAnsi="Arial" w:cs="Arial"/>
                <w:b/>
              </w:rPr>
              <w:t>8-12:</w:t>
            </w:r>
            <w:r w:rsidR="00A37F44">
              <w:rPr>
                <w:rFonts w:ascii="Arial" w:hAnsi="Arial" w:cs="Arial"/>
                <w:b/>
              </w:rPr>
              <w:t>3</w:t>
            </w:r>
            <w:r w:rsidRPr="000917E5">
              <w:rPr>
                <w:rFonts w:ascii="Arial" w:hAnsi="Arial" w:cs="Arial"/>
                <w:b/>
              </w:rPr>
              <w:t>2</w:t>
            </w:r>
          </w:p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FF0000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9A62BB" w:rsidRPr="000917E5" w:rsidRDefault="007C7176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860497" w:rsidRPr="000917E5" w:rsidRDefault="00860497" w:rsidP="00091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11:57-12:38</w:t>
            </w:r>
          </w:p>
        </w:tc>
        <w:tc>
          <w:tcPr>
            <w:tcW w:w="2196" w:type="dxa"/>
            <w:shd w:val="clear" w:color="auto" w:fill="FF0000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9A62BB" w:rsidRPr="000917E5" w:rsidRDefault="007C7176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9A62BB" w:rsidRPr="000917E5" w:rsidRDefault="009A62BB" w:rsidP="000917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shd w:val="clear" w:color="auto" w:fill="FF0000"/>
          </w:tcPr>
          <w:p w:rsidR="009A62BB" w:rsidRPr="000917E5" w:rsidRDefault="00860497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9A62BB" w:rsidRPr="000917E5" w:rsidRDefault="007526E9" w:rsidP="00091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Forensics lab</w:t>
            </w:r>
          </w:p>
        </w:tc>
      </w:tr>
      <w:tr w:rsidR="00F6259B" w:rsidRPr="000917E5" w:rsidTr="009F561E">
        <w:tc>
          <w:tcPr>
            <w:tcW w:w="2196" w:type="dxa"/>
            <w:shd w:val="clear" w:color="auto" w:fill="FFFFFF" w:themeFill="background1"/>
          </w:tcPr>
          <w:p w:rsidR="00F6259B" w:rsidRPr="000917E5" w:rsidRDefault="00F6259B" w:rsidP="003554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F6259B" w:rsidRPr="000917E5" w:rsidRDefault="00F6259B" w:rsidP="003554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12:</w:t>
            </w:r>
            <w:r>
              <w:rPr>
                <w:rFonts w:ascii="Arial" w:hAnsi="Arial" w:cs="Arial"/>
                <w:b/>
              </w:rPr>
              <w:t>3</w:t>
            </w:r>
            <w:r w:rsidRPr="000917E5">
              <w:rPr>
                <w:rFonts w:ascii="Arial" w:hAnsi="Arial" w:cs="Arial"/>
                <w:b/>
              </w:rPr>
              <w:t>7-1:</w:t>
            </w:r>
            <w:r>
              <w:rPr>
                <w:rFonts w:ascii="Arial" w:hAnsi="Arial" w:cs="Arial"/>
                <w:b/>
              </w:rPr>
              <w:t>2</w:t>
            </w:r>
            <w:r w:rsidRPr="000917E5">
              <w:rPr>
                <w:rFonts w:ascii="Arial" w:hAnsi="Arial" w:cs="Arial"/>
                <w:b/>
              </w:rPr>
              <w:t>1</w:t>
            </w:r>
          </w:p>
          <w:p w:rsidR="00F6259B" w:rsidRPr="000917E5" w:rsidRDefault="00F6259B" w:rsidP="003554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6259B" w:rsidRPr="000917E5" w:rsidRDefault="00860497" w:rsidP="00D47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F6259B" w:rsidRPr="000917E5" w:rsidRDefault="00F6259B" w:rsidP="00D478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6259B" w:rsidRPr="000917E5" w:rsidRDefault="00860497" w:rsidP="00D47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F6259B" w:rsidRDefault="00860497" w:rsidP="00D47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497">
              <w:rPr>
                <w:rFonts w:ascii="Arial" w:hAnsi="Arial" w:cs="Arial"/>
                <w:b/>
                <w:sz w:val="20"/>
                <w:szCs w:val="20"/>
              </w:rPr>
              <w:t>12:43-1:24</w:t>
            </w:r>
          </w:p>
          <w:p w:rsidR="007526E9" w:rsidRPr="00860497" w:rsidRDefault="007526E9" w:rsidP="00D47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 21 lab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6259B" w:rsidRPr="000917E5" w:rsidRDefault="00860497" w:rsidP="00D47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F6259B" w:rsidRPr="000917E5" w:rsidRDefault="00F6259B" w:rsidP="00D478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6259B" w:rsidRPr="000917E5" w:rsidRDefault="00860497" w:rsidP="00D47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F6259B" w:rsidRPr="000917E5" w:rsidRDefault="00F6259B" w:rsidP="00D478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F6259B" w:rsidRPr="000917E5" w:rsidRDefault="00860497" w:rsidP="00D47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F6259B" w:rsidRPr="000917E5" w:rsidRDefault="00F6259B" w:rsidP="00D478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561E" w:rsidRPr="000917E5" w:rsidTr="009F561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61E" w:rsidRPr="000917E5" w:rsidRDefault="009F561E" w:rsidP="00ED2CE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9F561E" w:rsidRPr="000917E5" w:rsidRDefault="009F561E" w:rsidP="00ED2CE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0917E5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2</w:t>
            </w:r>
            <w:r w:rsidRPr="000917E5">
              <w:rPr>
                <w:rFonts w:ascii="Arial" w:hAnsi="Arial" w:cs="Arial"/>
                <w:b/>
              </w:rPr>
              <w:t>6-2:</w:t>
            </w:r>
            <w:r>
              <w:rPr>
                <w:rFonts w:ascii="Arial" w:hAnsi="Arial" w:cs="Arial"/>
                <w:b/>
              </w:rPr>
              <w:t>1</w:t>
            </w:r>
            <w:r w:rsidRPr="000917E5">
              <w:rPr>
                <w:rFonts w:ascii="Arial" w:hAnsi="Arial" w:cs="Arial"/>
                <w:b/>
              </w:rPr>
              <w:t>0</w:t>
            </w:r>
          </w:p>
          <w:p w:rsidR="009F561E" w:rsidRPr="000917E5" w:rsidRDefault="009F561E" w:rsidP="00ED2CE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9F561E" w:rsidRPr="009F561E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 w:rsidRPr="009F561E">
              <w:rPr>
                <w:rFonts w:ascii="Arial" w:hAnsi="Arial" w:cs="Arial"/>
                <w:b/>
              </w:rPr>
              <w:t>1:29-2:10</w:t>
            </w:r>
          </w:p>
          <w:p w:rsidR="009F561E" w:rsidRPr="009F561E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9F561E" w:rsidRPr="000917E5" w:rsidRDefault="009F561E" w:rsidP="00ED2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 21</w:t>
            </w:r>
          </w:p>
        </w:tc>
      </w:tr>
    </w:tbl>
    <w:p w:rsidR="00EE4ED4" w:rsidRPr="00EE4ED4" w:rsidRDefault="00EE4ED4" w:rsidP="00670B34">
      <w:pPr>
        <w:shd w:val="clear" w:color="auto" w:fill="FFFFFF" w:themeFill="background1"/>
        <w:rPr>
          <w:rFonts w:ascii="Arial" w:hAnsi="Arial" w:cs="Arial"/>
        </w:rPr>
      </w:pPr>
      <w:bookmarkStart w:id="0" w:name="_GoBack"/>
      <w:bookmarkEnd w:id="0"/>
    </w:p>
    <w:sectPr w:rsidR="00EE4ED4" w:rsidRPr="00EE4ED4" w:rsidSect="00A53EF0">
      <w:pgSz w:w="15840" w:h="12240" w:orient="landscape"/>
      <w:pgMar w:top="9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D4"/>
    <w:rsid w:val="00027659"/>
    <w:rsid w:val="00031F1B"/>
    <w:rsid w:val="000917E5"/>
    <w:rsid w:val="00093641"/>
    <w:rsid w:val="000C2C49"/>
    <w:rsid w:val="00176356"/>
    <w:rsid w:val="001A5D73"/>
    <w:rsid w:val="002C20A7"/>
    <w:rsid w:val="00355459"/>
    <w:rsid w:val="00401906"/>
    <w:rsid w:val="0041032C"/>
    <w:rsid w:val="0044332D"/>
    <w:rsid w:val="00490F42"/>
    <w:rsid w:val="004C3E86"/>
    <w:rsid w:val="00515A95"/>
    <w:rsid w:val="00600368"/>
    <w:rsid w:val="0065514F"/>
    <w:rsid w:val="00670B34"/>
    <w:rsid w:val="007526E9"/>
    <w:rsid w:val="007C4920"/>
    <w:rsid w:val="007C7176"/>
    <w:rsid w:val="00860497"/>
    <w:rsid w:val="008A0BE0"/>
    <w:rsid w:val="008D0E0F"/>
    <w:rsid w:val="00937D26"/>
    <w:rsid w:val="009A17CA"/>
    <w:rsid w:val="009A4791"/>
    <w:rsid w:val="009A62BB"/>
    <w:rsid w:val="009F561E"/>
    <w:rsid w:val="00A37F44"/>
    <w:rsid w:val="00A53EF0"/>
    <w:rsid w:val="00A77BA0"/>
    <w:rsid w:val="00AB7130"/>
    <w:rsid w:val="00AC23A5"/>
    <w:rsid w:val="00BC0D65"/>
    <w:rsid w:val="00BE08A2"/>
    <w:rsid w:val="00C906B3"/>
    <w:rsid w:val="00DC5D85"/>
    <w:rsid w:val="00E511E2"/>
    <w:rsid w:val="00EE4ED4"/>
    <w:rsid w:val="00EE698C"/>
    <w:rsid w:val="00F6259B"/>
    <w:rsid w:val="00FA6D6D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42FFF39-48B3-4C76-9BA7-85B660FDFB0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61</TotalTime>
  <Pages>2</Pages>
  <Words>126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Racioppo’s Schedule 2007-2008</vt:lpstr>
    </vt:vector>
  </TitlesOfParts>
  <Company>Greenwich Public Schools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Racioppo’s Schedule 2007-2008</dc:title>
  <dc:creator>Jennifer Racioppo</dc:creator>
  <cp:lastModifiedBy>Windows User</cp:lastModifiedBy>
  <cp:revision>5</cp:revision>
  <cp:lastPrinted>2014-08-25T15:55:00Z</cp:lastPrinted>
  <dcterms:created xsi:type="dcterms:W3CDTF">2014-08-25T13:39:00Z</dcterms:created>
  <dcterms:modified xsi:type="dcterms:W3CDTF">2014-08-25T16:03:00Z</dcterms:modified>
</cp:coreProperties>
</file>