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90"/>
        <w:gridCol w:w="1666"/>
        <w:gridCol w:w="1436"/>
        <w:gridCol w:w="2310"/>
        <w:gridCol w:w="3616"/>
      </w:tblGrid>
      <w:tr w:rsidR="00721663" w:rsidTr="00FC1B7F">
        <w:trPr>
          <w:trHeight w:val="808"/>
        </w:trPr>
        <w:tc>
          <w:tcPr>
            <w:tcW w:w="3516" w:type="dxa"/>
            <w:gridSpan w:val="3"/>
            <w:vMerge w:val="restart"/>
          </w:tcPr>
          <w:p w:rsidR="00721663" w:rsidRDefault="00FA0DA8" w:rsidP="00D13E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3AE242" wp14:editId="0606EED3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  <w:vAlign w:val="center"/>
          </w:tcPr>
          <w:p w:rsidR="00FC1B7F" w:rsidRPr="00FC1B7F" w:rsidRDefault="00FA0DA8" w:rsidP="003644B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Fairfield Ludlowe High School - </w:t>
            </w:r>
            <w:r w:rsidR="00FC1B7F" w:rsidRPr="00FC1B7F">
              <w:rPr>
                <w:rFonts w:ascii="Garamond" w:hAnsi="Garamond"/>
                <w:i/>
                <w:sz w:val="24"/>
                <w:szCs w:val="24"/>
              </w:rPr>
              <w:t xml:space="preserve">Fairfield </w:t>
            </w:r>
            <w:r w:rsidR="00437F08">
              <w:rPr>
                <w:rFonts w:ascii="Garamond" w:hAnsi="Garamond"/>
                <w:i/>
                <w:sz w:val="24"/>
                <w:szCs w:val="24"/>
              </w:rPr>
              <w:t>Warde</w:t>
            </w:r>
            <w:r w:rsidR="00FC1B7F" w:rsidRPr="00FC1B7F">
              <w:rPr>
                <w:rFonts w:ascii="Garamond" w:hAnsi="Garamond"/>
                <w:i/>
                <w:sz w:val="24"/>
                <w:szCs w:val="24"/>
              </w:rPr>
              <w:t xml:space="preserve"> High School</w:t>
            </w:r>
          </w:p>
          <w:p w:rsidR="00721663" w:rsidRPr="00093FD7" w:rsidRDefault="002758F8" w:rsidP="003C0AE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93FD7">
              <w:rPr>
                <w:rFonts w:ascii="Times New Roman" w:hAnsi="Times New Roman" w:cs="Times New Roman"/>
                <w:sz w:val="52"/>
                <w:szCs w:val="52"/>
              </w:rPr>
              <w:t>Culinary 1</w:t>
            </w:r>
            <w:r w:rsidR="003C0AEF" w:rsidRPr="00093FD7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</w:tr>
      <w:tr w:rsidR="00C7287E" w:rsidTr="00FC1B7F">
        <w:trPr>
          <w:trHeight w:val="549"/>
        </w:trPr>
        <w:tc>
          <w:tcPr>
            <w:tcW w:w="3516" w:type="dxa"/>
            <w:gridSpan w:val="3"/>
            <w:vMerge/>
          </w:tcPr>
          <w:p w:rsidR="00C7287E" w:rsidRDefault="00C7287E" w:rsidP="00C7287E"/>
        </w:tc>
        <w:sdt>
          <w:sdtPr>
            <w:id w:val="290640539"/>
            <w:placeholder>
              <w:docPart w:val="6CFE765912B6432FAC2ACD1AB9420F6C"/>
            </w:placeholder>
            <w:text/>
          </w:sdtPr>
          <w:sdtEndPr/>
          <w:sdtContent>
            <w:tc>
              <w:tcPr>
                <w:tcW w:w="381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C7287E" w:rsidRDefault="00B635CA" w:rsidP="00B635CA">
                <w:r>
                  <w:t>Ms. Bien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auto"/>
            </w:tcBorders>
            <w:vAlign w:val="center"/>
          </w:tcPr>
          <w:p w:rsidR="00C7287E" w:rsidRDefault="00B635CA" w:rsidP="00B635CA">
            <w:r>
              <w:t>P13</w:t>
            </w:r>
          </w:p>
        </w:tc>
      </w:tr>
      <w:tr w:rsidR="00C7287E" w:rsidTr="003644BF">
        <w:trPr>
          <w:trHeight w:val="522"/>
        </w:trPr>
        <w:tc>
          <w:tcPr>
            <w:tcW w:w="3516" w:type="dxa"/>
            <w:gridSpan w:val="3"/>
            <w:vMerge/>
          </w:tcPr>
          <w:p w:rsidR="00C7287E" w:rsidRDefault="00C7287E" w:rsidP="00C7287E"/>
        </w:tc>
        <w:sdt>
          <w:sdtPr>
            <w:id w:val="290640541"/>
            <w:placeholder>
              <w:docPart w:val="E9576CA347BA4361B982F01419EBE9C6"/>
            </w:placeholder>
            <w:text/>
          </w:sdtPr>
          <w:sdtEndPr/>
          <w:sdtContent>
            <w:tc>
              <w:tcPr>
                <w:tcW w:w="3817" w:type="dxa"/>
                <w:gridSpan w:val="2"/>
                <w:vAlign w:val="center"/>
              </w:tcPr>
              <w:p w:rsidR="00C7287E" w:rsidRDefault="00B635CA" w:rsidP="00B635CA">
                <w:r>
                  <w:t>Fall 2015</w:t>
                </w:r>
              </w:p>
            </w:tc>
          </w:sdtContent>
        </w:sdt>
        <w:tc>
          <w:tcPr>
            <w:tcW w:w="3683" w:type="dxa"/>
            <w:vAlign w:val="center"/>
          </w:tcPr>
          <w:p w:rsidR="00C7287E" w:rsidRDefault="00C176E9" w:rsidP="00B635CA">
            <w:r>
              <w:t>Period 3      Day 2 &amp; 4</w:t>
            </w:r>
          </w:p>
        </w:tc>
      </w:tr>
      <w:tr w:rsidR="00C7287E" w:rsidTr="00161993">
        <w:trPr>
          <w:trHeight w:val="576"/>
        </w:trPr>
        <w:tc>
          <w:tcPr>
            <w:tcW w:w="3516" w:type="dxa"/>
            <w:gridSpan w:val="3"/>
            <w:vMerge/>
          </w:tcPr>
          <w:p w:rsidR="00C7287E" w:rsidRDefault="00C7287E" w:rsidP="00C7287E"/>
        </w:tc>
        <w:tc>
          <w:tcPr>
            <w:tcW w:w="7500" w:type="dxa"/>
            <w:gridSpan w:val="3"/>
            <w:vAlign w:val="center"/>
          </w:tcPr>
          <w:p w:rsidR="00C7287E" w:rsidRDefault="00B635CA" w:rsidP="00B635CA">
            <w:r>
              <w:t>abien@fairfieldschools.org</w:t>
            </w:r>
          </w:p>
        </w:tc>
      </w:tr>
      <w:tr w:rsidR="00C7287E" w:rsidTr="00E36709">
        <w:trPr>
          <w:trHeight w:val="468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vAlign w:val="bottom"/>
          </w:tcPr>
          <w:p w:rsidR="00C7287E" w:rsidRPr="00FC1B7F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 w:rsidRPr="00FC1B7F">
              <w:rPr>
                <w:rFonts w:ascii="Garamond" w:hAnsi="Garamond"/>
                <w:sz w:val="28"/>
                <w:szCs w:val="28"/>
              </w:rPr>
              <w:t xml:space="preserve">COURSE </w:t>
            </w:r>
            <w:r>
              <w:rPr>
                <w:rFonts w:ascii="Garamond" w:hAnsi="Garamond"/>
                <w:sz w:val="28"/>
                <w:szCs w:val="28"/>
              </w:rPr>
              <w:t>DESCRIPTION</w:t>
            </w:r>
          </w:p>
        </w:tc>
      </w:tr>
      <w:tr w:rsidR="00C7287E" w:rsidTr="00FB219F">
        <w:trPr>
          <w:trHeight w:val="755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credit Grades 9, 10, 11, 12</w:t>
            </w:r>
          </w:p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Prepare for an active hands-on cooking experience! Sign up for Culinary Arts 10 and gain healthy</w:t>
            </w:r>
          </w:p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  <w:proofErr w:type="gramEnd"/>
            <w:r w:rsidRPr="00190522">
              <w:rPr>
                <w:rFonts w:ascii="Times New Roman" w:hAnsi="Times New Roman" w:cs="Times New Roman"/>
                <w:sz w:val="24"/>
                <w:szCs w:val="24"/>
              </w:rPr>
              <w:t xml:space="preserve"> habits that you will use for the rest of your life. Learn food preparation skills for appetizers, main</w:t>
            </w:r>
          </w:p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courses and desserts, as well as creative ways to incorporate fresh, locally grown fruits and vegetables</w:t>
            </w:r>
          </w:p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90522">
              <w:rPr>
                <w:rFonts w:ascii="Times New Roman" w:hAnsi="Times New Roman" w:cs="Times New Roman"/>
                <w:sz w:val="24"/>
                <w:szCs w:val="24"/>
              </w:rPr>
              <w:t xml:space="preserve"> natural cooking methods into daily life. Join us for a cooking adventure.</w:t>
            </w:r>
          </w:p>
          <w:p w:rsidR="00C7287E" w:rsidRDefault="00C7287E" w:rsidP="00C7287E"/>
        </w:tc>
      </w:tr>
      <w:tr w:rsidR="00C7287E" w:rsidTr="00E36709">
        <w:trPr>
          <w:trHeight w:val="359"/>
        </w:trPr>
        <w:tc>
          <w:tcPr>
            <w:tcW w:w="11016" w:type="dxa"/>
            <w:gridSpan w:val="6"/>
            <w:vAlign w:val="bottom"/>
          </w:tcPr>
          <w:p w:rsidR="00C7287E" w:rsidRPr="00D90A12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C7287E" w:rsidTr="00FB219F">
        <w:trPr>
          <w:trHeight w:val="890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C7287E" w:rsidRPr="00027028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Students will be able to:</w:t>
            </w:r>
          </w:p>
          <w:p w:rsidR="00C7287E" w:rsidRPr="00027028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Pr="00027028" w:rsidRDefault="00C7287E" w:rsidP="00C7287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read a recipe, understand recipe vocabulary, and execute a recipe</w:t>
            </w:r>
          </w:p>
          <w:p w:rsidR="00C7287E" w:rsidRPr="00027028" w:rsidRDefault="00C7287E" w:rsidP="00C7287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utilize culinary skills learned over the course of the semester to create a meal from ingredients on hand</w:t>
            </w:r>
          </w:p>
          <w:p w:rsidR="00C7287E" w:rsidRPr="00027028" w:rsidRDefault="00C7287E" w:rsidP="00C7287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incorporate</w:t>
            </w:r>
            <w:proofErr w:type="gramEnd"/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 good safety practices to help prevent kitchen accidents.</w:t>
            </w:r>
          </w:p>
          <w:p w:rsidR="00C7287E" w:rsidRPr="00027028" w:rsidRDefault="00C7287E" w:rsidP="00C7287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properly clean and sanitize a kitchen workstation</w:t>
            </w:r>
          </w:p>
          <w:p w:rsidR="00C7287E" w:rsidRPr="00027028" w:rsidRDefault="00C7287E" w:rsidP="00C7287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propose methods for preparing healthy foods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the safe use of appliances, small kitchen equipment, cookware,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bake ware.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proofErr w:type="gramEnd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variety of quick breads.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proofErr w:type="gramEnd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variety of egg dishes.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proofErr w:type="gramEnd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fruits and vegetables preserving their color, texture, flavor, and nutrients.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variety of protein dishes.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proofErr w:type="gramEnd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prepare a variety of healthy appetizers.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</w:t>
            </w:r>
            <w:proofErr w:type="gramEnd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 techniques in the preparation of a variety of cookies.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proofErr w:type="gramEnd"/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casseroles using a variety of ingredients.</w:t>
            </w:r>
          </w:p>
          <w:p w:rsidR="00C7287E" w:rsidRPr="00190522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Pr="00877192" w:rsidRDefault="00C7287E" w:rsidP="00C7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87E" w:rsidTr="00E36709">
        <w:tc>
          <w:tcPr>
            <w:tcW w:w="11016" w:type="dxa"/>
            <w:gridSpan w:val="6"/>
            <w:tcBorders>
              <w:bottom w:val="single" w:sz="4" w:space="0" w:color="auto"/>
            </w:tcBorders>
            <w:vAlign w:val="bottom"/>
          </w:tcPr>
          <w:p w:rsidR="00C7287E" w:rsidRPr="00FC1B7F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C7287E" w:rsidTr="00FB219F">
        <w:trPr>
          <w:trHeight w:val="899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C7287E" w:rsidRDefault="00C7287E" w:rsidP="00C7287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C7287E" w:rsidRPr="00902593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I" w:history="1">
              <w:r w:rsidRPr="00902593">
                <w:rPr>
                  <w:rStyle w:val="Hyperlink"/>
                  <w:color w:val="auto"/>
                  <w:u w:val="none"/>
                </w:rPr>
                <w:t>Unit 1</w:t>
              </w:r>
            </w:hyperlink>
            <w:r w:rsidRPr="00902593">
              <w:t xml:space="preserve"> - Getting Started</w:t>
            </w:r>
          </w:p>
          <w:p w:rsidR="00C7287E" w:rsidRPr="00902593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II" w:history="1">
              <w:r w:rsidRPr="00902593">
                <w:rPr>
                  <w:rStyle w:val="Hyperlink"/>
                  <w:color w:val="auto"/>
                  <w:u w:val="none"/>
                </w:rPr>
                <w:t>Unit 2</w:t>
              </w:r>
            </w:hyperlink>
            <w:r w:rsidRPr="00902593">
              <w:t xml:space="preserve"> - Quick Breads</w:t>
            </w:r>
          </w:p>
          <w:p w:rsidR="00C7287E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III" w:history="1">
              <w:r w:rsidRPr="00902593">
                <w:rPr>
                  <w:rStyle w:val="Hyperlink"/>
                  <w:color w:val="auto"/>
                  <w:u w:val="none"/>
                </w:rPr>
                <w:t>Unit 3</w:t>
              </w:r>
            </w:hyperlink>
            <w:r w:rsidRPr="00902593">
              <w:t xml:space="preserve"> </w:t>
            </w:r>
            <w:r>
              <w:t>–</w:t>
            </w:r>
            <w:r w:rsidRPr="00902593">
              <w:t xml:space="preserve"> Egg</w:t>
            </w:r>
            <w:r>
              <w:t>s</w:t>
            </w:r>
          </w:p>
          <w:p w:rsidR="00C7287E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IV" w:history="1">
              <w:r w:rsidRPr="00902593">
                <w:rPr>
                  <w:rStyle w:val="Hyperlink"/>
                  <w:color w:val="auto"/>
                  <w:u w:val="none"/>
                </w:rPr>
                <w:t>Unit 4</w:t>
              </w:r>
            </w:hyperlink>
            <w:r w:rsidRPr="00902593">
              <w:t xml:space="preserve"> - Fruits and Vegetables</w:t>
            </w:r>
          </w:p>
          <w:p w:rsidR="00C7287E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V" w:history="1">
              <w:r w:rsidRPr="00902593">
                <w:rPr>
                  <w:rStyle w:val="Hyperlink"/>
                  <w:color w:val="auto"/>
                  <w:u w:val="none"/>
                </w:rPr>
                <w:t>Unit 5</w:t>
              </w:r>
            </w:hyperlink>
            <w:r w:rsidRPr="00902593">
              <w:t xml:space="preserve"> - Beef and Poultry</w:t>
            </w:r>
          </w:p>
          <w:p w:rsidR="00C7287E" w:rsidRPr="00902593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VI" w:history="1">
              <w:r w:rsidRPr="00902593">
                <w:rPr>
                  <w:rStyle w:val="Hyperlink"/>
                  <w:color w:val="auto"/>
                  <w:u w:val="none"/>
                </w:rPr>
                <w:t xml:space="preserve">Unit 6 </w:t>
              </w:r>
            </w:hyperlink>
            <w:r w:rsidRPr="00902593">
              <w:t xml:space="preserve"> - Pastry and Appetizers  </w:t>
            </w:r>
          </w:p>
          <w:p w:rsidR="00C7287E" w:rsidRPr="00902593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VII" w:history="1">
              <w:r w:rsidRPr="00902593">
                <w:rPr>
                  <w:rStyle w:val="Hyperlink"/>
                  <w:color w:val="auto"/>
                  <w:u w:val="none"/>
                </w:rPr>
                <w:t>Unit 7</w:t>
              </w:r>
            </w:hyperlink>
            <w:r w:rsidRPr="00902593">
              <w:t xml:space="preserve">  - Cookies</w:t>
            </w: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UnitVIII" w:history="1">
              <w:r w:rsidRPr="009025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Unit 8</w:t>
              </w:r>
            </w:hyperlink>
            <w:r w:rsidRPr="00902593">
              <w:rPr>
                <w:rFonts w:ascii="Times New Roman" w:hAnsi="Times New Roman" w:cs="Times New Roman"/>
                <w:sz w:val="24"/>
                <w:szCs w:val="24"/>
              </w:rPr>
              <w:t xml:space="preserve">  - Casseroles</w:t>
            </w: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Default="00C7287E" w:rsidP="00C7287E"/>
        </w:tc>
      </w:tr>
      <w:tr w:rsidR="00C7287E" w:rsidTr="00161993">
        <w:trPr>
          <w:trHeight w:val="306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C7287E" w:rsidRPr="00161993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COURSE POLICIES AND REQUIREMENTS</w:t>
            </w:r>
          </w:p>
        </w:tc>
      </w:tr>
      <w:tr w:rsidR="00C7287E" w:rsidTr="00161993">
        <w:trPr>
          <w:trHeight w:val="440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bottom"/>
          </w:tcPr>
          <w:p w:rsidR="00C7287E" w:rsidRPr="00161993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GRADING</w:t>
            </w:r>
          </w:p>
        </w:tc>
      </w:tr>
      <w:tr w:rsidR="00C7287E" w:rsidTr="00D90A12">
        <w:trPr>
          <w:trHeight w:val="338"/>
        </w:trPr>
        <w:tc>
          <w:tcPr>
            <w:tcW w:w="1728" w:type="dxa"/>
          </w:tcPr>
          <w:p w:rsidR="00C7287E" w:rsidRDefault="00C7287E" w:rsidP="00C7287E"/>
        </w:tc>
        <w:tc>
          <w:tcPr>
            <w:tcW w:w="3240" w:type="dxa"/>
            <w:gridSpan w:val="3"/>
            <w:vAlign w:val="center"/>
          </w:tcPr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Summative Assessments:</w:t>
            </w:r>
          </w:p>
        </w:tc>
        <w:tc>
          <w:tcPr>
            <w:tcW w:w="6048" w:type="dxa"/>
            <w:gridSpan w:val="2"/>
            <w:vAlign w:val="center"/>
          </w:tcPr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C7287E" w:rsidRDefault="00C176E9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Assessments</w:t>
            </w:r>
            <w:r w:rsidR="00C7287E" w:rsidRPr="00902593">
              <w:rPr>
                <w:rFonts w:ascii="Times New Roman" w:hAnsi="Times New Roman" w:cs="Times New Roman"/>
                <w:sz w:val="24"/>
                <w:szCs w:val="24"/>
              </w:rPr>
              <w:t>, Projects, Written Work</w:t>
            </w:r>
          </w:p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7E" w:rsidTr="00D90A12">
        <w:trPr>
          <w:trHeight w:val="336"/>
        </w:trPr>
        <w:tc>
          <w:tcPr>
            <w:tcW w:w="1728" w:type="dxa"/>
          </w:tcPr>
          <w:p w:rsidR="00C7287E" w:rsidRDefault="00C7287E" w:rsidP="00C7287E"/>
        </w:tc>
        <w:tc>
          <w:tcPr>
            <w:tcW w:w="3240" w:type="dxa"/>
            <w:gridSpan w:val="3"/>
            <w:vAlign w:val="center"/>
          </w:tcPr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Formative  Assessments:</w:t>
            </w:r>
          </w:p>
        </w:tc>
        <w:tc>
          <w:tcPr>
            <w:tcW w:w="6048" w:type="dxa"/>
            <w:gridSpan w:val="2"/>
            <w:vAlign w:val="center"/>
          </w:tcPr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Labs, Culinary terms, tools, and techniques</w:t>
            </w:r>
          </w:p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7E" w:rsidTr="00D90A12">
        <w:trPr>
          <w:trHeight w:val="336"/>
        </w:trPr>
        <w:tc>
          <w:tcPr>
            <w:tcW w:w="1728" w:type="dxa"/>
          </w:tcPr>
          <w:p w:rsidR="00C7287E" w:rsidRDefault="00C7287E" w:rsidP="00C7287E"/>
        </w:tc>
        <w:tc>
          <w:tcPr>
            <w:tcW w:w="3240" w:type="dxa"/>
            <w:gridSpan w:val="3"/>
            <w:vAlign w:val="center"/>
          </w:tcPr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Behavioral  Characteristics:</w:t>
            </w:r>
          </w:p>
        </w:tc>
        <w:tc>
          <w:tcPr>
            <w:tcW w:w="6048" w:type="dxa"/>
            <w:gridSpan w:val="2"/>
            <w:vAlign w:val="center"/>
          </w:tcPr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Participation, timeliness</w:t>
            </w:r>
            <w:r w:rsidR="00C176E9">
              <w:rPr>
                <w:rFonts w:ascii="Times New Roman" w:hAnsi="Times New Roman" w:cs="Times New Roman"/>
                <w:sz w:val="24"/>
                <w:szCs w:val="24"/>
              </w:rPr>
              <w:t>, behavior</w:t>
            </w:r>
          </w:p>
        </w:tc>
      </w:tr>
      <w:tr w:rsidR="00C7287E" w:rsidTr="006F1F84">
        <w:trPr>
          <w:trHeight w:val="288"/>
        </w:trPr>
        <w:tc>
          <w:tcPr>
            <w:tcW w:w="1728" w:type="dxa"/>
          </w:tcPr>
          <w:p w:rsidR="00C7287E" w:rsidRDefault="00C7287E" w:rsidP="00C7287E"/>
        </w:tc>
        <w:tc>
          <w:tcPr>
            <w:tcW w:w="9288" w:type="dxa"/>
            <w:gridSpan w:val="5"/>
            <w:vAlign w:val="center"/>
          </w:tcPr>
          <w:p w:rsidR="00C7287E" w:rsidRDefault="00C7287E" w:rsidP="00C7287E"/>
        </w:tc>
      </w:tr>
      <w:tr w:rsidR="00C7287E" w:rsidTr="00883DBB">
        <w:trPr>
          <w:trHeight w:val="414"/>
        </w:trPr>
        <w:tc>
          <w:tcPr>
            <w:tcW w:w="11016" w:type="dxa"/>
            <w:gridSpan w:val="6"/>
            <w:vAlign w:val="bottom"/>
          </w:tcPr>
          <w:p w:rsidR="00C7287E" w:rsidRPr="00EB55C9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287E" w:rsidTr="00EB55C9">
        <w:trPr>
          <w:trHeight w:val="336"/>
        </w:trPr>
        <w:tc>
          <w:tcPr>
            <w:tcW w:w="1728" w:type="dxa"/>
          </w:tcPr>
          <w:p w:rsidR="00C7287E" w:rsidRDefault="00C7287E" w:rsidP="00C7287E"/>
        </w:tc>
        <w:tc>
          <w:tcPr>
            <w:tcW w:w="9288" w:type="dxa"/>
            <w:gridSpan w:val="5"/>
            <w:vAlign w:val="center"/>
          </w:tcPr>
          <w:p w:rsidR="00C7287E" w:rsidRDefault="00C7287E" w:rsidP="00C7287E"/>
        </w:tc>
      </w:tr>
      <w:tr w:rsidR="00C7287E" w:rsidRPr="00EB55C9" w:rsidTr="009B32ED">
        <w:trPr>
          <w:trHeight w:val="423"/>
        </w:trPr>
        <w:tc>
          <w:tcPr>
            <w:tcW w:w="11016" w:type="dxa"/>
            <w:gridSpan w:val="6"/>
            <w:vAlign w:val="bottom"/>
          </w:tcPr>
          <w:p w:rsidR="00C7287E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EXPECTATIONS OF STUDENTS</w:t>
            </w:r>
          </w:p>
          <w:p w:rsidR="00C7287E" w:rsidRDefault="00C7287E" w:rsidP="00C7287E">
            <w:pPr>
              <w:ind w:left="720"/>
              <w:rPr>
                <w:rFonts w:ascii="Garamond" w:hAnsi="Garamond"/>
                <w:sz w:val="28"/>
              </w:rPr>
            </w:pPr>
          </w:p>
          <w:p w:rsidR="00C7287E" w:rsidRP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Arrive on time and prepared for class</w:t>
            </w:r>
          </w:p>
          <w:p w:rsidR="00B635CA" w:rsidRP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Hair up/held back</w:t>
            </w:r>
          </w:p>
          <w:p w:rsidR="00B635CA" w:rsidRP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Electronic devices stored</w:t>
            </w:r>
          </w:p>
          <w:p w:rsidR="00B635CA" w:rsidRP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Maintain a journal with terms and definitions</w:t>
            </w:r>
          </w:p>
          <w:p w:rsid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Work with your culinary team (delegate, take on responsibilities, etc.)</w:t>
            </w:r>
          </w:p>
          <w:p w:rsidR="007943CA" w:rsidRPr="00B635CA" w:rsidRDefault="007943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Be open to trying new things!</w:t>
            </w:r>
          </w:p>
          <w:p w:rsidR="00C7287E" w:rsidRDefault="00C7287E" w:rsidP="00C7287E">
            <w:pPr>
              <w:ind w:left="720"/>
              <w:rPr>
                <w:rFonts w:ascii="Garamond" w:hAnsi="Garamond"/>
                <w:sz w:val="28"/>
              </w:rPr>
            </w:pPr>
          </w:p>
          <w:p w:rsidR="00C7287E" w:rsidRDefault="00C7287E" w:rsidP="00C7287E">
            <w:pPr>
              <w:ind w:left="360"/>
              <w:rPr>
                <w:rFonts w:ascii="Garamond" w:hAnsi="Garamond"/>
                <w:sz w:val="28"/>
              </w:rPr>
            </w:pPr>
          </w:p>
          <w:tbl>
            <w:tblPr>
              <w:tblStyle w:val="TableGrid"/>
              <w:tblpPr w:leftFromText="180" w:rightFromText="180" w:vertAnchor="text" w:tblpY="-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C7287E" w:rsidTr="009E74B4">
              <w:trPr>
                <w:trHeight w:val="336"/>
              </w:trPr>
              <w:tc>
                <w:tcPr>
                  <w:tcW w:w="11016" w:type="dxa"/>
                </w:tcPr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EXTRA HELP</w:t>
                  </w:r>
                </w:p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C7287E" w:rsidRPr="00B635CA" w:rsidRDefault="00C176E9" w:rsidP="00B635C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I am at school at 7am every day and am also free during period 1 on days 1/3 and period 4 on days 2/4.  If you would like to meet after school, you may do so by appointment.</w:t>
                  </w:r>
                </w:p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C7287E" w:rsidRDefault="00C176E9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MATERIALS</w:t>
                  </w:r>
                </w:p>
              </w:tc>
            </w:tr>
          </w:tbl>
          <w:p w:rsidR="00C176E9" w:rsidRDefault="00B635CA" w:rsidP="00C176E9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pocket folder to be left</w:t>
            </w:r>
            <w:r w:rsidR="00C176E9">
              <w:rPr>
                <w:rFonts w:ascii="Garamond" w:hAnsi="Garamond"/>
                <w:sz w:val="28"/>
              </w:rPr>
              <w:t xml:space="preserve"> in the culinary lab</w:t>
            </w:r>
          </w:p>
          <w:p w:rsidR="00C176E9" w:rsidRDefault="00C176E9" w:rsidP="00C176E9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Composition book (supplied by teacher)</w:t>
            </w:r>
          </w:p>
          <w:p w:rsidR="00C176E9" w:rsidRPr="00C176E9" w:rsidRDefault="00C176E9" w:rsidP="00C176E9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Hair ties (as necessary)</w:t>
            </w:r>
            <w:bookmarkStart w:id="0" w:name="_GoBack"/>
            <w:bookmarkEnd w:id="0"/>
          </w:p>
          <w:p w:rsidR="00C7287E" w:rsidRPr="00EB55C9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287E" w:rsidTr="00B711F8">
        <w:trPr>
          <w:trHeight w:val="336"/>
        </w:trPr>
        <w:tc>
          <w:tcPr>
            <w:tcW w:w="1818" w:type="dxa"/>
            <w:gridSpan w:val="2"/>
          </w:tcPr>
          <w:p w:rsidR="00C7287E" w:rsidRDefault="00C7287E" w:rsidP="00C7287E"/>
        </w:tc>
        <w:tc>
          <w:tcPr>
            <w:tcW w:w="9198" w:type="dxa"/>
            <w:gridSpan w:val="4"/>
            <w:vAlign w:val="center"/>
          </w:tcPr>
          <w:p w:rsidR="00C7287E" w:rsidRDefault="00C7287E" w:rsidP="00C7287E"/>
        </w:tc>
      </w:tr>
      <w:tr w:rsidR="00C7287E" w:rsidTr="00883DBB">
        <w:trPr>
          <w:trHeight w:val="423"/>
        </w:trPr>
        <w:tc>
          <w:tcPr>
            <w:tcW w:w="11016" w:type="dxa"/>
            <w:gridSpan w:val="6"/>
            <w:vAlign w:val="bottom"/>
          </w:tcPr>
          <w:p w:rsidR="00C7287E" w:rsidRPr="00EB55C9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287E" w:rsidTr="00D90A12">
        <w:trPr>
          <w:trHeight w:val="336"/>
        </w:trPr>
        <w:tc>
          <w:tcPr>
            <w:tcW w:w="1728" w:type="dxa"/>
          </w:tcPr>
          <w:p w:rsidR="00C7287E" w:rsidRDefault="00C7287E" w:rsidP="00C7287E"/>
        </w:tc>
        <w:tc>
          <w:tcPr>
            <w:tcW w:w="9288" w:type="dxa"/>
            <w:gridSpan w:val="5"/>
            <w:vAlign w:val="center"/>
          </w:tcPr>
          <w:p w:rsidR="00C7287E" w:rsidRDefault="00C7287E" w:rsidP="00C7287E"/>
        </w:tc>
      </w:tr>
    </w:tbl>
    <w:p w:rsidR="00654CB9" w:rsidRPr="002758F8" w:rsidRDefault="00654CB9" w:rsidP="0085272E"/>
    <w:sectPr w:rsidR="00654CB9" w:rsidRPr="002758F8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C1C"/>
    <w:multiLevelType w:val="hybridMultilevel"/>
    <w:tmpl w:val="4F8E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63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30553"/>
    <w:multiLevelType w:val="hybridMultilevel"/>
    <w:tmpl w:val="CC44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93F8B"/>
    <w:multiLevelType w:val="hybridMultilevel"/>
    <w:tmpl w:val="08FA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A6A12"/>
    <w:multiLevelType w:val="hybridMultilevel"/>
    <w:tmpl w:val="0042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41A52"/>
    <w:multiLevelType w:val="hybridMultilevel"/>
    <w:tmpl w:val="C3981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52773"/>
    <w:multiLevelType w:val="hybridMultilevel"/>
    <w:tmpl w:val="4FEE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07502"/>
    <w:multiLevelType w:val="hybridMultilevel"/>
    <w:tmpl w:val="3F565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16602"/>
    <w:multiLevelType w:val="hybridMultilevel"/>
    <w:tmpl w:val="DAE8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B79CB"/>
    <w:multiLevelType w:val="hybridMultilevel"/>
    <w:tmpl w:val="79EA8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D6A7A"/>
    <w:multiLevelType w:val="hybridMultilevel"/>
    <w:tmpl w:val="3B1618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8554C2"/>
    <w:multiLevelType w:val="hybridMultilevel"/>
    <w:tmpl w:val="AAA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D319F"/>
    <w:multiLevelType w:val="hybridMultilevel"/>
    <w:tmpl w:val="BB02E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96ACC"/>
    <w:multiLevelType w:val="hybridMultilevel"/>
    <w:tmpl w:val="B456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B046F6"/>
    <w:multiLevelType w:val="hybridMultilevel"/>
    <w:tmpl w:val="1746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83565"/>
    <w:multiLevelType w:val="hybridMultilevel"/>
    <w:tmpl w:val="4950E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A11592"/>
    <w:multiLevelType w:val="hybridMultilevel"/>
    <w:tmpl w:val="8938B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7"/>
  </w:num>
  <w:num w:numId="6">
    <w:abstractNumId w:val="1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1"/>
    <w:rsid w:val="00027028"/>
    <w:rsid w:val="00070713"/>
    <w:rsid w:val="00086F3D"/>
    <w:rsid w:val="00093FD7"/>
    <w:rsid w:val="000D1D3A"/>
    <w:rsid w:val="00161993"/>
    <w:rsid w:val="001775BA"/>
    <w:rsid w:val="001822D9"/>
    <w:rsid w:val="00190522"/>
    <w:rsid w:val="0022216C"/>
    <w:rsid w:val="002526B1"/>
    <w:rsid w:val="002758F8"/>
    <w:rsid w:val="002B5223"/>
    <w:rsid w:val="002C24FB"/>
    <w:rsid w:val="002F21DA"/>
    <w:rsid w:val="00343749"/>
    <w:rsid w:val="003644BF"/>
    <w:rsid w:val="00376A57"/>
    <w:rsid w:val="003C0AEF"/>
    <w:rsid w:val="003E3E3A"/>
    <w:rsid w:val="0041061C"/>
    <w:rsid w:val="00415E66"/>
    <w:rsid w:val="00437F08"/>
    <w:rsid w:val="00462D9E"/>
    <w:rsid w:val="00535B4E"/>
    <w:rsid w:val="00546788"/>
    <w:rsid w:val="00577E18"/>
    <w:rsid w:val="005F1007"/>
    <w:rsid w:val="00614AE4"/>
    <w:rsid w:val="00633762"/>
    <w:rsid w:val="00654CB9"/>
    <w:rsid w:val="006607A8"/>
    <w:rsid w:val="006F1F84"/>
    <w:rsid w:val="00710646"/>
    <w:rsid w:val="00721663"/>
    <w:rsid w:val="00765024"/>
    <w:rsid w:val="00786512"/>
    <w:rsid w:val="007943CA"/>
    <w:rsid w:val="0085272E"/>
    <w:rsid w:val="00877192"/>
    <w:rsid w:val="00883DBB"/>
    <w:rsid w:val="00883EA0"/>
    <w:rsid w:val="008A3B4B"/>
    <w:rsid w:val="008D14DB"/>
    <w:rsid w:val="008F5B33"/>
    <w:rsid w:val="00902593"/>
    <w:rsid w:val="00963ADE"/>
    <w:rsid w:val="00971121"/>
    <w:rsid w:val="009B32ED"/>
    <w:rsid w:val="009E74B4"/>
    <w:rsid w:val="00A04ED1"/>
    <w:rsid w:val="00A637CB"/>
    <w:rsid w:val="00B31FDF"/>
    <w:rsid w:val="00B635CA"/>
    <w:rsid w:val="00B711F8"/>
    <w:rsid w:val="00BE44D1"/>
    <w:rsid w:val="00C176E9"/>
    <w:rsid w:val="00C714DE"/>
    <w:rsid w:val="00C7287E"/>
    <w:rsid w:val="00CC58B5"/>
    <w:rsid w:val="00D13EF1"/>
    <w:rsid w:val="00D90A12"/>
    <w:rsid w:val="00DF1844"/>
    <w:rsid w:val="00E36709"/>
    <w:rsid w:val="00E65715"/>
    <w:rsid w:val="00EA4869"/>
    <w:rsid w:val="00EA6957"/>
    <w:rsid w:val="00EB55C9"/>
    <w:rsid w:val="00FA0DA8"/>
    <w:rsid w:val="00FB219F"/>
    <w:rsid w:val="00FC1B7F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30EB-CAC7-4E3E-A080-EF234EFB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74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ListParagraph">
    <w:name w:val="List Paragraph"/>
    <w:basedOn w:val="Normal"/>
    <w:uiPriority w:val="34"/>
    <w:qFormat/>
    <w:rsid w:val="00B31FDF"/>
    <w:pPr>
      <w:ind w:left="720"/>
      <w:contextualSpacing/>
    </w:pPr>
  </w:style>
  <w:style w:type="paragraph" w:styleId="NormalWeb">
    <w:name w:val="Normal (Web)"/>
    <w:basedOn w:val="Normal"/>
    <w:rsid w:val="00E6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657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E74B4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9E74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9E74B4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lesky\Local%20Settings\Temporary%20Internet%20Files\Content.Outlook\CVY100C5\Course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FE765912B6432FAC2ACD1AB942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8B8A-395B-4A5C-9FBB-F7A64712749B}"/>
      </w:docPartPr>
      <w:docPartBody>
        <w:p w:rsidR="003C26DD" w:rsidRDefault="00882FC3" w:rsidP="00882FC3">
          <w:pPr>
            <w:pStyle w:val="6CFE765912B6432FAC2ACD1AB9420F6C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E9576CA347BA4361B982F01419EB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BF4F-481C-4D61-8E83-E4C5A406F2DD}"/>
      </w:docPartPr>
      <w:docPartBody>
        <w:p w:rsidR="003C26DD" w:rsidRDefault="00882FC3" w:rsidP="00882FC3">
          <w:pPr>
            <w:pStyle w:val="E9576CA347BA4361B982F01419EBE9C6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2FC3"/>
    <w:rsid w:val="003C26DD"/>
    <w:rsid w:val="008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FC3"/>
    <w:rPr>
      <w:color w:val="808080"/>
    </w:rPr>
  </w:style>
  <w:style w:type="paragraph" w:customStyle="1" w:styleId="FD2E01496BF94E83AEA276D85702B19E">
    <w:name w:val="FD2E01496BF94E83AEA276D85702B19E"/>
    <w:rsid w:val="00882FC3"/>
  </w:style>
  <w:style w:type="paragraph" w:customStyle="1" w:styleId="26D1FE42A3CA478F9EC0229FEB3F697C">
    <w:name w:val="26D1FE42A3CA478F9EC0229FEB3F697C"/>
    <w:rsid w:val="00882FC3"/>
  </w:style>
  <w:style w:type="paragraph" w:customStyle="1" w:styleId="F36B7F1E7645445D9F73E4C257D4855C">
    <w:name w:val="F36B7F1E7645445D9F73E4C257D4855C"/>
    <w:rsid w:val="00882FC3"/>
  </w:style>
  <w:style w:type="paragraph" w:customStyle="1" w:styleId="6CFE765912B6432FAC2ACD1AB9420F6C">
    <w:name w:val="6CFE765912B6432FAC2ACD1AB9420F6C"/>
    <w:rsid w:val="00882FC3"/>
  </w:style>
  <w:style w:type="paragraph" w:customStyle="1" w:styleId="61DC164473174083BEBABAA718768E9D">
    <w:name w:val="61DC164473174083BEBABAA718768E9D"/>
    <w:rsid w:val="00882FC3"/>
  </w:style>
  <w:style w:type="paragraph" w:customStyle="1" w:styleId="E9576CA347BA4361B982F01419EBE9C6">
    <w:name w:val="E9576CA347BA4361B982F01419EBE9C6"/>
    <w:rsid w:val="00882FC3"/>
  </w:style>
  <w:style w:type="paragraph" w:customStyle="1" w:styleId="E1F26E0E6B36444FA964F86BE5F93F1A">
    <w:name w:val="E1F26E0E6B36444FA964F86BE5F93F1A"/>
    <w:rsid w:val="00882FC3"/>
  </w:style>
  <w:style w:type="paragraph" w:customStyle="1" w:styleId="31CB2B8ECC26467586F065AACF675478">
    <w:name w:val="31CB2B8ECC26467586F065AACF675478"/>
    <w:rsid w:val="00882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2D93-4487-4282-9510-BBEFCAF4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Handout Template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cgolesky</dc:creator>
  <cp:lastModifiedBy>Bien, Amy</cp:lastModifiedBy>
  <cp:revision>6</cp:revision>
  <cp:lastPrinted>2015-09-01T15:00:00Z</cp:lastPrinted>
  <dcterms:created xsi:type="dcterms:W3CDTF">2015-09-01T14:55:00Z</dcterms:created>
  <dcterms:modified xsi:type="dcterms:W3CDTF">2016-01-26T20:03:00Z</dcterms:modified>
</cp:coreProperties>
</file>