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0"/>
        <w:gridCol w:w="1666"/>
        <w:gridCol w:w="1436"/>
        <w:gridCol w:w="2310"/>
        <w:gridCol w:w="3616"/>
      </w:tblGrid>
      <w:tr w:rsidR="00721663" w:rsidTr="0049688A">
        <w:trPr>
          <w:trHeight w:val="808"/>
        </w:trPr>
        <w:tc>
          <w:tcPr>
            <w:tcW w:w="3438" w:type="dxa"/>
            <w:gridSpan w:val="3"/>
            <w:vMerge w:val="restart"/>
          </w:tcPr>
          <w:p w:rsidR="00721663" w:rsidRDefault="00FA0DA8" w:rsidP="00D13E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AE242" wp14:editId="0606EED3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  <w:gridSpan w:val="3"/>
            <w:tcBorders>
              <w:bottom w:val="single" w:sz="4" w:space="0" w:color="auto"/>
            </w:tcBorders>
            <w:vAlign w:val="center"/>
          </w:tcPr>
          <w:p w:rsidR="00FC1B7F" w:rsidRPr="00FC1B7F" w:rsidRDefault="00FA0DA8" w:rsidP="003644B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Fairfield Ludlowe High School - 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Fairfield </w:t>
            </w:r>
            <w:r w:rsidR="00437F08">
              <w:rPr>
                <w:rFonts w:ascii="Garamond" w:hAnsi="Garamond"/>
                <w:i/>
                <w:sz w:val="24"/>
                <w:szCs w:val="24"/>
              </w:rPr>
              <w:t>Warde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 High School</w:t>
            </w:r>
          </w:p>
          <w:p w:rsidR="00721663" w:rsidRPr="00093FD7" w:rsidRDefault="002758F8" w:rsidP="003C0AE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93FD7">
              <w:rPr>
                <w:rFonts w:ascii="Times New Roman" w:hAnsi="Times New Roman" w:cs="Times New Roman"/>
                <w:sz w:val="52"/>
                <w:szCs w:val="52"/>
              </w:rPr>
              <w:t>Culinary 1</w:t>
            </w:r>
            <w:r w:rsidR="003C0AEF" w:rsidRPr="00093FD7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C7287E" w:rsidTr="0049688A">
        <w:trPr>
          <w:trHeight w:val="549"/>
        </w:trPr>
        <w:tc>
          <w:tcPr>
            <w:tcW w:w="3438" w:type="dxa"/>
            <w:gridSpan w:val="3"/>
            <w:vMerge/>
          </w:tcPr>
          <w:p w:rsidR="00C7287E" w:rsidRDefault="00C7287E" w:rsidP="00C7287E"/>
        </w:tc>
        <w:sdt>
          <w:sdtPr>
            <w:id w:val="290640539"/>
            <w:placeholder>
              <w:docPart w:val="6CFE765912B6432FAC2ACD1AB9420F6C"/>
            </w:placeholder>
            <w:text/>
          </w:sdtPr>
          <w:sdtEndPr/>
          <w:sdtContent>
            <w:tc>
              <w:tcPr>
                <w:tcW w:w="37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C7287E" w:rsidRDefault="00B635CA" w:rsidP="00B635CA">
                <w:r>
                  <w:t>Ms. Bien</w:t>
                </w:r>
              </w:p>
            </w:tc>
          </w:sdtContent>
        </w:sdt>
        <w:tc>
          <w:tcPr>
            <w:tcW w:w="3616" w:type="dxa"/>
            <w:tcBorders>
              <w:top w:val="single" w:sz="4" w:space="0" w:color="auto"/>
            </w:tcBorders>
            <w:vAlign w:val="center"/>
          </w:tcPr>
          <w:p w:rsidR="00C7287E" w:rsidRDefault="00B635CA" w:rsidP="00B635CA">
            <w:r>
              <w:t>P13</w:t>
            </w:r>
          </w:p>
        </w:tc>
      </w:tr>
      <w:tr w:rsidR="00C7287E" w:rsidTr="0049688A">
        <w:trPr>
          <w:trHeight w:val="522"/>
        </w:trPr>
        <w:tc>
          <w:tcPr>
            <w:tcW w:w="3438" w:type="dxa"/>
            <w:gridSpan w:val="3"/>
            <w:vMerge/>
          </w:tcPr>
          <w:p w:rsidR="00C7287E" w:rsidRDefault="00C7287E" w:rsidP="00C7287E"/>
        </w:tc>
        <w:sdt>
          <w:sdtPr>
            <w:id w:val="290640541"/>
            <w:placeholder>
              <w:docPart w:val="E9576CA347BA4361B982F01419EBE9C6"/>
            </w:placeholder>
            <w:text/>
          </w:sdtPr>
          <w:sdtEndPr/>
          <w:sdtContent>
            <w:tc>
              <w:tcPr>
                <w:tcW w:w="3746" w:type="dxa"/>
                <w:gridSpan w:val="2"/>
                <w:vAlign w:val="center"/>
              </w:tcPr>
              <w:p w:rsidR="00C7287E" w:rsidRDefault="0049688A" w:rsidP="00B635CA">
                <w:r>
                  <w:t>Fall 2016</w:t>
                </w:r>
              </w:p>
            </w:tc>
          </w:sdtContent>
        </w:sdt>
        <w:tc>
          <w:tcPr>
            <w:tcW w:w="3616" w:type="dxa"/>
            <w:vAlign w:val="center"/>
          </w:tcPr>
          <w:p w:rsidR="00C7287E" w:rsidRDefault="00B1621B" w:rsidP="00B635CA">
            <w:r>
              <w:t>Period 3</w:t>
            </w:r>
            <w:r w:rsidR="0049688A">
              <w:t xml:space="preserve">      </w:t>
            </w:r>
            <w:r>
              <w:t>Day 2 &amp; 4</w:t>
            </w:r>
          </w:p>
        </w:tc>
      </w:tr>
      <w:tr w:rsidR="00C7287E" w:rsidTr="0049688A">
        <w:trPr>
          <w:trHeight w:val="576"/>
        </w:trPr>
        <w:tc>
          <w:tcPr>
            <w:tcW w:w="3438" w:type="dxa"/>
            <w:gridSpan w:val="3"/>
            <w:vMerge/>
          </w:tcPr>
          <w:p w:rsidR="00C7287E" w:rsidRDefault="00C7287E" w:rsidP="00C7287E"/>
        </w:tc>
        <w:tc>
          <w:tcPr>
            <w:tcW w:w="7362" w:type="dxa"/>
            <w:gridSpan w:val="3"/>
            <w:vAlign w:val="center"/>
          </w:tcPr>
          <w:p w:rsidR="00C7287E" w:rsidRDefault="00B635CA" w:rsidP="00B635CA">
            <w:r>
              <w:t>abien@fairfieldschools.org</w:t>
            </w:r>
          </w:p>
        </w:tc>
      </w:tr>
      <w:tr w:rsidR="00C7287E" w:rsidTr="0049688A">
        <w:trPr>
          <w:trHeight w:val="468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vAlign w:val="bottom"/>
          </w:tcPr>
          <w:p w:rsidR="00C7287E" w:rsidRPr="00FC1B7F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 w:rsidRPr="00FC1B7F">
              <w:rPr>
                <w:rFonts w:ascii="Garamond" w:hAnsi="Garamond"/>
                <w:sz w:val="28"/>
                <w:szCs w:val="28"/>
              </w:rPr>
              <w:t xml:space="preserve">COURSE </w:t>
            </w:r>
            <w:r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C7287E" w:rsidTr="0049688A">
        <w:trPr>
          <w:trHeight w:val="755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credit Grades 9, 10, 11, 12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Prepare for an active hands-on cooking experience! Sign up for Culinary Arts 10 and gain healthy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eating habits that you will use for the rest of your life. Learn food preparation skills for appetizers, main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courses and de</w:t>
            </w:r>
            <w:bookmarkStart w:id="0" w:name="_GoBack"/>
            <w:bookmarkEnd w:id="0"/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sserts, as well as creative ways to incorporate fresh, locally grown fruits and vegetables</w:t>
            </w:r>
          </w:p>
          <w:p w:rsidR="00C7287E" w:rsidRPr="00190522" w:rsidRDefault="00C7287E" w:rsidP="00C728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2">
              <w:rPr>
                <w:rFonts w:ascii="Times New Roman" w:hAnsi="Times New Roman" w:cs="Times New Roman"/>
                <w:sz w:val="24"/>
                <w:szCs w:val="24"/>
              </w:rPr>
              <w:t>and natural cooking methods into daily life. Join us for a cooking adventure.</w:t>
            </w:r>
          </w:p>
          <w:p w:rsidR="00C7287E" w:rsidRDefault="00C7287E" w:rsidP="00C7287E"/>
        </w:tc>
      </w:tr>
      <w:tr w:rsidR="00C7287E" w:rsidTr="0049688A">
        <w:trPr>
          <w:trHeight w:val="359"/>
        </w:trPr>
        <w:tc>
          <w:tcPr>
            <w:tcW w:w="10800" w:type="dxa"/>
            <w:gridSpan w:val="6"/>
            <w:vAlign w:val="bottom"/>
          </w:tcPr>
          <w:p w:rsidR="00C7287E" w:rsidRPr="00D90A12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C7287E" w:rsidTr="0049688A">
        <w:trPr>
          <w:trHeight w:val="890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C7287E" w:rsidRPr="00027028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Students will be able to:</w:t>
            </w:r>
          </w:p>
          <w:p w:rsidR="00C7287E" w:rsidRPr="00027028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027028" w:rsidRDefault="00C7287E" w:rsidP="00C7287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read a recipe, understand recipe vocabulary, and execute a recipe</w:t>
            </w:r>
          </w:p>
          <w:p w:rsidR="00C7287E" w:rsidRPr="00027028" w:rsidRDefault="00C7287E" w:rsidP="00C7287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utilize culinary skills learned over the course of the semester to create a meal from ingredients on hand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incorporate good safety practices to help prevent kitchen accidents.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properly clean and sanitize a kitchen workstation</w:t>
            </w:r>
          </w:p>
          <w:p w:rsidR="00C7287E" w:rsidRPr="00027028" w:rsidRDefault="00C7287E" w:rsidP="00C7287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>propose methods for preparing healthy foods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and </w:t>
            </w: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the safe use of appliances, small kitchen equipment, cookware,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88A">
              <w:rPr>
                <w:rFonts w:ascii="Times New Roman" w:eastAsia="Times New Roman" w:hAnsi="Times New Roman" w:cs="Times New Roman"/>
                <w:sz w:val="24"/>
                <w:szCs w:val="24"/>
              </w:rPr>
              <w:t>bake</w:t>
            </w: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ware.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 a variety of quick breads.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 a variety of egg dishes.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 fruits and vegetables preserving their color, texture, flavor, and nutrients.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a variety of protein dishes.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plan and prepare a variety of healthy appetizers.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proper techniques in the preparation of a variety of cookies.</w:t>
            </w:r>
          </w:p>
          <w:p w:rsidR="00C7287E" w:rsidRPr="00027028" w:rsidRDefault="00C7287E" w:rsidP="00C7287E">
            <w:pPr>
              <w:numPr>
                <w:ilvl w:val="0"/>
                <w:numId w:val="20"/>
              </w:numPr>
              <w:tabs>
                <w:tab w:val="clear" w:pos="1080"/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eastAsia="Times New Roman" w:hAnsi="Times New Roman" w:cs="Times New Roman"/>
                <w:sz w:val="24"/>
                <w:szCs w:val="24"/>
              </w:rPr>
              <w:t>prepare casseroles using a variety of ingredients.</w:t>
            </w:r>
          </w:p>
          <w:p w:rsidR="00C7287E" w:rsidRPr="00190522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877192" w:rsidRDefault="00C7287E" w:rsidP="00C7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87E" w:rsidTr="0049688A">
        <w:tc>
          <w:tcPr>
            <w:tcW w:w="10800" w:type="dxa"/>
            <w:gridSpan w:val="6"/>
            <w:tcBorders>
              <w:bottom w:val="single" w:sz="4" w:space="0" w:color="auto"/>
            </w:tcBorders>
            <w:vAlign w:val="bottom"/>
          </w:tcPr>
          <w:p w:rsidR="00C7287E" w:rsidRPr="00FC1B7F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C7287E" w:rsidTr="0049688A">
        <w:trPr>
          <w:trHeight w:val="899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C7287E" w:rsidRDefault="00C7287E" w:rsidP="00C7287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" w:history="1">
              <w:r w:rsidRPr="00902593">
                <w:rPr>
                  <w:rStyle w:val="Hyperlink"/>
                  <w:color w:val="auto"/>
                  <w:u w:val="none"/>
                </w:rPr>
                <w:t>Unit 1</w:t>
              </w:r>
            </w:hyperlink>
            <w:r w:rsidRPr="00902593">
              <w:t xml:space="preserve"> - Getting Started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I" w:history="1">
              <w:r w:rsidRPr="00902593">
                <w:rPr>
                  <w:rStyle w:val="Hyperlink"/>
                  <w:color w:val="auto"/>
                  <w:u w:val="none"/>
                </w:rPr>
                <w:t>Unit 2</w:t>
              </w:r>
            </w:hyperlink>
            <w:r w:rsidRPr="00902593">
              <w:t xml:space="preserve"> - Quick Breads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II" w:history="1">
              <w:r w:rsidRPr="00902593">
                <w:rPr>
                  <w:rStyle w:val="Hyperlink"/>
                  <w:color w:val="auto"/>
                  <w:u w:val="none"/>
                </w:rPr>
                <w:t>Unit 3</w:t>
              </w:r>
            </w:hyperlink>
            <w:r w:rsidRPr="00902593">
              <w:t xml:space="preserve"> </w:t>
            </w:r>
            <w:r>
              <w:t>–</w:t>
            </w:r>
            <w:r w:rsidRPr="00902593">
              <w:t xml:space="preserve"> Egg</w:t>
            </w:r>
            <w:r>
              <w:t>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IV" w:history="1">
              <w:r w:rsidRPr="00902593">
                <w:rPr>
                  <w:rStyle w:val="Hyperlink"/>
                  <w:color w:val="auto"/>
                  <w:u w:val="none"/>
                </w:rPr>
                <w:t>Unit 4</w:t>
              </w:r>
            </w:hyperlink>
            <w:r w:rsidRPr="00902593">
              <w:t xml:space="preserve"> - Fruits and Vegetables</w:t>
            </w:r>
          </w:p>
          <w:p w:rsidR="00C7287E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" w:history="1">
              <w:r w:rsidRPr="00902593">
                <w:rPr>
                  <w:rStyle w:val="Hyperlink"/>
                  <w:color w:val="auto"/>
                  <w:u w:val="none"/>
                </w:rPr>
                <w:t>Unit 5</w:t>
              </w:r>
            </w:hyperlink>
            <w:r w:rsidRPr="00902593">
              <w:t xml:space="preserve"> - Beef and Poultry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I" w:history="1">
              <w:r w:rsidRPr="00902593">
                <w:rPr>
                  <w:rStyle w:val="Hyperlink"/>
                  <w:color w:val="auto"/>
                  <w:u w:val="none"/>
                </w:rPr>
                <w:t xml:space="preserve">Unit 6 </w:t>
              </w:r>
            </w:hyperlink>
            <w:r w:rsidRPr="00902593">
              <w:t xml:space="preserve"> - Pastry and Appetizers  </w:t>
            </w:r>
          </w:p>
          <w:p w:rsidR="00C7287E" w:rsidRPr="00902593" w:rsidRDefault="00C7287E" w:rsidP="00C7287E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hyperlink w:anchor="UnitVII" w:history="1">
              <w:r w:rsidRPr="00902593">
                <w:rPr>
                  <w:rStyle w:val="Hyperlink"/>
                  <w:color w:val="auto"/>
                  <w:u w:val="none"/>
                </w:rPr>
                <w:t>Unit 7</w:t>
              </w:r>
            </w:hyperlink>
            <w:r w:rsidRPr="00902593">
              <w:t xml:space="preserve">  - Cookies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UnitVIII" w:history="1">
              <w:r w:rsidRPr="009025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Unit 8</w:t>
              </w:r>
            </w:hyperlink>
            <w:r w:rsidRPr="00902593">
              <w:rPr>
                <w:rFonts w:ascii="Times New Roman" w:hAnsi="Times New Roman" w:cs="Times New Roman"/>
                <w:sz w:val="24"/>
                <w:szCs w:val="24"/>
              </w:rPr>
              <w:t xml:space="preserve">  - Casseroles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Default="00C7287E" w:rsidP="00C7287E"/>
        </w:tc>
      </w:tr>
      <w:tr w:rsidR="00C7287E" w:rsidTr="0049688A">
        <w:trPr>
          <w:trHeight w:val="306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C7287E" w:rsidRPr="00161993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C7287E" w:rsidTr="0049688A">
        <w:trPr>
          <w:trHeight w:val="440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vAlign w:val="bottom"/>
          </w:tcPr>
          <w:p w:rsidR="00C7287E" w:rsidRPr="00161993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GRADING</w:t>
            </w:r>
          </w:p>
        </w:tc>
      </w:tr>
      <w:tr w:rsidR="00C7287E" w:rsidTr="0049688A">
        <w:trPr>
          <w:trHeight w:val="338"/>
        </w:trPr>
        <w:tc>
          <w:tcPr>
            <w:tcW w:w="1682" w:type="dxa"/>
          </w:tcPr>
          <w:p w:rsidR="00C7287E" w:rsidRDefault="00C7287E" w:rsidP="00C7287E"/>
        </w:tc>
        <w:tc>
          <w:tcPr>
            <w:tcW w:w="3192" w:type="dxa"/>
            <w:gridSpan w:val="3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Summative Assessments:</w:t>
            </w:r>
          </w:p>
        </w:tc>
        <w:tc>
          <w:tcPr>
            <w:tcW w:w="5926" w:type="dxa"/>
            <w:gridSpan w:val="2"/>
            <w:vAlign w:val="center"/>
          </w:tcPr>
          <w:p w:rsidR="0049688A" w:rsidRDefault="0049688A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C7287E" w:rsidRDefault="00C176E9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r w:rsidR="00C7287E" w:rsidRPr="00902593">
              <w:rPr>
                <w:rFonts w:ascii="Times New Roman" w:hAnsi="Times New Roman" w:cs="Times New Roman"/>
                <w:sz w:val="24"/>
                <w:szCs w:val="24"/>
              </w:rPr>
              <w:t>, Projects, Written Work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A" w:rsidRPr="00902593" w:rsidRDefault="0049688A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7E" w:rsidTr="0049688A">
        <w:trPr>
          <w:trHeight w:val="336"/>
        </w:trPr>
        <w:tc>
          <w:tcPr>
            <w:tcW w:w="1682" w:type="dxa"/>
          </w:tcPr>
          <w:p w:rsidR="00C7287E" w:rsidRDefault="00C7287E" w:rsidP="00C7287E"/>
        </w:tc>
        <w:tc>
          <w:tcPr>
            <w:tcW w:w="3192" w:type="dxa"/>
            <w:gridSpan w:val="3"/>
            <w:vAlign w:val="center"/>
          </w:tcPr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Formative  Assessments:</w:t>
            </w:r>
          </w:p>
        </w:tc>
        <w:tc>
          <w:tcPr>
            <w:tcW w:w="5926" w:type="dxa"/>
            <w:gridSpan w:val="2"/>
            <w:vAlign w:val="center"/>
          </w:tcPr>
          <w:p w:rsidR="0049688A" w:rsidRDefault="0049688A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7E" w:rsidRPr="00902593" w:rsidRDefault="0049688A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87E" w:rsidRPr="00902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7287E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  <w:r w:rsidR="0049688A">
              <w:rPr>
                <w:rFonts w:ascii="Times New Roman" w:hAnsi="Times New Roman" w:cs="Times New Roman"/>
                <w:sz w:val="24"/>
                <w:szCs w:val="24"/>
              </w:rPr>
              <w:t xml:space="preserve"> (behavior, group work, results)</w:t>
            </w:r>
            <w:r w:rsidRPr="00902593">
              <w:rPr>
                <w:rFonts w:ascii="Times New Roman" w:hAnsi="Times New Roman" w:cs="Times New Roman"/>
                <w:sz w:val="24"/>
                <w:szCs w:val="24"/>
              </w:rPr>
              <w:t>, Culinary terms, tools, and techniques</w:t>
            </w:r>
          </w:p>
          <w:p w:rsidR="00C7287E" w:rsidRPr="00902593" w:rsidRDefault="00C7287E" w:rsidP="00C7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7E" w:rsidTr="0049688A">
        <w:trPr>
          <w:trHeight w:val="288"/>
        </w:trPr>
        <w:tc>
          <w:tcPr>
            <w:tcW w:w="1682" w:type="dxa"/>
          </w:tcPr>
          <w:p w:rsidR="00C7287E" w:rsidRDefault="00C7287E" w:rsidP="00C7287E"/>
        </w:tc>
        <w:tc>
          <w:tcPr>
            <w:tcW w:w="9118" w:type="dxa"/>
            <w:gridSpan w:val="5"/>
            <w:vAlign w:val="center"/>
          </w:tcPr>
          <w:p w:rsidR="00C7287E" w:rsidRDefault="00C7287E" w:rsidP="00C7287E"/>
        </w:tc>
      </w:tr>
      <w:tr w:rsidR="00C7287E" w:rsidTr="0049688A">
        <w:trPr>
          <w:trHeight w:val="414"/>
        </w:trPr>
        <w:tc>
          <w:tcPr>
            <w:tcW w:w="10800" w:type="dxa"/>
            <w:gridSpan w:val="6"/>
            <w:vAlign w:val="bottom"/>
          </w:tcPr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49688A">
        <w:trPr>
          <w:trHeight w:val="336"/>
        </w:trPr>
        <w:tc>
          <w:tcPr>
            <w:tcW w:w="1682" w:type="dxa"/>
          </w:tcPr>
          <w:p w:rsidR="00C7287E" w:rsidRDefault="00C7287E" w:rsidP="00C7287E"/>
        </w:tc>
        <w:tc>
          <w:tcPr>
            <w:tcW w:w="9118" w:type="dxa"/>
            <w:gridSpan w:val="5"/>
            <w:vAlign w:val="center"/>
          </w:tcPr>
          <w:p w:rsidR="00C7287E" w:rsidRDefault="00C7287E" w:rsidP="00C7287E"/>
        </w:tc>
      </w:tr>
      <w:tr w:rsidR="00C7287E" w:rsidRPr="00EB55C9" w:rsidTr="0049688A">
        <w:trPr>
          <w:trHeight w:val="423"/>
        </w:trPr>
        <w:tc>
          <w:tcPr>
            <w:tcW w:w="10800" w:type="dxa"/>
            <w:gridSpan w:val="6"/>
            <w:vAlign w:val="bottom"/>
          </w:tcPr>
          <w:p w:rsidR="00C7287E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EXPECTATIONS OF STUDENTS</w:t>
            </w:r>
          </w:p>
          <w:p w:rsidR="00C7287E" w:rsidRDefault="00C7287E" w:rsidP="00C7287E">
            <w:pPr>
              <w:ind w:left="720"/>
              <w:rPr>
                <w:rFonts w:ascii="Garamond" w:hAnsi="Garamond"/>
                <w:sz w:val="28"/>
              </w:rPr>
            </w:pPr>
          </w:p>
          <w:p w:rsidR="00C7287E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Arrive on time and prepared for class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Hair up/held back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Electronic devices stored</w:t>
            </w:r>
          </w:p>
          <w:p w:rsidR="00B635CA" w:rsidRP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Maintain a journal with terms and definitions</w:t>
            </w:r>
          </w:p>
          <w:p w:rsidR="00B635CA" w:rsidRDefault="00B635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 w:rsidRPr="00B635CA">
              <w:rPr>
                <w:rFonts w:ascii="Garamond" w:hAnsi="Garamond"/>
                <w:sz w:val="28"/>
              </w:rPr>
              <w:t>Work with your culinary team (delegate, take on responsibilities, etc.)</w:t>
            </w:r>
          </w:p>
          <w:p w:rsidR="007943CA" w:rsidRPr="00B635CA" w:rsidRDefault="007943CA" w:rsidP="00B635CA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Be open to trying new things!</w:t>
            </w:r>
          </w:p>
          <w:p w:rsidR="00C7287E" w:rsidRDefault="00C7287E" w:rsidP="00C7287E">
            <w:pPr>
              <w:ind w:left="720"/>
              <w:rPr>
                <w:rFonts w:ascii="Garamond" w:hAnsi="Garamond"/>
                <w:sz w:val="28"/>
              </w:rPr>
            </w:pPr>
          </w:p>
          <w:p w:rsidR="00C7287E" w:rsidRDefault="00C7287E" w:rsidP="00C7287E">
            <w:pPr>
              <w:ind w:left="360"/>
              <w:rPr>
                <w:rFonts w:ascii="Garamond" w:hAnsi="Garamond"/>
                <w:sz w:val="28"/>
              </w:rPr>
            </w:pPr>
          </w:p>
          <w:tbl>
            <w:tblPr>
              <w:tblStyle w:val="TableGrid"/>
              <w:tblpPr w:leftFromText="180" w:rightFromText="180" w:vertAnchor="text" w:tblpY="-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C7287E" w:rsidTr="009E74B4">
              <w:trPr>
                <w:trHeight w:val="336"/>
              </w:trPr>
              <w:tc>
                <w:tcPr>
                  <w:tcW w:w="11016" w:type="dxa"/>
                </w:tcPr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EXTRA HELP</w:t>
                  </w: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Pr="00B635CA" w:rsidRDefault="00C176E9" w:rsidP="00B635C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I am at school at 7am every day and am also free during period 1</w:t>
                  </w:r>
                  <w:r w:rsidR="0049688A">
                    <w:rPr>
                      <w:rFonts w:ascii="Garamond" w:hAnsi="Garamond"/>
                      <w:sz w:val="28"/>
                      <w:szCs w:val="28"/>
                    </w:rPr>
                    <w:t xml:space="preserve"> and 2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 on days 1/3 and period 4 on days 2/4.  If you would like to meet after school, you may do so by appointment.</w:t>
                  </w: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7287E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C7287E" w:rsidRDefault="00C176E9" w:rsidP="00C7287E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MATERIALS</w:t>
                  </w:r>
                </w:p>
              </w:tc>
            </w:tr>
          </w:tbl>
          <w:p w:rsidR="00C176E9" w:rsidRDefault="0049688A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1” 3-ring binder with loose leaf notebook paper</w:t>
            </w:r>
          </w:p>
          <w:p w:rsidR="0049688A" w:rsidRDefault="0049688A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Pen, pencil, sharpie</w:t>
            </w:r>
          </w:p>
          <w:p w:rsidR="00C176E9" w:rsidRDefault="00C176E9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Composition book (supplied by teacher)</w:t>
            </w:r>
          </w:p>
          <w:p w:rsidR="00C176E9" w:rsidRPr="00C176E9" w:rsidRDefault="00C176E9" w:rsidP="00C176E9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Hair ties (as necessary)</w:t>
            </w:r>
          </w:p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49688A">
        <w:trPr>
          <w:trHeight w:val="336"/>
        </w:trPr>
        <w:tc>
          <w:tcPr>
            <w:tcW w:w="1772" w:type="dxa"/>
            <w:gridSpan w:val="2"/>
          </w:tcPr>
          <w:p w:rsidR="00C7287E" w:rsidRDefault="00C7287E" w:rsidP="00C7287E"/>
        </w:tc>
        <w:tc>
          <w:tcPr>
            <w:tcW w:w="9028" w:type="dxa"/>
            <w:gridSpan w:val="4"/>
            <w:vAlign w:val="center"/>
          </w:tcPr>
          <w:p w:rsidR="00C7287E" w:rsidRDefault="00C7287E" w:rsidP="00C7287E"/>
        </w:tc>
      </w:tr>
      <w:tr w:rsidR="00C7287E" w:rsidTr="0049688A">
        <w:trPr>
          <w:trHeight w:val="423"/>
        </w:trPr>
        <w:tc>
          <w:tcPr>
            <w:tcW w:w="10800" w:type="dxa"/>
            <w:gridSpan w:val="6"/>
            <w:vAlign w:val="bottom"/>
          </w:tcPr>
          <w:p w:rsidR="00C7287E" w:rsidRPr="00EB55C9" w:rsidRDefault="00C7287E" w:rsidP="00C728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287E" w:rsidTr="0049688A">
        <w:trPr>
          <w:trHeight w:val="336"/>
        </w:trPr>
        <w:tc>
          <w:tcPr>
            <w:tcW w:w="1682" w:type="dxa"/>
          </w:tcPr>
          <w:p w:rsidR="00C7287E" w:rsidRDefault="00C7287E" w:rsidP="00C7287E"/>
        </w:tc>
        <w:tc>
          <w:tcPr>
            <w:tcW w:w="9118" w:type="dxa"/>
            <w:gridSpan w:val="5"/>
            <w:vAlign w:val="center"/>
          </w:tcPr>
          <w:p w:rsidR="00C7287E" w:rsidRDefault="00C7287E" w:rsidP="00C7287E"/>
        </w:tc>
      </w:tr>
    </w:tbl>
    <w:p w:rsidR="00654CB9" w:rsidRPr="002758F8" w:rsidRDefault="00654CB9" w:rsidP="0085272E"/>
    <w:sectPr w:rsidR="00654CB9" w:rsidRPr="002758F8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C1C"/>
    <w:multiLevelType w:val="hybridMultilevel"/>
    <w:tmpl w:val="4F8E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63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553"/>
    <w:multiLevelType w:val="hybridMultilevel"/>
    <w:tmpl w:val="CC44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93F8B"/>
    <w:multiLevelType w:val="hybridMultilevel"/>
    <w:tmpl w:val="08FA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A6A12"/>
    <w:multiLevelType w:val="hybridMultilevel"/>
    <w:tmpl w:val="0042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1A52"/>
    <w:multiLevelType w:val="hybridMultilevel"/>
    <w:tmpl w:val="C3981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773"/>
    <w:multiLevelType w:val="hybridMultilevel"/>
    <w:tmpl w:val="4FEE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502"/>
    <w:multiLevelType w:val="hybridMultilevel"/>
    <w:tmpl w:val="3F565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02"/>
    <w:multiLevelType w:val="hybridMultilevel"/>
    <w:tmpl w:val="DAE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79CB"/>
    <w:multiLevelType w:val="hybridMultilevel"/>
    <w:tmpl w:val="79EA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D6A7A"/>
    <w:multiLevelType w:val="hybridMultilevel"/>
    <w:tmpl w:val="3B161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554C2"/>
    <w:multiLevelType w:val="hybridMultilevel"/>
    <w:tmpl w:val="AAA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319F"/>
    <w:multiLevelType w:val="hybridMultilevel"/>
    <w:tmpl w:val="BB02E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96ACC"/>
    <w:multiLevelType w:val="hybridMultilevel"/>
    <w:tmpl w:val="B456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B046F6"/>
    <w:multiLevelType w:val="hybridMultilevel"/>
    <w:tmpl w:val="174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83565"/>
    <w:multiLevelType w:val="hybridMultilevel"/>
    <w:tmpl w:val="4950E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1592"/>
    <w:multiLevelType w:val="hybridMultilevel"/>
    <w:tmpl w:val="8938B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1"/>
    <w:rsid w:val="00027028"/>
    <w:rsid w:val="00070713"/>
    <w:rsid w:val="00086F3D"/>
    <w:rsid w:val="00093FD7"/>
    <w:rsid w:val="000D1D3A"/>
    <w:rsid w:val="00161993"/>
    <w:rsid w:val="001775BA"/>
    <w:rsid w:val="001822D9"/>
    <w:rsid w:val="00190522"/>
    <w:rsid w:val="0022216C"/>
    <w:rsid w:val="002526B1"/>
    <w:rsid w:val="002758F8"/>
    <w:rsid w:val="002B5223"/>
    <w:rsid w:val="002C24FB"/>
    <w:rsid w:val="002F21DA"/>
    <w:rsid w:val="00343749"/>
    <w:rsid w:val="003644BF"/>
    <w:rsid w:val="00376A57"/>
    <w:rsid w:val="003C0AEF"/>
    <w:rsid w:val="003E3E3A"/>
    <w:rsid w:val="0041061C"/>
    <w:rsid w:val="00415E66"/>
    <w:rsid w:val="00437F08"/>
    <w:rsid w:val="00462D9E"/>
    <w:rsid w:val="0049688A"/>
    <w:rsid w:val="00535B4E"/>
    <w:rsid w:val="00546788"/>
    <w:rsid w:val="00577E18"/>
    <w:rsid w:val="005F1007"/>
    <w:rsid w:val="00614AE4"/>
    <w:rsid w:val="00633762"/>
    <w:rsid w:val="00654CB9"/>
    <w:rsid w:val="006607A8"/>
    <w:rsid w:val="006F1F84"/>
    <w:rsid w:val="00710646"/>
    <w:rsid w:val="00721663"/>
    <w:rsid w:val="00765024"/>
    <w:rsid w:val="00786512"/>
    <w:rsid w:val="007943CA"/>
    <w:rsid w:val="0085272E"/>
    <w:rsid w:val="00877192"/>
    <w:rsid w:val="00883DBB"/>
    <w:rsid w:val="00883EA0"/>
    <w:rsid w:val="008A3B4B"/>
    <w:rsid w:val="008D14DB"/>
    <w:rsid w:val="008F5B33"/>
    <w:rsid w:val="00902593"/>
    <w:rsid w:val="00963ADE"/>
    <w:rsid w:val="00971121"/>
    <w:rsid w:val="009B32ED"/>
    <w:rsid w:val="009E74B4"/>
    <w:rsid w:val="00A04ED1"/>
    <w:rsid w:val="00A637CB"/>
    <w:rsid w:val="00B1621B"/>
    <w:rsid w:val="00B31FDF"/>
    <w:rsid w:val="00B635CA"/>
    <w:rsid w:val="00B711F8"/>
    <w:rsid w:val="00BE44D1"/>
    <w:rsid w:val="00C176E9"/>
    <w:rsid w:val="00C714DE"/>
    <w:rsid w:val="00C7287E"/>
    <w:rsid w:val="00CC58B5"/>
    <w:rsid w:val="00D13EF1"/>
    <w:rsid w:val="00D90A12"/>
    <w:rsid w:val="00DF1844"/>
    <w:rsid w:val="00E36709"/>
    <w:rsid w:val="00E65715"/>
    <w:rsid w:val="00EA4869"/>
    <w:rsid w:val="00EA6957"/>
    <w:rsid w:val="00EB55C9"/>
    <w:rsid w:val="00FA0DA8"/>
    <w:rsid w:val="00FB219F"/>
    <w:rsid w:val="00FC1B7F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BB1E"/>
  <w15:docId w15:val="{271B30EB-CAC7-4E3E-A080-EF234EF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74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ListParagraph">
    <w:name w:val="List Paragraph"/>
    <w:basedOn w:val="Normal"/>
    <w:uiPriority w:val="34"/>
    <w:qFormat/>
    <w:rsid w:val="00B31FDF"/>
    <w:pPr>
      <w:ind w:left="720"/>
      <w:contextualSpacing/>
    </w:pPr>
  </w:style>
  <w:style w:type="paragraph" w:styleId="NormalWeb">
    <w:name w:val="Normal (Web)"/>
    <w:basedOn w:val="Normal"/>
    <w:rsid w:val="00E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57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74B4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9E74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9E74B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E765912B6432FAC2ACD1AB942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B8A-395B-4A5C-9FBB-F7A64712749B}"/>
      </w:docPartPr>
      <w:docPartBody>
        <w:p w:rsidR="003C26DD" w:rsidRDefault="00882FC3" w:rsidP="00882FC3">
          <w:pPr>
            <w:pStyle w:val="6CFE765912B6432FAC2ACD1AB9420F6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E9576CA347BA4361B982F01419EB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BF4F-481C-4D61-8E83-E4C5A406F2DD}"/>
      </w:docPartPr>
      <w:docPartBody>
        <w:p w:rsidR="003C26DD" w:rsidRDefault="00882FC3" w:rsidP="00882FC3">
          <w:pPr>
            <w:pStyle w:val="E9576CA347BA4361B982F01419EBE9C6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FC3"/>
    <w:rsid w:val="003C26DD"/>
    <w:rsid w:val="008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C3"/>
    <w:rPr>
      <w:color w:val="808080"/>
    </w:rPr>
  </w:style>
  <w:style w:type="paragraph" w:customStyle="1" w:styleId="FD2E01496BF94E83AEA276D85702B19E">
    <w:name w:val="FD2E01496BF94E83AEA276D85702B19E"/>
    <w:rsid w:val="00882FC3"/>
  </w:style>
  <w:style w:type="paragraph" w:customStyle="1" w:styleId="26D1FE42A3CA478F9EC0229FEB3F697C">
    <w:name w:val="26D1FE42A3CA478F9EC0229FEB3F697C"/>
    <w:rsid w:val="00882FC3"/>
  </w:style>
  <w:style w:type="paragraph" w:customStyle="1" w:styleId="F36B7F1E7645445D9F73E4C257D4855C">
    <w:name w:val="F36B7F1E7645445D9F73E4C257D4855C"/>
    <w:rsid w:val="00882FC3"/>
  </w:style>
  <w:style w:type="paragraph" w:customStyle="1" w:styleId="6CFE765912B6432FAC2ACD1AB9420F6C">
    <w:name w:val="6CFE765912B6432FAC2ACD1AB9420F6C"/>
    <w:rsid w:val="00882FC3"/>
  </w:style>
  <w:style w:type="paragraph" w:customStyle="1" w:styleId="61DC164473174083BEBABAA718768E9D">
    <w:name w:val="61DC164473174083BEBABAA718768E9D"/>
    <w:rsid w:val="00882FC3"/>
  </w:style>
  <w:style w:type="paragraph" w:customStyle="1" w:styleId="E9576CA347BA4361B982F01419EBE9C6">
    <w:name w:val="E9576CA347BA4361B982F01419EBE9C6"/>
    <w:rsid w:val="00882FC3"/>
  </w:style>
  <w:style w:type="paragraph" w:customStyle="1" w:styleId="E1F26E0E6B36444FA964F86BE5F93F1A">
    <w:name w:val="E1F26E0E6B36444FA964F86BE5F93F1A"/>
    <w:rsid w:val="00882FC3"/>
  </w:style>
  <w:style w:type="paragraph" w:customStyle="1" w:styleId="31CB2B8ECC26467586F065AACF675478">
    <w:name w:val="31CB2B8ECC26467586F065AACF675478"/>
    <w:rsid w:val="0088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013-BC1A-4548-9C8C-8CF98B2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Bien, Amy</cp:lastModifiedBy>
  <cp:revision>8</cp:revision>
  <cp:lastPrinted>2016-08-31T12:54:00Z</cp:lastPrinted>
  <dcterms:created xsi:type="dcterms:W3CDTF">2015-09-01T14:55:00Z</dcterms:created>
  <dcterms:modified xsi:type="dcterms:W3CDTF">2016-08-31T12:57:00Z</dcterms:modified>
</cp:coreProperties>
</file>