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-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1748"/>
        <w:gridCol w:w="1446"/>
        <w:gridCol w:w="2316"/>
        <w:gridCol w:w="3611"/>
      </w:tblGrid>
      <w:tr w:rsidR="00721663" w:rsidTr="009225A3">
        <w:trPr>
          <w:trHeight w:val="808"/>
        </w:trPr>
        <w:tc>
          <w:tcPr>
            <w:tcW w:w="3516" w:type="dxa"/>
            <w:gridSpan w:val="2"/>
            <w:vMerge w:val="restart"/>
          </w:tcPr>
          <w:p w:rsidR="00721663" w:rsidRDefault="00FA0DA8" w:rsidP="009225A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106045</wp:posOffset>
                  </wp:positionV>
                  <wp:extent cx="1370330" cy="138938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330" cy="1389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00" w:type="dxa"/>
            <w:gridSpan w:val="3"/>
            <w:tcBorders>
              <w:bottom w:val="single" w:sz="4" w:space="0" w:color="auto"/>
            </w:tcBorders>
            <w:vAlign w:val="center"/>
          </w:tcPr>
          <w:p w:rsidR="00FC1B7F" w:rsidRPr="00FC1B7F" w:rsidRDefault="009225A3" w:rsidP="009225A3">
            <w:pPr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                                 </w:t>
            </w:r>
            <w:r w:rsidR="00FC1B7F" w:rsidRPr="009225A3">
              <w:rPr>
                <w:rFonts w:ascii="Garamond" w:hAnsi="Garamond"/>
                <w:i/>
                <w:sz w:val="32"/>
                <w:szCs w:val="24"/>
              </w:rPr>
              <w:t xml:space="preserve">Fairfield </w:t>
            </w:r>
            <w:proofErr w:type="spellStart"/>
            <w:r w:rsidR="00437F08" w:rsidRPr="009225A3">
              <w:rPr>
                <w:rFonts w:ascii="Garamond" w:hAnsi="Garamond"/>
                <w:i/>
                <w:sz w:val="32"/>
                <w:szCs w:val="24"/>
              </w:rPr>
              <w:t>Warde</w:t>
            </w:r>
            <w:proofErr w:type="spellEnd"/>
            <w:r w:rsidR="00FC1B7F" w:rsidRPr="009225A3">
              <w:rPr>
                <w:rFonts w:ascii="Garamond" w:hAnsi="Garamond"/>
                <w:i/>
                <w:sz w:val="32"/>
                <w:szCs w:val="24"/>
              </w:rPr>
              <w:t xml:space="preserve"> High School</w:t>
            </w:r>
          </w:p>
          <w:p w:rsidR="00721663" w:rsidRPr="00F9173F" w:rsidRDefault="009225A3" w:rsidP="009225A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Global Foods</w:t>
            </w:r>
          </w:p>
        </w:tc>
      </w:tr>
      <w:tr w:rsidR="003644BF" w:rsidTr="009225A3">
        <w:trPr>
          <w:trHeight w:val="549"/>
        </w:trPr>
        <w:tc>
          <w:tcPr>
            <w:tcW w:w="3516" w:type="dxa"/>
            <w:gridSpan w:val="2"/>
            <w:vMerge/>
          </w:tcPr>
          <w:p w:rsidR="00721663" w:rsidRDefault="00721663" w:rsidP="009225A3"/>
        </w:tc>
        <w:sdt>
          <w:sdtPr>
            <w:rPr>
              <w:rFonts w:ascii="Cambria" w:hAnsi="Cambria"/>
              <w:sz w:val="26"/>
              <w:szCs w:val="26"/>
            </w:rPr>
            <w:id w:val="290640539"/>
            <w:placeholder>
              <w:docPart w:val="3FB8B614C6544AAEAFB28A56DA3A0E54"/>
            </w:placeholder>
            <w:text/>
          </w:sdtPr>
          <w:sdtEndPr/>
          <w:sdtContent>
            <w:tc>
              <w:tcPr>
                <w:tcW w:w="3817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721663" w:rsidRPr="009225A3" w:rsidRDefault="0054098A" w:rsidP="0054098A">
                <w:pPr>
                  <w:rPr>
                    <w:rFonts w:ascii="Cambria" w:hAnsi="Cambria"/>
                    <w:sz w:val="26"/>
                    <w:szCs w:val="26"/>
                  </w:rPr>
                </w:pPr>
                <w:r>
                  <w:rPr>
                    <w:rFonts w:ascii="Cambria" w:hAnsi="Cambria"/>
                    <w:sz w:val="26"/>
                    <w:szCs w:val="26"/>
                  </w:rPr>
                  <w:t>Ms. Amy Bien</w:t>
                </w:r>
              </w:p>
            </w:tc>
          </w:sdtContent>
        </w:sdt>
        <w:tc>
          <w:tcPr>
            <w:tcW w:w="3683" w:type="dxa"/>
            <w:tcBorders>
              <w:top w:val="single" w:sz="4" w:space="0" w:color="auto"/>
            </w:tcBorders>
            <w:vAlign w:val="center"/>
          </w:tcPr>
          <w:p w:rsidR="00721663" w:rsidRPr="009225A3" w:rsidRDefault="0054098A" w:rsidP="009225A3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P13</w:t>
            </w:r>
          </w:p>
        </w:tc>
      </w:tr>
      <w:tr w:rsidR="003644BF" w:rsidTr="009225A3">
        <w:trPr>
          <w:trHeight w:val="522"/>
        </w:trPr>
        <w:tc>
          <w:tcPr>
            <w:tcW w:w="3516" w:type="dxa"/>
            <w:gridSpan w:val="2"/>
            <w:vMerge/>
          </w:tcPr>
          <w:p w:rsidR="00721663" w:rsidRDefault="00721663" w:rsidP="009225A3"/>
        </w:tc>
        <w:sdt>
          <w:sdtPr>
            <w:rPr>
              <w:rFonts w:ascii="Cambria" w:hAnsi="Cambria"/>
              <w:sz w:val="26"/>
              <w:szCs w:val="26"/>
            </w:rPr>
            <w:id w:val="290640541"/>
            <w:placeholder>
              <w:docPart w:val="F8F601998C0D48A1B63427C3F026878B"/>
            </w:placeholder>
            <w:text/>
          </w:sdtPr>
          <w:sdtEndPr/>
          <w:sdtContent>
            <w:tc>
              <w:tcPr>
                <w:tcW w:w="3817" w:type="dxa"/>
                <w:gridSpan w:val="2"/>
                <w:vAlign w:val="center"/>
              </w:tcPr>
              <w:p w:rsidR="00721663" w:rsidRPr="009225A3" w:rsidRDefault="00C443BB" w:rsidP="009225A3">
                <w:pPr>
                  <w:rPr>
                    <w:rFonts w:ascii="Cambria" w:hAnsi="Cambria"/>
                    <w:sz w:val="26"/>
                    <w:szCs w:val="26"/>
                  </w:rPr>
                </w:pPr>
                <w:r w:rsidRPr="009225A3">
                  <w:rPr>
                    <w:rFonts w:ascii="Cambria" w:hAnsi="Cambria"/>
                    <w:sz w:val="26"/>
                    <w:szCs w:val="26"/>
                  </w:rPr>
                  <w:t xml:space="preserve"> </w:t>
                </w:r>
                <w:r w:rsidR="006C676E" w:rsidRPr="009225A3">
                  <w:rPr>
                    <w:rFonts w:ascii="Cambria" w:hAnsi="Cambria"/>
                    <w:sz w:val="26"/>
                    <w:szCs w:val="26"/>
                  </w:rPr>
                  <w:t>Semester</w:t>
                </w:r>
                <w:r w:rsidRPr="009225A3">
                  <w:rPr>
                    <w:rFonts w:ascii="Cambria" w:hAnsi="Cambria"/>
                    <w:sz w:val="26"/>
                    <w:szCs w:val="26"/>
                  </w:rPr>
                  <w:t xml:space="preserve"> Course</w:t>
                </w:r>
              </w:p>
            </w:tc>
          </w:sdtContent>
        </w:sdt>
        <w:tc>
          <w:tcPr>
            <w:tcW w:w="3683" w:type="dxa"/>
            <w:vAlign w:val="center"/>
          </w:tcPr>
          <w:p w:rsidR="00721663" w:rsidRPr="009225A3" w:rsidRDefault="0054098A" w:rsidP="009225A3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Period 2 (Day 1/3</w:t>
            </w:r>
            <w:r w:rsidR="009225A3" w:rsidRPr="009225A3">
              <w:rPr>
                <w:rFonts w:ascii="Cambria" w:hAnsi="Cambria"/>
                <w:sz w:val="26"/>
                <w:szCs w:val="26"/>
              </w:rPr>
              <w:t>)</w:t>
            </w:r>
          </w:p>
        </w:tc>
      </w:tr>
      <w:tr w:rsidR="003644BF" w:rsidTr="009225A3">
        <w:trPr>
          <w:trHeight w:val="576"/>
        </w:trPr>
        <w:tc>
          <w:tcPr>
            <w:tcW w:w="3516" w:type="dxa"/>
            <w:gridSpan w:val="2"/>
            <w:vMerge/>
          </w:tcPr>
          <w:p w:rsidR="003644BF" w:rsidRDefault="003644BF" w:rsidP="009225A3"/>
        </w:tc>
        <w:tc>
          <w:tcPr>
            <w:tcW w:w="7500" w:type="dxa"/>
            <w:gridSpan w:val="3"/>
            <w:vAlign w:val="center"/>
          </w:tcPr>
          <w:p w:rsidR="003644BF" w:rsidRPr="009225A3" w:rsidRDefault="0054098A" w:rsidP="009225A3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ABien</w:t>
            </w:r>
            <w:r w:rsidR="009225A3" w:rsidRPr="009225A3">
              <w:rPr>
                <w:rFonts w:ascii="Cambria" w:hAnsi="Cambria"/>
                <w:sz w:val="26"/>
                <w:szCs w:val="26"/>
              </w:rPr>
              <w:t>@fairfieldschools.org</w:t>
            </w:r>
          </w:p>
        </w:tc>
      </w:tr>
      <w:tr w:rsidR="00721663" w:rsidTr="009225A3">
        <w:trPr>
          <w:trHeight w:val="468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vAlign w:val="bottom"/>
          </w:tcPr>
          <w:p w:rsidR="00721663" w:rsidRPr="009225A3" w:rsidRDefault="00FC1B7F" w:rsidP="009225A3">
            <w:pPr>
              <w:rPr>
                <w:rFonts w:ascii="Cambria" w:hAnsi="Cambria"/>
                <w:sz w:val="28"/>
                <w:szCs w:val="28"/>
              </w:rPr>
            </w:pPr>
            <w:r w:rsidRPr="009225A3">
              <w:rPr>
                <w:rFonts w:ascii="Cambria" w:hAnsi="Cambria"/>
                <w:sz w:val="28"/>
                <w:szCs w:val="28"/>
              </w:rPr>
              <w:t xml:space="preserve">COURSE </w:t>
            </w:r>
            <w:r w:rsidR="00D90A12" w:rsidRPr="009225A3">
              <w:rPr>
                <w:rFonts w:ascii="Cambria" w:hAnsi="Cambria"/>
                <w:sz w:val="28"/>
                <w:szCs w:val="28"/>
              </w:rPr>
              <w:t>DESCRIPTION</w:t>
            </w:r>
          </w:p>
        </w:tc>
      </w:tr>
      <w:tr w:rsidR="00721663" w:rsidTr="009225A3">
        <w:trPr>
          <w:trHeight w:val="755"/>
        </w:trPr>
        <w:tc>
          <w:tcPr>
            <w:tcW w:w="11016" w:type="dxa"/>
            <w:gridSpan w:val="5"/>
            <w:tcBorders>
              <w:top w:val="single" w:sz="4" w:space="0" w:color="auto"/>
            </w:tcBorders>
          </w:tcPr>
          <w:p w:rsidR="00310517" w:rsidRPr="00BE6155" w:rsidRDefault="00310517" w:rsidP="009225A3">
            <w:pPr>
              <w:rPr>
                <w:rFonts w:ascii="Cambria" w:hAnsi="Cambria"/>
                <w:sz w:val="32"/>
              </w:rPr>
            </w:pPr>
            <w:r w:rsidRPr="00BE6155">
              <w:rPr>
                <w:rFonts w:ascii="Cambria" w:hAnsi="Cambria"/>
                <w:sz w:val="32"/>
              </w:rPr>
              <w:t>Global Foods</w:t>
            </w:r>
          </w:p>
          <w:p w:rsidR="00310517" w:rsidRPr="00310517" w:rsidRDefault="006C676E" w:rsidP="009225A3">
            <w:pPr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310517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1 credit Grades 9, 10, 11, 12</w:t>
            </w:r>
            <w:r w:rsidRPr="00310517">
              <w:rPr>
                <w:rFonts w:ascii="Cambria" w:eastAsia="Times New Roman" w:hAnsi="Cambria" w:cs="Times New Roman"/>
                <w:bCs/>
                <w:sz w:val="24"/>
                <w:szCs w:val="24"/>
              </w:rPr>
              <w:br/>
              <w:t>Prerequisite: Culinary Arts 10</w:t>
            </w:r>
            <w:r w:rsidRPr="00310517">
              <w:rPr>
                <w:rFonts w:ascii="Cambria" w:eastAsia="Times New Roman" w:hAnsi="Cambria" w:cs="Times New Roman"/>
                <w:bCs/>
                <w:sz w:val="24"/>
                <w:szCs w:val="24"/>
              </w:rPr>
              <w:br/>
            </w:r>
            <w:r w:rsidR="00310517" w:rsidRPr="00310517">
              <w:rPr>
                <w:rFonts w:ascii="Cambria" w:eastAsia="Times New Roman" w:hAnsi="Cambria" w:cs="Times New Roman"/>
                <w:bCs/>
                <w:sz w:val="24"/>
                <w:szCs w:val="24"/>
              </w:rPr>
              <w:t xml:space="preserve">Students </w:t>
            </w:r>
            <w:r w:rsidRPr="00310517">
              <w:rPr>
                <w:rFonts w:ascii="Cambria" w:eastAsia="Times New Roman" w:hAnsi="Cambria" w:cs="Times New Roman"/>
                <w:bCs/>
                <w:sz w:val="24"/>
                <w:szCs w:val="24"/>
              </w:rPr>
              <w:t xml:space="preserve">will have the opportunity to </w:t>
            </w:r>
          </w:p>
          <w:p w:rsidR="00310517" w:rsidRPr="00BE6155" w:rsidRDefault="00310517" w:rsidP="009225A3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BE6155">
              <w:rPr>
                <w:rFonts w:ascii="Cambria" w:hAnsi="Cambria"/>
              </w:rPr>
              <w:t>Expand horizons as we explore cuisines from each of the seven continents</w:t>
            </w:r>
          </w:p>
          <w:p w:rsidR="00310517" w:rsidRPr="00BE6155" w:rsidRDefault="00310517" w:rsidP="009225A3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BE6155">
              <w:rPr>
                <w:rFonts w:ascii="Cambria" w:hAnsi="Cambria"/>
              </w:rPr>
              <w:t>Familiarize ourselves with foods, herbs, spices from cultures around the globe</w:t>
            </w:r>
          </w:p>
          <w:p w:rsidR="00310517" w:rsidRPr="00BE6155" w:rsidRDefault="00310517" w:rsidP="009225A3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BE6155">
              <w:rPr>
                <w:rFonts w:ascii="Cambria" w:hAnsi="Cambria"/>
              </w:rPr>
              <w:t xml:space="preserve">Learn the techniques and equipment </w:t>
            </w:r>
            <w:r w:rsidR="0054098A">
              <w:rPr>
                <w:rFonts w:ascii="Cambria" w:hAnsi="Cambria"/>
              </w:rPr>
              <w:t xml:space="preserve">characteristic </w:t>
            </w:r>
            <w:r w:rsidRPr="00BE6155">
              <w:rPr>
                <w:rFonts w:ascii="Cambria" w:hAnsi="Cambria"/>
              </w:rPr>
              <w:t>of world cuisines</w:t>
            </w:r>
          </w:p>
          <w:p w:rsidR="00310517" w:rsidRPr="00BE6155" w:rsidRDefault="00310517" w:rsidP="009225A3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BE6155">
              <w:rPr>
                <w:rFonts w:ascii="Cambria" w:hAnsi="Cambria"/>
              </w:rPr>
              <w:t>Appreciate the positive nutritional impact eating a wider variety of foods has on a healthy diet</w:t>
            </w:r>
          </w:p>
          <w:p w:rsidR="00FC1B7F" w:rsidRPr="00310517" w:rsidRDefault="00310517" w:rsidP="009225A3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="006C676E" w:rsidRPr="003105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repare and sample the foods and culture of lands - a truly global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sensation!</w:t>
            </w:r>
          </w:p>
          <w:p w:rsidR="001B3261" w:rsidRDefault="001B3261" w:rsidP="009225A3"/>
        </w:tc>
      </w:tr>
      <w:tr w:rsidR="00D90A12" w:rsidTr="009225A3">
        <w:trPr>
          <w:trHeight w:val="359"/>
        </w:trPr>
        <w:tc>
          <w:tcPr>
            <w:tcW w:w="11016" w:type="dxa"/>
            <w:gridSpan w:val="5"/>
            <w:vAlign w:val="bottom"/>
          </w:tcPr>
          <w:p w:rsidR="00D90A12" w:rsidRPr="00D90A12" w:rsidRDefault="00E36709" w:rsidP="009225A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COURSE OBJECTIVES</w:t>
            </w:r>
          </w:p>
        </w:tc>
      </w:tr>
      <w:tr w:rsidR="00D90A12" w:rsidTr="009225A3">
        <w:trPr>
          <w:trHeight w:val="890"/>
        </w:trPr>
        <w:tc>
          <w:tcPr>
            <w:tcW w:w="11016" w:type="dxa"/>
            <w:gridSpan w:val="5"/>
            <w:tcBorders>
              <w:top w:val="single" w:sz="4" w:space="0" w:color="auto"/>
            </w:tcBorders>
          </w:tcPr>
          <w:p w:rsidR="006E03A1" w:rsidRPr="00310517" w:rsidRDefault="006C676E" w:rsidP="009225A3">
            <w:pPr>
              <w:rPr>
                <w:rFonts w:ascii="Cambria" w:eastAsia="Times New Roman" w:hAnsi="Cambria" w:cs="Times New Roman"/>
              </w:rPr>
            </w:pPr>
            <w:r w:rsidRPr="00310517">
              <w:rPr>
                <w:rFonts w:ascii="Cambria" w:eastAsia="Times New Roman" w:hAnsi="Cambria" w:cs="Times New Roman"/>
              </w:rPr>
              <w:t>Students will be able to:</w:t>
            </w:r>
          </w:p>
          <w:p w:rsidR="006E03A1" w:rsidRDefault="00B34207" w:rsidP="009225A3">
            <w:pPr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310517">
              <w:rPr>
                <w:rFonts w:ascii="Cambria" w:hAnsi="Cambria"/>
              </w:rPr>
              <w:t>Prepare</w:t>
            </w:r>
            <w:r w:rsidR="006E03A1" w:rsidRPr="00310517">
              <w:rPr>
                <w:rFonts w:ascii="Cambria" w:hAnsi="Cambria"/>
              </w:rPr>
              <w:t xml:space="preserve"> meats, chicken and fish by various cooking methods incorporating current health and safety standards.</w:t>
            </w:r>
          </w:p>
          <w:p w:rsidR="0054098A" w:rsidRPr="00310517" w:rsidRDefault="0054098A" w:rsidP="009225A3">
            <w:pPr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Compare and contrast foods from different cultures.</w:t>
            </w:r>
          </w:p>
          <w:p w:rsidR="006E03A1" w:rsidRPr="00310517" w:rsidRDefault="00B34207" w:rsidP="009225A3">
            <w:pPr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310517">
              <w:rPr>
                <w:rFonts w:ascii="Cambria" w:hAnsi="Cambria"/>
              </w:rPr>
              <w:t>Prepare</w:t>
            </w:r>
            <w:r w:rsidR="006E03A1" w:rsidRPr="00310517">
              <w:rPr>
                <w:rFonts w:ascii="Cambria" w:hAnsi="Cambria"/>
              </w:rPr>
              <w:t xml:space="preserve"> foods from a variety of cultures.</w:t>
            </w:r>
          </w:p>
          <w:p w:rsidR="006E03A1" w:rsidRPr="00310517" w:rsidRDefault="006E03A1" w:rsidP="009225A3">
            <w:pPr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310517">
              <w:rPr>
                <w:rFonts w:ascii="Cambria" w:hAnsi="Cambria"/>
              </w:rPr>
              <w:t xml:space="preserve">Explore </w:t>
            </w:r>
            <w:r w:rsidR="001B3261" w:rsidRPr="00310517">
              <w:rPr>
                <w:rFonts w:ascii="Cambria" w:hAnsi="Cambria"/>
              </w:rPr>
              <w:t>culinary customs, traditions, and ingredients in</w:t>
            </w:r>
            <w:r w:rsidRPr="00310517">
              <w:rPr>
                <w:rFonts w:ascii="Cambria" w:hAnsi="Cambria"/>
              </w:rPr>
              <w:t xml:space="preserve"> a variety of countries.</w:t>
            </w:r>
          </w:p>
          <w:p w:rsidR="00D90A12" w:rsidRDefault="00D90A12" w:rsidP="009225A3">
            <w:pPr>
              <w:ind w:left="720"/>
            </w:pPr>
          </w:p>
        </w:tc>
      </w:tr>
      <w:tr w:rsidR="00FC1B7F" w:rsidTr="009225A3">
        <w:tc>
          <w:tcPr>
            <w:tcW w:w="11016" w:type="dxa"/>
            <w:gridSpan w:val="5"/>
            <w:tcBorders>
              <w:bottom w:val="single" w:sz="4" w:space="0" w:color="auto"/>
            </w:tcBorders>
            <w:vAlign w:val="bottom"/>
          </w:tcPr>
          <w:p w:rsidR="00FC1B7F" w:rsidRPr="00FC1B7F" w:rsidRDefault="00FC1B7F" w:rsidP="009225A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UNITS OF STUDY</w:t>
            </w:r>
          </w:p>
        </w:tc>
      </w:tr>
      <w:tr w:rsidR="00FC1B7F" w:rsidTr="009225A3">
        <w:trPr>
          <w:trHeight w:val="899"/>
        </w:trPr>
        <w:tc>
          <w:tcPr>
            <w:tcW w:w="11016" w:type="dxa"/>
            <w:gridSpan w:val="5"/>
            <w:tcBorders>
              <w:top w:val="single" w:sz="4" w:space="0" w:color="auto"/>
            </w:tcBorders>
          </w:tcPr>
          <w:p w:rsidR="0054098A" w:rsidRPr="0054098A" w:rsidRDefault="00244A3B" w:rsidP="009225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will explore cuisine indicative of various cultures from all continents.  </w:t>
            </w:r>
          </w:p>
        </w:tc>
      </w:tr>
      <w:tr w:rsidR="00FC1B7F" w:rsidTr="009225A3">
        <w:trPr>
          <w:trHeight w:val="306"/>
        </w:trPr>
        <w:tc>
          <w:tcPr>
            <w:tcW w:w="11016" w:type="dxa"/>
            <w:gridSpan w:val="5"/>
            <w:tcBorders>
              <w:bottom w:val="single" w:sz="4" w:space="0" w:color="auto"/>
            </w:tcBorders>
          </w:tcPr>
          <w:p w:rsidR="006C676E" w:rsidRDefault="006C676E" w:rsidP="009225A3">
            <w:pPr>
              <w:rPr>
                <w:rFonts w:ascii="Garamond" w:hAnsi="Garamond"/>
                <w:sz w:val="28"/>
                <w:szCs w:val="28"/>
              </w:rPr>
            </w:pPr>
          </w:p>
          <w:p w:rsidR="00FC1B7F" w:rsidRPr="00161993" w:rsidRDefault="00161993" w:rsidP="009225A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COURSE POLICIES AND REQUIREMENTS</w:t>
            </w:r>
          </w:p>
        </w:tc>
      </w:tr>
      <w:tr w:rsidR="00FC1B7F" w:rsidTr="009225A3">
        <w:trPr>
          <w:trHeight w:val="440"/>
        </w:trPr>
        <w:tc>
          <w:tcPr>
            <w:tcW w:w="11016" w:type="dxa"/>
            <w:gridSpan w:val="5"/>
            <w:tcBorders>
              <w:top w:val="single" w:sz="4" w:space="0" w:color="auto"/>
            </w:tcBorders>
            <w:vAlign w:val="bottom"/>
          </w:tcPr>
          <w:p w:rsidR="00FC1B7F" w:rsidRPr="00161993" w:rsidRDefault="00161993" w:rsidP="009225A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       GRADING</w:t>
            </w:r>
          </w:p>
        </w:tc>
      </w:tr>
      <w:tr w:rsidR="00EB55C9" w:rsidTr="009225A3">
        <w:trPr>
          <w:trHeight w:val="20"/>
        </w:trPr>
        <w:tc>
          <w:tcPr>
            <w:tcW w:w="1728" w:type="dxa"/>
          </w:tcPr>
          <w:p w:rsidR="00EB55C9" w:rsidRDefault="00EB55C9" w:rsidP="009225A3"/>
        </w:tc>
        <w:tc>
          <w:tcPr>
            <w:tcW w:w="3240" w:type="dxa"/>
            <w:gridSpan w:val="2"/>
          </w:tcPr>
          <w:p w:rsidR="00EB55C9" w:rsidRPr="00161993" w:rsidRDefault="00EB55C9" w:rsidP="009225A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Summative Assessments:</w:t>
            </w:r>
          </w:p>
        </w:tc>
        <w:tc>
          <w:tcPr>
            <w:tcW w:w="6048" w:type="dxa"/>
            <w:gridSpan w:val="2"/>
            <w:vAlign w:val="center"/>
          </w:tcPr>
          <w:p w:rsidR="00D90A12" w:rsidRPr="00310517" w:rsidRDefault="006C676E" w:rsidP="009225A3">
            <w:pPr>
              <w:rPr>
                <w:rFonts w:ascii="Cambria" w:hAnsi="Cambria" w:cs="Arial"/>
                <w:sz w:val="24"/>
              </w:rPr>
            </w:pPr>
            <w:r w:rsidRPr="00310517">
              <w:rPr>
                <w:rFonts w:ascii="Cambria" w:hAnsi="Cambria" w:cs="Arial"/>
                <w:sz w:val="24"/>
              </w:rPr>
              <w:t>70%</w:t>
            </w:r>
            <w:r w:rsidR="00310517" w:rsidRPr="00310517">
              <w:rPr>
                <w:rFonts w:ascii="Cambria" w:hAnsi="Cambria" w:cs="Arial"/>
                <w:sz w:val="24"/>
              </w:rPr>
              <w:t xml:space="preserve">  </w:t>
            </w:r>
            <w:r w:rsidR="00093EB0">
              <w:rPr>
                <w:rFonts w:ascii="Cambria" w:hAnsi="Cambria" w:cs="Arial"/>
                <w:sz w:val="24"/>
              </w:rPr>
              <w:t xml:space="preserve">Assessments, Projects, </w:t>
            </w:r>
            <w:r w:rsidRPr="00310517">
              <w:rPr>
                <w:rFonts w:ascii="Cambria" w:hAnsi="Cambria" w:cs="Arial"/>
                <w:sz w:val="24"/>
              </w:rPr>
              <w:t>Written Work</w:t>
            </w:r>
          </w:p>
          <w:p w:rsidR="006C676E" w:rsidRPr="00310517" w:rsidRDefault="006C676E" w:rsidP="009225A3">
            <w:pPr>
              <w:rPr>
                <w:rFonts w:ascii="Cambria" w:hAnsi="Cambria"/>
              </w:rPr>
            </w:pPr>
          </w:p>
        </w:tc>
      </w:tr>
      <w:tr w:rsidR="006C676E" w:rsidTr="009225A3">
        <w:trPr>
          <w:trHeight w:val="20"/>
        </w:trPr>
        <w:tc>
          <w:tcPr>
            <w:tcW w:w="1728" w:type="dxa"/>
          </w:tcPr>
          <w:p w:rsidR="006C676E" w:rsidRDefault="006C676E" w:rsidP="009225A3"/>
        </w:tc>
        <w:tc>
          <w:tcPr>
            <w:tcW w:w="3240" w:type="dxa"/>
            <w:gridSpan w:val="2"/>
          </w:tcPr>
          <w:p w:rsidR="006C676E" w:rsidRPr="00161993" w:rsidRDefault="006C676E" w:rsidP="009225A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Formative  Assessments:</w:t>
            </w:r>
          </w:p>
        </w:tc>
        <w:tc>
          <w:tcPr>
            <w:tcW w:w="6048" w:type="dxa"/>
            <w:gridSpan w:val="2"/>
            <w:vAlign w:val="center"/>
          </w:tcPr>
          <w:p w:rsidR="006C676E" w:rsidRPr="00310517" w:rsidRDefault="006C676E" w:rsidP="009225A3">
            <w:pPr>
              <w:rPr>
                <w:rFonts w:ascii="Cambria" w:hAnsi="Cambria" w:cs="Arial"/>
                <w:sz w:val="24"/>
              </w:rPr>
            </w:pPr>
            <w:r w:rsidRPr="00310517">
              <w:rPr>
                <w:rFonts w:ascii="Cambria" w:hAnsi="Cambria" w:cs="Arial"/>
                <w:sz w:val="24"/>
              </w:rPr>
              <w:t>20%</w:t>
            </w:r>
            <w:r w:rsidR="00310517" w:rsidRPr="00310517">
              <w:rPr>
                <w:rFonts w:ascii="Cambria" w:hAnsi="Cambria" w:cs="Arial"/>
                <w:sz w:val="24"/>
              </w:rPr>
              <w:t xml:space="preserve">  </w:t>
            </w:r>
            <w:r w:rsidR="00093EB0">
              <w:rPr>
                <w:rFonts w:ascii="Cambria" w:hAnsi="Cambria" w:cs="Arial"/>
                <w:sz w:val="24"/>
              </w:rPr>
              <w:t xml:space="preserve">Labs and </w:t>
            </w:r>
            <w:r w:rsidRPr="00310517">
              <w:rPr>
                <w:rFonts w:ascii="Cambria" w:hAnsi="Cambria" w:cs="Arial"/>
                <w:sz w:val="24"/>
              </w:rPr>
              <w:t>Quizzes</w:t>
            </w:r>
          </w:p>
          <w:p w:rsidR="006C676E" w:rsidRPr="00310517" w:rsidRDefault="006C676E" w:rsidP="009225A3">
            <w:pPr>
              <w:rPr>
                <w:rFonts w:ascii="Cambria" w:hAnsi="Cambria" w:cs="Arial"/>
                <w:sz w:val="24"/>
              </w:rPr>
            </w:pPr>
          </w:p>
        </w:tc>
      </w:tr>
      <w:tr w:rsidR="006C676E" w:rsidTr="009225A3">
        <w:trPr>
          <w:trHeight w:val="20"/>
        </w:trPr>
        <w:tc>
          <w:tcPr>
            <w:tcW w:w="1728" w:type="dxa"/>
          </w:tcPr>
          <w:p w:rsidR="006C676E" w:rsidRDefault="006C676E" w:rsidP="009225A3"/>
        </w:tc>
        <w:tc>
          <w:tcPr>
            <w:tcW w:w="3240" w:type="dxa"/>
            <w:gridSpan w:val="2"/>
          </w:tcPr>
          <w:p w:rsidR="006C676E" w:rsidRPr="00161993" w:rsidRDefault="006C676E" w:rsidP="009225A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Behavioral  Characteristics:</w:t>
            </w:r>
          </w:p>
        </w:tc>
        <w:tc>
          <w:tcPr>
            <w:tcW w:w="6048" w:type="dxa"/>
            <w:gridSpan w:val="2"/>
            <w:vAlign w:val="center"/>
          </w:tcPr>
          <w:p w:rsidR="006C676E" w:rsidRPr="00310517" w:rsidRDefault="006C676E" w:rsidP="009225A3">
            <w:pPr>
              <w:rPr>
                <w:rFonts w:ascii="Cambria" w:hAnsi="Cambria"/>
              </w:rPr>
            </w:pPr>
            <w:r w:rsidRPr="00310517">
              <w:rPr>
                <w:rFonts w:ascii="Cambria" w:hAnsi="Cambria" w:cs="Arial"/>
                <w:sz w:val="24"/>
              </w:rPr>
              <w:t>10%</w:t>
            </w:r>
            <w:r w:rsidR="00310517" w:rsidRPr="00310517">
              <w:rPr>
                <w:rFonts w:ascii="Cambria" w:hAnsi="Cambria" w:cs="Arial"/>
                <w:sz w:val="24"/>
              </w:rPr>
              <w:t xml:space="preserve">  </w:t>
            </w:r>
            <w:r w:rsidR="00093EB0">
              <w:rPr>
                <w:rFonts w:ascii="Cambria" w:hAnsi="Cambria" w:cs="Arial"/>
                <w:sz w:val="24"/>
              </w:rPr>
              <w:t>Participation, T</w:t>
            </w:r>
            <w:r w:rsidRPr="00310517">
              <w:rPr>
                <w:rFonts w:ascii="Cambria" w:hAnsi="Cambria" w:cs="Arial"/>
                <w:sz w:val="24"/>
              </w:rPr>
              <w:t>imeliness</w:t>
            </w:r>
            <w:r w:rsidR="00093EB0">
              <w:rPr>
                <w:rFonts w:ascii="Cambria" w:hAnsi="Cambria" w:cs="Arial"/>
                <w:sz w:val="24"/>
              </w:rPr>
              <w:t>, Behavior</w:t>
            </w:r>
          </w:p>
        </w:tc>
      </w:tr>
      <w:tr w:rsidR="006C676E" w:rsidTr="009225A3">
        <w:trPr>
          <w:trHeight w:val="336"/>
        </w:trPr>
        <w:tc>
          <w:tcPr>
            <w:tcW w:w="1728" w:type="dxa"/>
          </w:tcPr>
          <w:p w:rsidR="006C676E" w:rsidRDefault="006C676E" w:rsidP="009225A3"/>
        </w:tc>
        <w:tc>
          <w:tcPr>
            <w:tcW w:w="9288" w:type="dxa"/>
            <w:gridSpan w:val="4"/>
            <w:vAlign w:val="center"/>
          </w:tcPr>
          <w:p w:rsidR="006C676E" w:rsidRDefault="006C676E" w:rsidP="009225A3"/>
        </w:tc>
      </w:tr>
      <w:tr w:rsidR="006C676E" w:rsidTr="009225A3">
        <w:trPr>
          <w:trHeight w:val="414"/>
        </w:trPr>
        <w:tc>
          <w:tcPr>
            <w:tcW w:w="11016" w:type="dxa"/>
            <w:gridSpan w:val="5"/>
            <w:vAlign w:val="bottom"/>
          </w:tcPr>
          <w:p w:rsidR="00E5536C" w:rsidRDefault="006C676E" w:rsidP="009225A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</w:t>
            </w:r>
          </w:p>
          <w:p w:rsidR="00E5536C" w:rsidRDefault="00E5536C" w:rsidP="009225A3">
            <w:pPr>
              <w:rPr>
                <w:rFonts w:ascii="Garamond" w:hAnsi="Garamond"/>
                <w:sz w:val="28"/>
                <w:szCs w:val="28"/>
              </w:rPr>
            </w:pPr>
          </w:p>
          <w:p w:rsidR="00E5536C" w:rsidRDefault="00E5536C" w:rsidP="009225A3">
            <w:pPr>
              <w:rPr>
                <w:rFonts w:ascii="Garamond" w:hAnsi="Garamond"/>
                <w:sz w:val="28"/>
                <w:szCs w:val="28"/>
              </w:rPr>
            </w:pPr>
          </w:p>
          <w:p w:rsidR="00E5536C" w:rsidRDefault="00E5536C" w:rsidP="009225A3">
            <w:pPr>
              <w:rPr>
                <w:rFonts w:ascii="Garamond" w:hAnsi="Garamond"/>
                <w:sz w:val="28"/>
                <w:szCs w:val="28"/>
              </w:rPr>
            </w:pPr>
          </w:p>
          <w:p w:rsidR="00E5536C" w:rsidRDefault="00E5536C" w:rsidP="009225A3">
            <w:pPr>
              <w:rPr>
                <w:rFonts w:ascii="Garamond" w:hAnsi="Garamond"/>
                <w:sz w:val="28"/>
                <w:szCs w:val="28"/>
              </w:rPr>
            </w:pPr>
          </w:p>
          <w:p w:rsidR="00E5536C" w:rsidRDefault="00E5536C" w:rsidP="009225A3">
            <w:pPr>
              <w:rPr>
                <w:rFonts w:ascii="Garamond" w:hAnsi="Garamond"/>
                <w:sz w:val="28"/>
                <w:szCs w:val="28"/>
              </w:rPr>
            </w:pPr>
          </w:p>
          <w:p w:rsidR="00E5536C" w:rsidRDefault="00E5536C" w:rsidP="009225A3">
            <w:pPr>
              <w:rPr>
                <w:rFonts w:ascii="Garamond" w:hAnsi="Garamond"/>
                <w:sz w:val="28"/>
                <w:szCs w:val="28"/>
              </w:rPr>
            </w:pPr>
          </w:p>
          <w:p w:rsidR="006C676E" w:rsidRPr="00EB55C9" w:rsidRDefault="006C676E" w:rsidP="009225A3">
            <w:pPr>
              <w:rPr>
                <w:rFonts w:ascii="Garamond" w:hAnsi="Garamond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Garamond" w:hAnsi="Garamond"/>
                <w:sz w:val="28"/>
                <w:szCs w:val="28"/>
              </w:rPr>
              <w:t xml:space="preserve">       MATERIALS</w:t>
            </w:r>
          </w:p>
        </w:tc>
      </w:tr>
      <w:tr w:rsidR="006C676E" w:rsidTr="009225A3">
        <w:trPr>
          <w:trHeight w:val="336"/>
        </w:trPr>
        <w:tc>
          <w:tcPr>
            <w:tcW w:w="1728" w:type="dxa"/>
          </w:tcPr>
          <w:p w:rsidR="006C676E" w:rsidRDefault="006C676E" w:rsidP="009225A3"/>
        </w:tc>
        <w:tc>
          <w:tcPr>
            <w:tcW w:w="9288" w:type="dxa"/>
            <w:gridSpan w:val="4"/>
            <w:vAlign w:val="center"/>
          </w:tcPr>
          <w:p w:rsidR="006C676E" w:rsidRPr="0054098A" w:rsidRDefault="0054098A" w:rsidP="0054098A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54098A">
              <w:rPr>
                <w:rFonts w:asciiTheme="majorHAnsi" w:hAnsiTheme="majorHAnsi"/>
              </w:rPr>
              <w:t>Folder dedicated to Culinary 20 – Global Foods</w:t>
            </w:r>
          </w:p>
          <w:p w:rsidR="0054098A" w:rsidRPr="0054098A" w:rsidRDefault="0054098A" w:rsidP="0054098A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54098A">
              <w:rPr>
                <w:rFonts w:asciiTheme="majorHAnsi" w:hAnsiTheme="majorHAnsi"/>
              </w:rPr>
              <w:t>Blue composition book (provided)</w:t>
            </w:r>
          </w:p>
          <w:p w:rsidR="0054098A" w:rsidRPr="0054098A" w:rsidRDefault="0054098A" w:rsidP="0054098A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54098A">
              <w:rPr>
                <w:rFonts w:asciiTheme="majorHAnsi" w:hAnsiTheme="majorHAnsi"/>
              </w:rPr>
              <w:t>Writing utensils</w:t>
            </w:r>
          </w:p>
          <w:p w:rsidR="0054098A" w:rsidRPr="0054098A" w:rsidRDefault="0054098A" w:rsidP="0054098A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54098A">
              <w:rPr>
                <w:rFonts w:asciiTheme="majorHAnsi" w:hAnsiTheme="majorHAnsi"/>
              </w:rPr>
              <w:t>Hair elastics (as necessary)</w:t>
            </w:r>
          </w:p>
          <w:p w:rsidR="006C676E" w:rsidRDefault="006C676E" w:rsidP="009225A3"/>
        </w:tc>
      </w:tr>
      <w:tr w:rsidR="006C676E" w:rsidTr="009225A3">
        <w:trPr>
          <w:trHeight w:val="423"/>
        </w:trPr>
        <w:tc>
          <w:tcPr>
            <w:tcW w:w="11016" w:type="dxa"/>
            <w:gridSpan w:val="5"/>
            <w:vAlign w:val="bottom"/>
          </w:tcPr>
          <w:p w:rsidR="006C676E" w:rsidRPr="00EB55C9" w:rsidRDefault="006C676E" w:rsidP="009225A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       EXPECTATIONS OF STUDENTS</w:t>
            </w:r>
          </w:p>
        </w:tc>
      </w:tr>
      <w:tr w:rsidR="006C676E" w:rsidTr="009225A3">
        <w:trPr>
          <w:trHeight w:val="336"/>
        </w:trPr>
        <w:tc>
          <w:tcPr>
            <w:tcW w:w="1728" w:type="dxa"/>
          </w:tcPr>
          <w:p w:rsidR="006C676E" w:rsidRDefault="006C676E" w:rsidP="009225A3"/>
        </w:tc>
        <w:tc>
          <w:tcPr>
            <w:tcW w:w="9288" w:type="dxa"/>
            <w:gridSpan w:val="4"/>
            <w:vAlign w:val="center"/>
          </w:tcPr>
          <w:p w:rsidR="006C676E" w:rsidRPr="009225A3" w:rsidRDefault="00310517" w:rsidP="009225A3">
            <w:pPr>
              <w:rPr>
                <w:rFonts w:ascii="Garamond" w:hAnsi="Garamond"/>
                <w:sz w:val="28"/>
                <w:szCs w:val="28"/>
              </w:rPr>
            </w:pPr>
            <w:r w:rsidRPr="009225A3">
              <w:rPr>
                <w:rFonts w:ascii="Cambria" w:eastAsia="Times New Roman" w:hAnsi="Cambria" w:cs="Times New Roman"/>
                <w:bCs/>
                <w:iCs/>
                <w:sz w:val="24"/>
                <w:szCs w:val="24"/>
              </w:rPr>
              <w:t>•</w:t>
            </w:r>
            <w:r w:rsidRPr="0054098A">
              <w:rPr>
                <w:rFonts w:ascii="Cambria" w:eastAsia="Times New Roman" w:hAnsi="Cambria" w:cs="Times New Roman"/>
                <w:bCs/>
                <w:iCs/>
              </w:rPr>
              <w:t>Prompt arrival at class; ready to work in kitchen unit or at classroom table.</w:t>
            </w:r>
            <w:r w:rsidRPr="0054098A">
              <w:rPr>
                <w:rFonts w:ascii="Cambria" w:eastAsia="Times New Roman" w:hAnsi="Cambria" w:cs="Times New Roman"/>
                <w:bCs/>
                <w:iCs/>
              </w:rPr>
              <w:br/>
              <w:t>•Clean hands, hair tied back or restrained and clean apron before proceeding to kitchen unit. HHA!</w:t>
            </w:r>
            <w:r w:rsidRPr="0054098A">
              <w:rPr>
                <w:rFonts w:ascii="Cambria" w:eastAsia="Times New Roman" w:hAnsi="Cambria" w:cs="Times New Roman"/>
                <w:bCs/>
                <w:iCs/>
              </w:rPr>
              <w:br/>
              <w:t>•Constant use of principles of safety and sanitation, proper techniques and procedures, correct use of tools and equipment in all lab situations.</w:t>
            </w:r>
            <w:r w:rsidRPr="0054098A">
              <w:rPr>
                <w:rFonts w:ascii="Cambria" w:eastAsia="Times New Roman" w:hAnsi="Cambria" w:cs="Times New Roman"/>
                <w:bCs/>
                <w:iCs/>
              </w:rPr>
              <w:br/>
              <w:t>•Ongoing maintenance of your folder</w:t>
            </w:r>
          </w:p>
          <w:p w:rsidR="006C676E" w:rsidRPr="009225A3" w:rsidRDefault="006C676E" w:rsidP="009225A3"/>
        </w:tc>
      </w:tr>
      <w:tr w:rsidR="006C676E" w:rsidTr="009225A3">
        <w:trPr>
          <w:trHeight w:val="336"/>
        </w:trPr>
        <w:tc>
          <w:tcPr>
            <w:tcW w:w="11016" w:type="dxa"/>
            <w:gridSpan w:val="5"/>
          </w:tcPr>
          <w:p w:rsidR="006C676E" w:rsidRDefault="006C676E" w:rsidP="009225A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       EXTRA HELP</w:t>
            </w:r>
          </w:p>
        </w:tc>
      </w:tr>
      <w:tr w:rsidR="006C676E" w:rsidTr="009225A3">
        <w:trPr>
          <w:trHeight w:val="336"/>
        </w:trPr>
        <w:tc>
          <w:tcPr>
            <w:tcW w:w="1728" w:type="dxa"/>
          </w:tcPr>
          <w:p w:rsidR="006C676E" w:rsidRPr="0054098A" w:rsidRDefault="006C676E" w:rsidP="009225A3"/>
        </w:tc>
        <w:tc>
          <w:tcPr>
            <w:tcW w:w="9288" w:type="dxa"/>
            <w:gridSpan w:val="4"/>
            <w:vAlign w:val="center"/>
          </w:tcPr>
          <w:p w:rsidR="006C676E" w:rsidRPr="0054098A" w:rsidRDefault="009225A3" w:rsidP="009225A3">
            <w:pPr>
              <w:rPr>
                <w:rFonts w:ascii="Cambria" w:hAnsi="Cambria"/>
              </w:rPr>
            </w:pPr>
            <w:r w:rsidRPr="0054098A">
              <w:rPr>
                <w:rFonts w:ascii="Cambria" w:hAnsi="Cambria"/>
              </w:rPr>
              <w:t xml:space="preserve">I </w:t>
            </w:r>
            <w:r w:rsidR="0054098A" w:rsidRPr="0054098A">
              <w:rPr>
                <w:rFonts w:ascii="Cambria" w:hAnsi="Cambria"/>
              </w:rPr>
              <w:t xml:space="preserve">am here before school by 7:00am, and I am free during period 1 on days 1 &amp; 3 and period 4 on days 2 &amp; 4.  I am also </w:t>
            </w:r>
            <w:r w:rsidRPr="0054098A">
              <w:rPr>
                <w:rFonts w:ascii="Cambria" w:hAnsi="Cambria"/>
              </w:rPr>
              <w:t xml:space="preserve">happy to meet with you after </w:t>
            </w:r>
            <w:r w:rsidR="0054098A" w:rsidRPr="0054098A">
              <w:rPr>
                <w:rFonts w:ascii="Cambria" w:hAnsi="Cambria"/>
              </w:rPr>
              <w:t>school by appointment.</w:t>
            </w:r>
          </w:p>
          <w:p w:rsidR="006C676E" w:rsidRPr="0054098A" w:rsidRDefault="006C676E" w:rsidP="009225A3">
            <w:pPr>
              <w:rPr>
                <w:rFonts w:ascii="Garamond" w:hAnsi="Garamond"/>
              </w:rPr>
            </w:pPr>
          </w:p>
        </w:tc>
      </w:tr>
      <w:tr w:rsidR="006C676E" w:rsidTr="009225A3">
        <w:trPr>
          <w:trHeight w:val="336"/>
        </w:trPr>
        <w:tc>
          <w:tcPr>
            <w:tcW w:w="11016" w:type="dxa"/>
            <w:gridSpan w:val="5"/>
          </w:tcPr>
          <w:sdt>
            <w:sdtPr>
              <w:rPr>
                <w:rFonts w:ascii="Garamond" w:hAnsi="Garamond"/>
                <w:color w:val="808080"/>
                <w:sz w:val="28"/>
                <w:szCs w:val="28"/>
              </w:rPr>
              <w:id w:val="290640678"/>
              <w:placeholder>
                <w:docPart w:val="75CA7DA8FF024B9E83104F02C9ADDC4C"/>
              </w:placeholder>
              <w:temporary/>
              <w:showingPlcHdr/>
              <w:text w:multiLine="1"/>
            </w:sdtPr>
            <w:sdtEndPr/>
            <w:sdtContent>
              <w:p w:rsidR="006C676E" w:rsidRDefault="006C676E" w:rsidP="009225A3">
                <w:pPr>
                  <w:rPr>
                    <w:rFonts w:ascii="Garamond" w:hAnsi="Garamond"/>
                    <w:color w:val="808080"/>
                    <w:sz w:val="28"/>
                    <w:szCs w:val="28"/>
                  </w:rPr>
                </w:pPr>
                <w:r>
                  <w:rPr>
                    <w:rStyle w:val="PlaceholderText"/>
                    <w:rFonts w:ascii="Garamond" w:hAnsi="Garamond"/>
                    <w:sz w:val="28"/>
                    <w:szCs w:val="28"/>
                  </w:rPr>
                  <w:t>Insert Additional Information Here</w:t>
                </w:r>
              </w:p>
            </w:sdtContent>
          </w:sdt>
          <w:p w:rsidR="006C676E" w:rsidRDefault="006C676E" w:rsidP="009225A3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654CB9" w:rsidRDefault="00654CB9" w:rsidP="00FB219F"/>
    <w:sectPr w:rsidR="00654CB9" w:rsidSect="007216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C24E9"/>
    <w:multiLevelType w:val="multilevel"/>
    <w:tmpl w:val="90D2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15444"/>
    <w:multiLevelType w:val="hybridMultilevel"/>
    <w:tmpl w:val="8AF68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2720F5"/>
    <w:multiLevelType w:val="hybridMultilevel"/>
    <w:tmpl w:val="0602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51263"/>
    <w:multiLevelType w:val="multilevel"/>
    <w:tmpl w:val="1E42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AF5539"/>
    <w:multiLevelType w:val="hybridMultilevel"/>
    <w:tmpl w:val="7D92B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41A52"/>
    <w:multiLevelType w:val="hybridMultilevel"/>
    <w:tmpl w:val="C3981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287AC7"/>
    <w:multiLevelType w:val="hybridMultilevel"/>
    <w:tmpl w:val="C346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56D3F"/>
    <w:multiLevelType w:val="hybridMultilevel"/>
    <w:tmpl w:val="C8DAE6B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7C5E7EB1"/>
    <w:multiLevelType w:val="hybridMultilevel"/>
    <w:tmpl w:val="71E6ECD6"/>
    <w:lvl w:ilvl="0" w:tplc="FAF63D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D1"/>
    <w:rsid w:val="0008550C"/>
    <w:rsid w:val="00086F3D"/>
    <w:rsid w:val="00093EB0"/>
    <w:rsid w:val="000D1D3A"/>
    <w:rsid w:val="00161993"/>
    <w:rsid w:val="001B3261"/>
    <w:rsid w:val="00244A3B"/>
    <w:rsid w:val="002B5223"/>
    <w:rsid w:val="002F21DA"/>
    <w:rsid w:val="00310517"/>
    <w:rsid w:val="00343749"/>
    <w:rsid w:val="003644BF"/>
    <w:rsid w:val="00376A57"/>
    <w:rsid w:val="0040288B"/>
    <w:rsid w:val="0041061C"/>
    <w:rsid w:val="00415E66"/>
    <w:rsid w:val="00437F08"/>
    <w:rsid w:val="00535B4E"/>
    <w:rsid w:val="0054098A"/>
    <w:rsid w:val="00546788"/>
    <w:rsid w:val="005741D6"/>
    <w:rsid w:val="005F1007"/>
    <w:rsid w:val="0061192B"/>
    <w:rsid w:val="00614AE4"/>
    <w:rsid w:val="00654CB9"/>
    <w:rsid w:val="006607A8"/>
    <w:rsid w:val="006815A6"/>
    <w:rsid w:val="006C676E"/>
    <w:rsid w:val="006E03A1"/>
    <w:rsid w:val="00721663"/>
    <w:rsid w:val="00883DBB"/>
    <w:rsid w:val="008D14DB"/>
    <w:rsid w:val="008F5B33"/>
    <w:rsid w:val="009225A3"/>
    <w:rsid w:val="00971121"/>
    <w:rsid w:val="00A04ED1"/>
    <w:rsid w:val="00A129D3"/>
    <w:rsid w:val="00B34207"/>
    <w:rsid w:val="00BE44D1"/>
    <w:rsid w:val="00C443BB"/>
    <w:rsid w:val="00C714DE"/>
    <w:rsid w:val="00D13EF1"/>
    <w:rsid w:val="00D626EB"/>
    <w:rsid w:val="00D80CD2"/>
    <w:rsid w:val="00D90A12"/>
    <w:rsid w:val="00DC21D7"/>
    <w:rsid w:val="00DF1844"/>
    <w:rsid w:val="00E36709"/>
    <w:rsid w:val="00E5536C"/>
    <w:rsid w:val="00EA4869"/>
    <w:rsid w:val="00EB55C9"/>
    <w:rsid w:val="00F9173F"/>
    <w:rsid w:val="00FA0DA8"/>
    <w:rsid w:val="00FB219F"/>
    <w:rsid w:val="00FC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09D4B7-F065-4FDC-920D-BD0E6B48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6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E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4ED1"/>
    <w:rPr>
      <w:color w:val="808080"/>
    </w:rPr>
  </w:style>
  <w:style w:type="paragraph" w:styleId="ListParagraph">
    <w:name w:val="List Paragraph"/>
    <w:basedOn w:val="Normal"/>
    <w:uiPriority w:val="34"/>
    <w:qFormat/>
    <w:rsid w:val="006E0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golesky\Local%20Settings\Temporary%20Internet%20Files\Content.Outlook\CVY100C5\Course%20Handou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B8B614C6544AAEAFB28A56DA3A0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E055C-CD88-4005-AACF-CE073CFEDB9B}"/>
      </w:docPartPr>
      <w:docPartBody>
        <w:p w:rsidR="0034753B" w:rsidRDefault="009047A6" w:rsidP="009047A6">
          <w:pPr>
            <w:pStyle w:val="3FB8B614C6544AAEAFB28A56DA3A0E543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Teacher Name</w:t>
          </w:r>
        </w:p>
      </w:docPartBody>
    </w:docPart>
    <w:docPart>
      <w:docPartPr>
        <w:name w:val="F8F601998C0D48A1B63427C3F0268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E2A07-7D68-44A1-B273-FA66BCB0B2E7}"/>
      </w:docPartPr>
      <w:docPartBody>
        <w:p w:rsidR="0034753B" w:rsidRDefault="009047A6" w:rsidP="009047A6">
          <w:pPr>
            <w:pStyle w:val="F8F601998C0D48A1B63427C3F026878B3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Full Year/Semester</w:t>
          </w:r>
        </w:p>
      </w:docPartBody>
    </w:docPart>
    <w:docPart>
      <w:docPartPr>
        <w:name w:val="75CA7DA8FF024B9E83104F02C9ADD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0051E-AEA6-4B5C-A757-544FFECDB4D4}"/>
      </w:docPartPr>
      <w:docPartBody>
        <w:p w:rsidR="00F33410" w:rsidRDefault="00FA3630" w:rsidP="00FA3630">
          <w:pPr>
            <w:pStyle w:val="75CA7DA8FF024B9E83104F02C9ADDC4C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Additional Information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4753B"/>
    <w:rsid w:val="000B75FA"/>
    <w:rsid w:val="000E426B"/>
    <w:rsid w:val="0026575F"/>
    <w:rsid w:val="002D419A"/>
    <w:rsid w:val="0034753B"/>
    <w:rsid w:val="00384B47"/>
    <w:rsid w:val="00890C65"/>
    <w:rsid w:val="008E1265"/>
    <w:rsid w:val="009047A6"/>
    <w:rsid w:val="00AD7272"/>
    <w:rsid w:val="00D817A9"/>
    <w:rsid w:val="00F33410"/>
    <w:rsid w:val="00FA3630"/>
    <w:rsid w:val="00FC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3630"/>
    <w:rPr>
      <w:color w:val="808080"/>
    </w:rPr>
  </w:style>
  <w:style w:type="paragraph" w:customStyle="1" w:styleId="91B58224E45C4303B29038B6F3136961">
    <w:name w:val="91B58224E45C4303B29038B6F3136961"/>
    <w:rsid w:val="0034753B"/>
  </w:style>
  <w:style w:type="paragraph" w:customStyle="1" w:styleId="3FB8B614C6544AAEAFB28A56DA3A0E54">
    <w:name w:val="3FB8B614C6544AAEAFB28A56DA3A0E54"/>
    <w:rsid w:val="0034753B"/>
  </w:style>
  <w:style w:type="paragraph" w:customStyle="1" w:styleId="44A5804D54904AB383C9B4FD1E47F24D">
    <w:name w:val="44A5804D54904AB383C9B4FD1E47F24D"/>
    <w:rsid w:val="0034753B"/>
  </w:style>
  <w:style w:type="paragraph" w:customStyle="1" w:styleId="F8F601998C0D48A1B63427C3F026878B">
    <w:name w:val="F8F601998C0D48A1B63427C3F026878B"/>
    <w:rsid w:val="0034753B"/>
  </w:style>
  <w:style w:type="paragraph" w:customStyle="1" w:styleId="A97E5BC58643493EA2267EB0D75337FC">
    <w:name w:val="A97E5BC58643493EA2267EB0D75337FC"/>
    <w:rsid w:val="0034753B"/>
  </w:style>
  <w:style w:type="paragraph" w:customStyle="1" w:styleId="B224FCCD729048B3992FD586E204E080">
    <w:name w:val="B224FCCD729048B3992FD586E204E080"/>
    <w:rsid w:val="0034753B"/>
  </w:style>
  <w:style w:type="paragraph" w:customStyle="1" w:styleId="EA5D7D5FB4F84554B72428FB9037631F">
    <w:name w:val="EA5D7D5FB4F84554B72428FB9037631F"/>
    <w:rsid w:val="0034753B"/>
  </w:style>
  <w:style w:type="paragraph" w:customStyle="1" w:styleId="DDCD93D6760949B3B84089D4ECCE8253">
    <w:name w:val="DDCD93D6760949B3B84089D4ECCE8253"/>
    <w:rsid w:val="0034753B"/>
  </w:style>
  <w:style w:type="paragraph" w:customStyle="1" w:styleId="94FB53FC5273413A9430F534F724DE82">
    <w:name w:val="94FB53FC5273413A9430F534F724DE82"/>
    <w:rsid w:val="0034753B"/>
  </w:style>
  <w:style w:type="paragraph" w:customStyle="1" w:styleId="9F0FFE3908BA49D58043E660EBED4D19">
    <w:name w:val="9F0FFE3908BA49D58043E660EBED4D19"/>
    <w:rsid w:val="0034753B"/>
  </w:style>
  <w:style w:type="paragraph" w:customStyle="1" w:styleId="1310917F6E7E497B84E2C662DD4253A0">
    <w:name w:val="1310917F6E7E497B84E2C662DD4253A0"/>
    <w:rsid w:val="0034753B"/>
  </w:style>
  <w:style w:type="paragraph" w:customStyle="1" w:styleId="04E768E667E244D2B3787B62D202B26D">
    <w:name w:val="04E768E667E244D2B3787B62D202B26D"/>
    <w:rsid w:val="0034753B"/>
  </w:style>
  <w:style w:type="paragraph" w:customStyle="1" w:styleId="D5E7AE1211D347CF88AFFDACD8FBAC75">
    <w:name w:val="D5E7AE1211D347CF88AFFDACD8FBAC75"/>
    <w:rsid w:val="0034753B"/>
  </w:style>
  <w:style w:type="paragraph" w:customStyle="1" w:styleId="D5CC9445D30542FBBC3351F31F6E9F8C">
    <w:name w:val="D5CC9445D30542FBBC3351F31F6E9F8C"/>
    <w:rsid w:val="0034753B"/>
  </w:style>
  <w:style w:type="paragraph" w:customStyle="1" w:styleId="4ECC447B738C4B45916124EBE4DB4EB9">
    <w:name w:val="4ECC447B738C4B45916124EBE4DB4EB9"/>
    <w:rsid w:val="0034753B"/>
  </w:style>
  <w:style w:type="paragraph" w:customStyle="1" w:styleId="8B5028A0C3D54E40886FE0ED63C9C54D">
    <w:name w:val="8B5028A0C3D54E40886FE0ED63C9C54D"/>
    <w:rsid w:val="0034753B"/>
  </w:style>
  <w:style w:type="paragraph" w:customStyle="1" w:styleId="CDE6EC0D7BF94A44AB337C89E577A9D9">
    <w:name w:val="CDE6EC0D7BF94A44AB337C89E577A9D9"/>
    <w:rsid w:val="0034753B"/>
  </w:style>
  <w:style w:type="paragraph" w:customStyle="1" w:styleId="717956F1E0BE4F498D318C51932B0FCF">
    <w:name w:val="717956F1E0BE4F498D318C51932B0FCF"/>
    <w:rsid w:val="0034753B"/>
  </w:style>
  <w:style w:type="paragraph" w:customStyle="1" w:styleId="DBE92903CDBA46E99B5A8E50F8EB5359">
    <w:name w:val="DBE92903CDBA46E99B5A8E50F8EB5359"/>
    <w:rsid w:val="0034753B"/>
  </w:style>
  <w:style w:type="paragraph" w:customStyle="1" w:styleId="68549BB922434EE8B4D40606BCBDB763">
    <w:name w:val="68549BB922434EE8B4D40606BCBDB763"/>
    <w:rsid w:val="0034753B"/>
  </w:style>
  <w:style w:type="paragraph" w:customStyle="1" w:styleId="71080785F7BC453B9B91B1BD4C571CEB">
    <w:name w:val="71080785F7BC453B9B91B1BD4C571CEB"/>
    <w:rsid w:val="0034753B"/>
  </w:style>
  <w:style w:type="paragraph" w:customStyle="1" w:styleId="68C4A32B7221434982E15F191B1B58CD">
    <w:name w:val="68C4A32B7221434982E15F191B1B58CD"/>
    <w:rsid w:val="0034753B"/>
  </w:style>
  <w:style w:type="paragraph" w:customStyle="1" w:styleId="C0CC58A7E802475CA48C00C4C365EBDA">
    <w:name w:val="C0CC58A7E802475CA48C00C4C365EBDA"/>
    <w:rsid w:val="0034753B"/>
  </w:style>
  <w:style w:type="paragraph" w:customStyle="1" w:styleId="B1D26DC393E34FA28307D91C28E3C5CA">
    <w:name w:val="B1D26DC393E34FA28307D91C28E3C5CA"/>
    <w:rsid w:val="0034753B"/>
  </w:style>
  <w:style w:type="paragraph" w:customStyle="1" w:styleId="75CB9CA9EEBA4D84B299755FBB381DA7">
    <w:name w:val="75CB9CA9EEBA4D84B299755FBB381DA7"/>
    <w:rsid w:val="0034753B"/>
  </w:style>
  <w:style w:type="paragraph" w:customStyle="1" w:styleId="249373B42CF343D482D3076BD476FCAC">
    <w:name w:val="249373B42CF343D482D3076BD476FCAC"/>
    <w:rsid w:val="0034753B"/>
  </w:style>
  <w:style w:type="paragraph" w:customStyle="1" w:styleId="612E408162744325B9E24DA4E4F29319">
    <w:name w:val="612E408162744325B9E24DA4E4F29319"/>
    <w:rsid w:val="0034753B"/>
  </w:style>
  <w:style w:type="paragraph" w:customStyle="1" w:styleId="079D20900EDF498480A4E118B8C0152A">
    <w:name w:val="079D20900EDF498480A4E118B8C0152A"/>
    <w:rsid w:val="0034753B"/>
  </w:style>
  <w:style w:type="paragraph" w:customStyle="1" w:styleId="552A9511BCA34059B9574D38EDA48782">
    <w:name w:val="552A9511BCA34059B9574D38EDA48782"/>
    <w:rsid w:val="0034753B"/>
  </w:style>
  <w:style w:type="paragraph" w:customStyle="1" w:styleId="91B58224E45C4303B29038B6F31369611">
    <w:name w:val="91B58224E45C4303B29038B6F31369611"/>
    <w:rsid w:val="00FC0354"/>
    <w:rPr>
      <w:rFonts w:eastAsiaTheme="minorHAnsi"/>
    </w:rPr>
  </w:style>
  <w:style w:type="paragraph" w:customStyle="1" w:styleId="3FB8B614C6544AAEAFB28A56DA3A0E541">
    <w:name w:val="3FB8B614C6544AAEAFB28A56DA3A0E541"/>
    <w:rsid w:val="00FC0354"/>
    <w:rPr>
      <w:rFonts w:eastAsiaTheme="minorHAnsi"/>
    </w:rPr>
  </w:style>
  <w:style w:type="paragraph" w:customStyle="1" w:styleId="44A5804D54904AB383C9B4FD1E47F24D1">
    <w:name w:val="44A5804D54904AB383C9B4FD1E47F24D1"/>
    <w:rsid w:val="00FC0354"/>
    <w:rPr>
      <w:rFonts w:eastAsiaTheme="minorHAnsi"/>
    </w:rPr>
  </w:style>
  <w:style w:type="paragraph" w:customStyle="1" w:styleId="F8F601998C0D48A1B63427C3F026878B1">
    <w:name w:val="F8F601998C0D48A1B63427C3F026878B1"/>
    <w:rsid w:val="00FC0354"/>
    <w:rPr>
      <w:rFonts w:eastAsiaTheme="minorHAnsi"/>
    </w:rPr>
  </w:style>
  <w:style w:type="paragraph" w:customStyle="1" w:styleId="A97E5BC58643493EA2267EB0D75337FC1">
    <w:name w:val="A97E5BC58643493EA2267EB0D75337FC1"/>
    <w:rsid w:val="00FC0354"/>
    <w:rPr>
      <w:rFonts w:eastAsiaTheme="minorHAnsi"/>
    </w:rPr>
  </w:style>
  <w:style w:type="paragraph" w:customStyle="1" w:styleId="B224FCCD729048B3992FD586E204E0801">
    <w:name w:val="B224FCCD729048B3992FD586E204E0801"/>
    <w:rsid w:val="00FC0354"/>
    <w:rPr>
      <w:rFonts w:eastAsiaTheme="minorHAnsi"/>
    </w:rPr>
  </w:style>
  <w:style w:type="paragraph" w:customStyle="1" w:styleId="EA5D7D5FB4F84554B72428FB9037631F1">
    <w:name w:val="EA5D7D5FB4F84554B72428FB9037631F1"/>
    <w:rsid w:val="00FC0354"/>
    <w:rPr>
      <w:rFonts w:eastAsiaTheme="minorHAnsi"/>
    </w:rPr>
  </w:style>
  <w:style w:type="paragraph" w:customStyle="1" w:styleId="B1D26DC393E34FA28307D91C28E3C5CA1">
    <w:name w:val="B1D26DC393E34FA28307D91C28E3C5CA1"/>
    <w:rsid w:val="00FC0354"/>
    <w:rPr>
      <w:rFonts w:eastAsiaTheme="minorHAnsi"/>
    </w:rPr>
  </w:style>
  <w:style w:type="paragraph" w:customStyle="1" w:styleId="DDCD93D6760949B3B84089D4ECCE82531">
    <w:name w:val="DDCD93D6760949B3B84089D4ECCE82531"/>
    <w:rsid w:val="00FC0354"/>
    <w:rPr>
      <w:rFonts w:eastAsiaTheme="minorHAnsi"/>
    </w:rPr>
  </w:style>
  <w:style w:type="paragraph" w:customStyle="1" w:styleId="94FB53FC5273413A9430F534F724DE821">
    <w:name w:val="94FB53FC5273413A9430F534F724DE821"/>
    <w:rsid w:val="00FC0354"/>
    <w:rPr>
      <w:rFonts w:eastAsiaTheme="minorHAnsi"/>
    </w:rPr>
  </w:style>
  <w:style w:type="paragraph" w:customStyle="1" w:styleId="90531A9DF95A4358BEAB3CBAE5917026">
    <w:name w:val="90531A9DF95A4358BEAB3CBAE5917026"/>
    <w:rsid w:val="00FC0354"/>
    <w:rPr>
      <w:rFonts w:eastAsiaTheme="minorHAnsi"/>
    </w:rPr>
  </w:style>
  <w:style w:type="paragraph" w:customStyle="1" w:styleId="9F0FFE3908BA49D58043E660EBED4D191">
    <w:name w:val="9F0FFE3908BA49D58043E660EBED4D191"/>
    <w:rsid w:val="00FC0354"/>
    <w:rPr>
      <w:rFonts w:eastAsiaTheme="minorHAnsi"/>
    </w:rPr>
  </w:style>
  <w:style w:type="paragraph" w:customStyle="1" w:styleId="75CB9CA9EEBA4D84B299755FBB381DA71">
    <w:name w:val="75CB9CA9EEBA4D84B299755FBB381DA71"/>
    <w:rsid w:val="00FC0354"/>
    <w:rPr>
      <w:rFonts w:eastAsiaTheme="minorHAnsi"/>
    </w:rPr>
  </w:style>
  <w:style w:type="paragraph" w:customStyle="1" w:styleId="1310917F6E7E497B84E2C662DD4253A01">
    <w:name w:val="1310917F6E7E497B84E2C662DD4253A01"/>
    <w:rsid w:val="00FC0354"/>
    <w:rPr>
      <w:rFonts w:eastAsiaTheme="minorHAnsi"/>
    </w:rPr>
  </w:style>
  <w:style w:type="paragraph" w:customStyle="1" w:styleId="249373B42CF343D482D3076BD476FCAC1">
    <w:name w:val="249373B42CF343D482D3076BD476FCAC1"/>
    <w:rsid w:val="00FC0354"/>
    <w:rPr>
      <w:rFonts w:eastAsiaTheme="minorHAnsi"/>
    </w:rPr>
  </w:style>
  <w:style w:type="paragraph" w:customStyle="1" w:styleId="04E768E667E244D2B3787B62D202B26D1">
    <w:name w:val="04E768E667E244D2B3787B62D202B26D1"/>
    <w:rsid w:val="00FC0354"/>
    <w:rPr>
      <w:rFonts w:eastAsiaTheme="minorHAnsi"/>
    </w:rPr>
  </w:style>
  <w:style w:type="paragraph" w:customStyle="1" w:styleId="D5E7AE1211D347CF88AFFDACD8FBAC751">
    <w:name w:val="D5E7AE1211D347CF88AFFDACD8FBAC751"/>
    <w:rsid w:val="00FC0354"/>
    <w:rPr>
      <w:rFonts w:eastAsiaTheme="minorHAnsi"/>
    </w:rPr>
  </w:style>
  <w:style w:type="paragraph" w:customStyle="1" w:styleId="D5CC9445D30542FBBC3351F31F6E9F8C1">
    <w:name w:val="D5CC9445D30542FBBC3351F31F6E9F8C1"/>
    <w:rsid w:val="00FC0354"/>
    <w:rPr>
      <w:rFonts w:eastAsiaTheme="minorHAnsi"/>
    </w:rPr>
  </w:style>
  <w:style w:type="paragraph" w:customStyle="1" w:styleId="552A9511BCA34059B9574D38EDA487821">
    <w:name w:val="552A9511BCA34059B9574D38EDA487821"/>
    <w:rsid w:val="00FC0354"/>
    <w:rPr>
      <w:rFonts w:eastAsiaTheme="minorHAnsi"/>
    </w:rPr>
  </w:style>
  <w:style w:type="paragraph" w:customStyle="1" w:styleId="4ECC447B738C4B45916124EBE4DB4EB91">
    <w:name w:val="4ECC447B738C4B45916124EBE4DB4EB91"/>
    <w:rsid w:val="00FC0354"/>
    <w:rPr>
      <w:rFonts w:eastAsiaTheme="minorHAnsi"/>
    </w:rPr>
  </w:style>
  <w:style w:type="paragraph" w:customStyle="1" w:styleId="91B58224E45C4303B29038B6F31369612">
    <w:name w:val="91B58224E45C4303B29038B6F31369612"/>
    <w:rsid w:val="0026575F"/>
    <w:rPr>
      <w:rFonts w:eastAsiaTheme="minorHAnsi"/>
    </w:rPr>
  </w:style>
  <w:style w:type="paragraph" w:customStyle="1" w:styleId="3FB8B614C6544AAEAFB28A56DA3A0E542">
    <w:name w:val="3FB8B614C6544AAEAFB28A56DA3A0E542"/>
    <w:rsid w:val="0026575F"/>
    <w:rPr>
      <w:rFonts w:eastAsiaTheme="minorHAnsi"/>
    </w:rPr>
  </w:style>
  <w:style w:type="paragraph" w:customStyle="1" w:styleId="44A5804D54904AB383C9B4FD1E47F24D2">
    <w:name w:val="44A5804D54904AB383C9B4FD1E47F24D2"/>
    <w:rsid w:val="0026575F"/>
    <w:rPr>
      <w:rFonts w:eastAsiaTheme="minorHAnsi"/>
    </w:rPr>
  </w:style>
  <w:style w:type="paragraph" w:customStyle="1" w:styleId="F8F601998C0D48A1B63427C3F026878B2">
    <w:name w:val="F8F601998C0D48A1B63427C3F026878B2"/>
    <w:rsid w:val="0026575F"/>
    <w:rPr>
      <w:rFonts w:eastAsiaTheme="minorHAnsi"/>
    </w:rPr>
  </w:style>
  <w:style w:type="paragraph" w:customStyle="1" w:styleId="A97E5BC58643493EA2267EB0D75337FC2">
    <w:name w:val="A97E5BC58643493EA2267EB0D75337FC2"/>
    <w:rsid w:val="0026575F"/>
    <w:rPr>
      <w:rFonts w:eastAsiaTheme="minorHAnsi"/>
    </w:rPr>
  </w:style>
  <w:style w:type="paragraph" w:customStyle="1" w:styleId="B224FCCD729048B3992FD586E204E0802">
    <w:name w:val="B224FCCD729048B3992FD586E204E0802"/>
    <w:rsid w:val="0026575F"/>
    <w:rPr>
      <w:rFonts w:eastAsiaTheme="minorHAnsi"/>
    </w:rPr>
  </w:style>
  <w:style w:type="paragraph" w:customStyle="1" w:styleId="EA5D7D5FB4F84554B72428FB9037631F2">
    <w:name w:val="EA5D7D5FB4F84554B72428FB9037631F2"/>
    <w:rsid w:val="0026575F"/>
    <w:rPr>
      <w:rFonts w:eastAsiaTheme="minorHAnsi"/>
    </w:rPr>
  </w:style>
  <w:style w:type="paragraph" w:customStyle="1" w:styleId="B1D26DC393E34FA28307D91C28E3C5CA2">
    <w:name w:val="B1D26DC393E34FA28307D91C28E3C5CA2"/>
    <w:rsid w:val="0026575F"/>
    <w:rPr>
      <w:rFonts w:eastAsiaTheme="minorHAnsi"/>
    </w:rPr>
  </w:style>
  <w:style w:type="paragraph" w:customStyle="1" w:styleId="DDCD93D6760949B3B84089D4ECCE82532">
    <w:name w:val="DDCD93D6760949B3B84089D4ECCE82532"/>
    <w:rsid w:val="0026575F"/>
    <w:rPr>
      <w:rFonts w:eastAsiaTheme="minorHAnsi"/>
    </w:rPr>
  </w:style>
  <w:style w:type="paragraph" w:customStyle="1" w:styleId="94FB53FC5273413A9430F534F724DE822">
    <w:name w:val="94FB53FC5273413A9430F534F724DE822"/>
    <w:rsid w:val="0026575F"/>
    <w:rPr>
      <w:rFonts w:eastAsiaTheme="minorHAnsi"/>
    </w:rPr>
  </w:style>
  <w:style w:type="paragraph" w:customStyle="1" w:styleId="90531A9DF95A4358BEAB3CBAE59170261">
    <w:name w:val="90531A9DF95A4358BEAB3CBAE59170261"/>
    <w:rsid w:val="0026575F"/>
    <w:rPr>
      <w:rFonts w:eastAsiaTheme="minorHAnsi"/>
    </w:rPr>
  </w:style>
  <w:style w:type="paragraph" w:customStyle="1" w:styleId="9F0FFE3908BA49D58043E660EBED4D192">
    <w:name w:val="9F0FFE3908BA49D58043E660EBED4D192"/>
    <w:rsid w:val="0026575F"/>
    <w:rPr>
      <w:rFonts w:eastAsiaTheme="minorHAnsi"/>
    </w:rPr>
  </w:style>
  <w:style w:type="paragraph" w:customStyle="1" w:styleId="75CB9CA9EEBA4D84B299755FBB381DA72">
    <w:name w:val="75CB9CA9EEBA4D84B299755FBB381DA72"/>
    <w:rsid w:val="0026575F"/>
    <w:rPr>
      <w:rFonts w:eastAsiaTheme="minorHAnsi"/>
    </w:rPr>
  </w:style>
  <w:style w:type="paragraph" w:customStyle="1" w:styleId="1310917F6E7E497B84E2C662DD4253A02">
    <w:name w:val="1310917F6E7E497B84E2C662DD4253A02"/>
    <w:rsid w:val="0026575F"/>
    <w:rPr>
      <w:rFonts w:eastAsiaTheme="minorHAnsi"/>
    </w:rPr>
  </w:style>
  <w:style w:type="paragraph" w:customStyle="1" w:styleId="249373B42CF343D482D3076BD476FCAC2">
    <w:name w:val="249373B42CF343D482D3076BD476FCAC2"/>
    <w:rsid w:val="0026575F"/>
    <w:rPr>
      <w:rFonts w:eastAsiaTheme="minorHAnsi"/>
    </w:rPr>
  </w:style>
  <w:style w:type="paragraph" w:customStyle="1" w:styleId="04E768E667E244D2B3787B62D202B26D2">
    <w:name w:val="04E768E667E244D2B3787B62D202B26D2"/>
    <w:rsid w:val="0026575F"/>
    <w:rPr>
      <w:rFonts w:eastAsiaTheme="minorHAnsi"/>
    </w:rPr>
  </w:style>
  <w:style w:type="paragraph" w:customStyle="1" w:styleId="D5E7AE1211D347CF88AFFDACD8FBAC752">
    <w:name w:val="D5E7AE1211D347CF88AFFDACD8FBAC752"/>
    <w:rsid w:val="0026575F"/>
    <w:rPr>
      <w:rFonts w:eastAsiaTheme="minorHAnsi"/>
    </w:rPr>
  </w:style>
  <w:style w:type="paragraph" w:customStyle="1" w:styleId="D5CC9445D30542FBBC3351F31F6E9F8C2">
    <w:name w:val="D5CC9445D30542FBBC3351F31F6E9F8C2"/>
    <w:rsid w:val="0026575F"/>
    <w:rPr>
      <w:rFonts w:eastAsiaTheme="minorHAnsi"/>
    </w:rPr>
  </w:style>
  <w:style w:type="paragraph" w:customStyle="1" w:styleId="552A9511BCA34059B9574D38EDA487822">
    <w:name w:val="552A9511BCA34059B9574D38EDA487822"/>
    <w:rsid w:val="0026575F"/>
    <w:rPr>
      <w:rFonts w:eastAsiaTheme="minorHAnsi"/>
    </w:rPr>
  </w:style>
  <w:style w:type="paragraph" w:customStyle="1" w:styleId="4ECC447B738C4B45916124EBE4DB4EB92">
    <w:name w:val="4ECC447B738C4B45916124EBE4DB4EB92"/>
    <w:rsid w:val="0026575F"/>
    <w:rPr>
      <w:rFonts w:eastAsiaTheme="minorHAnsi"/>
    </w:rPr>
  </w:style>
  <w:style w:type="paragraph" w:customStyle="1" w:styleId="91B58224E45C4303B29038B6F31369613">
    <w:name w:val="91B58224E45C4303B29038B6F31369613"/>
    <w:rsid w:val="009047A6"/>
    <w:rPr>
      <w:rFonts w:eastAsiaTheme="minorHAnsi"/>
    </w:rPr>
  </w:style>
  <w:style w:type="paragraph" w:customStyle="1" w:styleId="3FB8B614C6544AAEAFB28A56DA3A0E543">
    <w:name w:val="3FB8B614C6544AAEAFB28A56DA3A0E543"/>
    <w:rsid w:val="009047A6"/>
    <w:rPr>
      <w:rFonts w:eastAsiaTheme="minorHAnsi"/>
    </w:rPr>
  </w:style>
  <w:style w:type="paragraph" w:customStyle="1" w:styleId="44A5804D54904AB383C9B4FD1E47F24D3">
    <w:name w:val="44A5804D54904AB383C9B4FD1E47F24D3"/>
    <w:rsid w:val="009047A6"/>
    <w:rPr>
      <w:rFonts w:eastAsiaTheme="minorHAnsi"/>
    </w:rPr>
  </w:style>
  <w:style w:type="paragraph" w:customStyle="1" w:styleId="F8F601998C0D48A1B63427C3F026878B3">
    <w:name w:val="F8F601998C0D48A1B63427C3F026878B3"/>
    <w:rsid w:val="009047A6"/>
    <w:rPr>
      <w:rFonts w:eastAsiaTheme="minorHAnsi"/>
    </w:rPr>
  </w:style>
  <w:style w:type="paragraph" w:customStyle="1" w:styleId="A97E5BC58643493EA2267EB0D75337FC3">
    <w:name w:val="A97E5BC58643493EA2267EB0D75337FC3"/>
    <w:rsid w:val="009047A6"/>
    <w:rPr>
      <w:rFonts w:eastAsiaTheme="minorHAnsi"/>
    </w:rPr>
  </w:style>
  <w:style w:type="paragraph" w:customStyle="1" w:styleId="B224FCCD729048B3992FD586E204E0803">
    <w:name w:val="B224FCCD729048B3992FD586E204E0803"/>
    <w:rsid w:val="009047A6"/>
    <w:rPr>
      <w:rFonts w:eastAsiaTheme="minorHAnsi"/>
    </w:rPr>
  </w:style>
  <w:style w:type="paragraph" w:customStyle="1" w:styleId="EA5D7D5FB4F84554B72428FB9037631F3">
    <w:name w:val="EA5D7D5FB4F84554B72428FB9037631F3"/>
    <w:rsid w:val="009047A6"/>
    <w:rPr>
      <w:rFonts w:eastAsiaTheme="minorHAnsi"/>
    </w:rPr>
  </w:style>
  <w:style w:type="paragraph" w:customStyle="1" w:styleId="B1D26DC393E34FA28307D91C28E3C5CA3">
    <w:name w:val="B1D26DC393E34FA28307D91C28E3C5CA3"/>
    <w:rsid w:val="009047A6"/>
    <w:rPr>
      <w:rFonts w:eastAsiaTheme="minorHAnsi"/>
    </w:rPr>
  </w:style>
  <w:style w:type="paragraph" w:customStyle="1" w:styleId="DDCD93D6760949B3B84089D4ECCE82533">
    <w:name w:val="DDCD93D6760949B3B84089D4ECCE82533"/>
    <w:rsid w:val="009047A6"/>
    <w:rPr>
      <w:rFonts w:eastAsiaTheme="minorHAnsi"/>
    </w:rPr>
  </w:style>
  <w:style w:type="paragraph" w:customStyle="1" w:styleId="94FB53FC5273413A9430F534F724DE823">
    <w:name w:val="94FB53FC5273413A9430F534F724DE823"/>
    <w:rsid w:val="009047A6"/>
    <w:rPr>
      <w:rFonts w:eastAsiaTheme="minorHAnsi"/>
    </w:rPr>
  </w:style>
  <w:style w:type="paragraph" w:customStyle="1" w:styleId="90531A9DF95A4358BEAB3CBAE59170262">
    <w:name w:val="90531A9DF95A4358BEAB3CBAE59170262"/>
    <w:rsid w:val="009047A6"/>
    <w:rPr>
      <w:rFonts w:eastAsiaTheme="minorHAnsi"/>
    </w:rPr>
  </w:style>
  <w:style w:type="paragraph" w:customStyle="1" w:styleId="9F0FFE3908BA49D58043E660EBED4D193">
    <w:name w:val="9F0FFE3908BA49D58043E660EBED4D193"/>
    <w:rsid w:val="009047A6"/>
    <w:rPr>
      <w:rFonts w:eastAsiaTheme="minorHAnsi"/>
    </w:rPr>
  </w:style>
  <w:style w:type="paragraph" w:customStyle="1" w:styleId="75CB9CA9EEBA4D84B299755FBB381DA73">
    <w:name w:val="75CB9CA9EEBA4D84B299755FBB381DA73"/>
    <w:rsid w:val="009047A6"/>
    <w:rPr>
      <w:rFonts w:eastAsiaTheme="minorHAnsi"/>
    </w:rPr>
  </w:style>
  <w:style w:type="paragraph" w:customStyle="1" w:styleId="1310917F6E7E497B84E2C662DD4253A03">
    <w:name w:val="1310917F6E7E497B84E2C662DD4253A03"/>
    <w:rsid w:val="009047A6"/>
    <w:rPr>
      <w:rFonts w:eastAsiaTheme="minorHAnsi"/>
    </w:rPr>
  </w:style>
  <w:style w:type="paragraph" w:customStyle="1" w:styleId="249373B42CF343D482D3076BD476FCAC3">
    <w:name w:val="249373B42CF343D482D3076BD476FCAC3"/>
    <w:rsid w:val="009047A6"/>
    <w:rPr>
      <w:rFonts w:eastAsiaTheme="minorHAnsi"/>
    </w:rPr>
  </w:style>
  <w:style w:type="paragraph" w:customStyle="1" w:styleId="04E768E667E244D2B3787B62D202B26D3">
    <w:name w:val="04E768E667E244D2B3787B62D202B26D3"/>
    <w:rsid w:val="009047A6"/>
    <w:rPr>
      <w:rFonts w:eastAsiaTheme="minorHAnsi"/>
    </w:rPr>
  </w:style>
  <w:style w:type="paragraph" w:customStyle="1" w:styleId="D5E7AE1211D347CF88AFFDACD8FBAC753">
    <w:name w:val="D5E7AE1211D347CF88AFFDACD8FBAC753"/>
    <w:rsid w:val="009047A6"/>
    <w:rPr>
      <w:rFonts w:eastAsiaTheme="minorHAnsi"/>
    </w:rPr>
  </w:style>
  <w:style w:type="paragraph" w:customStyle="1" w:styleId="D5CC9445D30542FBBC3351F31F6E9F8C3">
    <w:name w:val="D5CC9445D30542FBBC3351F31F6E9F8C3"/>
    <w:rsid w:val="009047A6"/>
    <w:rPr>
      <w:rFonts w:eastAsiaTheme="minorHAnsi"/>
    </w:rPr>
  </w:style>
  <w:style w:type="paragraph" w:customStyle="1" w:styleId="552A9511BCA34059B9574D38EDA487823">
    <w:name w:val="552A9511BCA34059B9574D38EDA487823"/>
    <w:rsid w:val="009047A6"/>
    <w:rPr>
      <w:rFonts w:eastAsiaTheme="minorHAnsi"/>
    </w:rPr>
  </w:style>
  <w:style w:type="paragraph" w:customStyle="1" w:styleId="4ECC447B738C4B45916124EBE4DB4EB93">
    <w:name w:val="4ECC447B738C4B45916124EBE4DB4EB93"/>
    <w:rsid w:val="009047A6"/>
    <w:rPr>
      <w:rFonts w:eastAsiaTheme="minorHAnsi"/>
    </w:rPr>
  </w:style>
  <w:style w:type="paragraph" w:customStyle="1" w:styleId="6DB078E36DEB45A8AD2C78D81C559431">
    <w:name w:val="6DB078E36DEB45A8AD2C78D81C559431"/>
    <w:rsid w:val="00FA3630"/>
  </w:style>
  <w:style w:type="paragraph" w:customStyle="1" w:styleId="6BCF1F1297254034A39EB1A9312CB120">
    <w:name w:val="6BCF1F1297254034A39EB1A9312CB120"/>
    <w:rsid w:val="00FA3630"/>
  </w:style>
  <w:style w:type="paragraph" w:customStyle="1" w:styleId="028629B070DB4732ACB63A3128FC817F">
    <w:name w:val="028629B070DB4732ACB63A3128FC817F"/>
    <w:rsid w:val="00FA3630"/>
  </w:style>
  <w:style w:type="paragraph" w:customStyle="1" w:styleId="0A01CC322ECF43A2AE375FD335856564">
    <w:name w:val="0A01CC322ECF43A2AE375FD335856564"/>
    <w:rsid w:val="00FA3630"/>
  </w:style>
  <w:style w:type="paragraph" w:customStyle="1" w:styleId="D99F4EE4C2364BD7A66DB0654F017D76">
    <w:name w:val="D99F4EE4C2364BD7A66DB0654F017D76"/>
    <w:rsid w:val="00FA3630"/>
  </w:style>
  <w:style w:type="paragraph" w:customStyle="1" w:styleId="C542AA376AD744ED908B2511146EA760">
    <w:name w:val="C542AA376AD744ED908B2511146EA760"/>
    <w:rsid w:val="00FA3630"/>
  </w:style>
  <w:style w:type="paragraph" w:customStyle="1" w:styleId="B2E77F19B1ED473AAF0C88C298579501">
    <w:name w:val="B2E77F19B1ED473AAF0C88C298579501"/>
    <w:rsid w:val="00FA3630"/>
  </w:style>
  <w:style w:type="paragraph" w:customStyle="1" w:styleId="840A5172AC504F10A3748FFE25E5CECB">
    <w:name w:val="840A5172AC504F10A3748FFE25E5CECB"/>
    <w:rsid w:val="00FA3630"/>
  </w:style>
  <w:style w:type="paragraph" w:customStyle="1" w:styleId="9A662A421D84476A87E0CED56D8FD5BC">
    <w:name w:val="9A662A421D84476A87E0CED56D8FD5BC"/>
    <w:rsid w:val="00FA3630"/>
  </w:style>
  <w:style w:type="paragraph" w:customStyle="1" w:styleId="D958D582F3B243E4BD08FF1CEA90A39C">
    <w:name w:val="D958D582F3B243E4BD08FF1CEA90A39C"/>
    <w:rsid w:val="00FA3630"/>
  </w:style>
  <w:style w:type="paragraph" w:customStyle="1" w:styleId="406BD086B934407A9DBEADEBD529AE09">
    <w:name w:val="406BD086B934407A9DBEADEBD529AE09"/>
    <w:rsid w:val="00FA3630"/>
  </w:style>
  <w:style w:type="paragraph" w:customStyle="1" w:styleId="55F2744140184FDEB919F8B21B7C335C">
    <w:name w:val="55F2744140184FDEB919F8B21B7C335C"/>
    <w:rsid w:val="00FA3630"/>
  </w:style>
  <w:style w:type="paragraph" w:customStyle="1" w:styleId="38AFF65AE8264264A8D295066F518C1A">
    <w:name w:val="38AFF65AE8264264A8D295066F518C1A"/>
    <w:rsid w:val="00FA3630"/>
  </w:style>
  <w:style w:type="paragraph" w:customStyle="1" w:styleId="75CA7DA8FF024B9E83104F02C9ADDC4C">
    <w:name w:val="75CA7DA8FF024B9E83104F02C9ADDC4C"/>
    <w:rsid w:val="00FA36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74100-E3CB-43CD-9CD0-FB0AAD5C4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Course Handout Template</Template>
  <TotalTime>11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cgolesky</dc:creator>
  <cp:lastModifiedBy>Bien, Amy</cp:lastModifiedBy>
  <cp:revision>6</cp:revision>
  <cp:lastPrinted>2012-01-03T19:27:00Z</cp:lastPrinted>
  <dcterms:created xsi:type="dcterms:W3CDTF">2016-01-26T17:04:00Z</dcterms:created>
  <dcterms:modified xsi:type="dcterms:W3CDTF">2016-01-27T20:16:00Z</dcterms:modified>
</cp:coreProperties>
</file>