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57" w:rsidRPr="00E6703E" w:rsidRDefault="00CC0D57" w:rsidP="00E6703E">
      <w:pPr>
        <w:pStyle w:val="ContactInfo"/>
        <w:jc w:val="left"/>
      </w:pPr>
    </w:p>
    <w:p w:rsidR="00860A83" w:rsidRPr="004B29CA" w:rsidRDefault="009941BA" w:rsidP="009941BA">
      <w:pPr>
        <w:pStyle w:val="ContactInfo"/>
        <w:jc w:val="left"/>
        <w:rPr>
          <w:rFonts w:ascii="Times New Roman" w:eastAsiaTheme="majorEastAsia" w:hAnsi="Times New Roman" w:cs="Times New Roman"/>
          <w:color w:val="auto"/>
          <w:sz w:val="20"/>
          <w:szCs w:val="20"/>
        </w:rPr>
      </w:pPr>
      <w:r>
        <w:rPr>
          <w:rFonts w:ascii="Times New Roman" w:hAnsi="Times New Roman" w:cs="Times New Roman"/>
          <w:color w:val="auto"/>
          <w:sz w:val="20"/>
          <w:szCs w:val="20"/>
        </w:rPr>
        <w:t xml:space="preserve">                                                                                </w:t>
      </w:r>
      <w:r w:rsidR="00DC79FB">
        <w:rPr>
          <w:rFonts w:ascii="Times New Roman" w:hAnsi="Times New Roman" w:cs="Times New Roman"/>
          <w:color w:val="auto"/>
          <w:sz w:val="20"/>
          <w:szCs w:val="20"/>
        </w:rPr>
        <w:t xml:space="preserve">         </w:t>
      </w:r>
      <w:r w:rsidR="000455C6">
        <w:rPr>
          <w:rFonts w:ascii="Times New Roman" w:hAnsi="Times New Roman" w:cs="Times New Roman"/>
          <w:color w:val="auto"/>
          <w:sz w:val="20"/>
          <w:szCs w:val="20"/>
        </w:rPr>
        <w:t xml:space="preserve">           </w:t>
      </w:r>
      <w:r w:rsidR="000455C6">
        <w:rPr>
          <w:rFonts w:ascii="Times New Roman" w:hAnsi="Times New Roman" w:cs="Times New Roman"/>
          <w:noProof/>
          <w:sz w:val="20"/>
          <w:szCs w:val="20"/>
        </w:rPr>
        <w:drawing>
          <wp:anchor distT="0" distB="0" distL="114300" distR="114300" simplePos="0" relativeHeight="251659264" behindDoc="0" locked="0" layoutInCell="1" allowOverlap="1" wp14:anchorId="4D9017DB" wp14:editId="2BF0099F">
            <wp:simplePos x="0" y="0"/>
            <wp:positionH relativeFrom="column">
              <wp:posOffset>0</wp:posOffset>
            </wp:positionH>
            <wp:positionV relativeFrom="paragraph">
              <wp:posOffset>158750</wp:posOffset>
            </wp:positionV>
            <wp:extent cx="2005965" cy="1420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1420495"/>
                    </a:xfrm>
                    <a:prstGeom prst="rect">
                      <a:avLst/>
                    </a:prstGeom>
                    <a:noFill/>
                  </pic:spPr>
                </pic:pic>
              </a:graphicData>
            </a:graphic>
          </wp:anchor>
        </w:drawing>
      </w:r>
      <w:r w:rsidR="00DC79FB">
        <w:rPr>
          <w:rFonts w:ascii="Times New Roman" w:hAnsi="Times New Roman" w:cs="Times New Roman"/>
          <w:color w:val="auto"/>
          <w:sz w:val="20"/>
          <w:szCs w:val="20"/>
        </w:rPr>
        <w:t xml:space="preserve"> </w:t>
      </w:r>
      <w:r w:rsidR="000455C6">
        <w:rPr>
          <w:rFonts w:ascii="Times New Roman" w:hAnsi="Times New Roman" w:cs="Times New Roman"/>
          <w:color w:val="auto"/>
          <w:sz w:val="20"/>
          <w:szCs w:val="20"/>
        </w:rPr>
        <w:t xml:space="preserve">                                                           </w:t>
      </w:r>
      <w:r w:rsidR="00860A83" w:rsidRPr="004B29CA">
        <w:rPr>
          <w:rFonts w:ascii="Times New Roman" w:hAnsi="Times New Roman" w:cs="Times New Roman"/>
          <w:color w:val="auto"/>
          <w:sz w:val="20"/>
          <w:szCs w:val="20"/>
        </w:rPr>
        <w:t>Paul A. Cavanna</w:t>
      </w:r>
    </w:p>
    <w:p w:rsidR="00CC0D57" w:rsidRPr="004B29CA" w:rsidRDefault="00CC0D57" w:rsidP="00B40C08">
      <w:pPr>
        <w:pStyle w:val="ContactInfo"/>
        <w:jc w:val="right"/>
        <w:rPr>
          <w:rFonts w:ascii="Times New Roman" w:hAnsi="Times New Roman" w:cs="Times New Roman"/>
          <w:i/>
          <w:color w:val="FF0000"/>
          <w:sz w:val="16"/>
          <w:szCs w:val="16"/>
        </w:rPr>
      </w:pPr>
      <w:r w:rsidRPr="004B29CA">
        <w:rPr>
          <w:rFonts w:ascii="Times New Roman" w:hAnsi="Times New Roman" w:cs="Times New Roman"/>
          <w:i/>
          <w:color w:val="FF0000"/>
          <w:sz w:val="16"/>
          <w:szCs w:val="16"/>
        </w:rPr>
        <w:t>Headmaster</w:t>
      </w:r>
    </w:p>
    <w:p w:rsidR="00CC0D57" w:rsidRPr="004B29CA" w:rsidRDefault="00CC0D57" w:rsidP="00B40C08">
      <w:pPr>
        <w:pStyle w:val="ContactInfo"/>
        <w:jc w:val="right"/>
        <w:rPr>
          <w:rFonts w:ascii="Times New Roman" w:hAnsi="Times New Roman" w:cs="Times New Roman"/>
          <w:color w:val="auto"/>
          <w:sz w:val="20"/>
          <w:szCs w:val="20"/>
        </w:rPr>
      </w:pPr>
      <w:r w:rsidRPr="004B29CA">
        <w:rPr>
          <w:rFonts w:ascii="Times New Roman" w:hAnsi="Times New Roman" w:cs="Times New Roman"/>
          <w:color w:val="auto"/>
          <w:sz w:val="20"/>
          <w:szCs w:val="20"/>
        </w:rPr>
        <w:t>Caryn F. Campbell</w:t>
      </w:r>
    </w:p>
    <w:p w:rsidR="00CC0D57" w:rsidRPr="004B29CA" w:rsidRDefault="00CC0D57" w:rsidP="00B40C08">
      <w:pPr>
        <w:pStyle w:val="ContactInfo"/>
        <w:jc w:val="right"/>
        <w:rPr>
          <w:rFonts w:ascii="Times New Roman" w:hAnsi="Times New Roman" w:cs="Times New Roman"/>
          <w:i/>
          <w:color w:val="FF0000"/>
          <w:sz w:val="16"/>
          <w:szCs w:val="16"/>
        </w:rPr>
      </w:pPr>
      <w:r w:rsidRPr="004B29CA">
        <w:rPr>
          <w:rFonts w:ascii="Times New Roman" w:hAnsi="Times New Roman" w:cs="Times New Roman"/>
          <w:i/>
          <w:color w:val="FF0000"/>
          <w:sz w:val="16"/>
          <w:szCs w:val="16"/>
        </w:rPr>
        <w:t>Director, Student Services</w:t>
      </w:r>
    </w:p>
    <w:p w:rsidR="00CC0D57" w:rsidRPr="004B29CA" w:rsidRDefault="00CC0D57" w:rsidP="00B40C08">
      <w:pPr>
        <w:pStyle w:val="ContactInfo"/>
        <w:jc w:val="right"/>
        <w:rPr>
          <w:rFonts w:ascii="Times New Roman" w:hAnsi="Times New Roman" w:cs="Times New Roman"/>
          <w:color w:val="auto"/>
          <w:sz w:val="20"/>
          <w:szCs w:val="20"/>
        </w:rPr>
      </w:pPr>
      <w:r w:rsidRPr="004B29CA">
        <w:rPr>
          <w:rFonts w:ascii="Times New Roman" w:hAnsi="Times New Roman" w:cs="Times New Roman"/>
          <w:color w:val="auto"/>
          <w:sz w:val="20"/>
          <w:szCs w:val="20"/>
        </w:rPr>
        <w:t xml:space="preserve">Kurt A. Simonsen </w:t>
      </w:r>
    </w:p>
    <w:p w:rsidR="00CC0D57" w:rsidRPr="004B29CA" w:rsidRDefault="00CC0D57" w:rsidP="00B40C08">
      <w:pPr>
        <w:pStyle w:val="ContactInfo"/>
        <w:jc w:val="right"/>
        <w:rPr>
          <w:rFonts w:ascii="Times New Roman" w:hAnsi="Times New Roman" w:cs="Times New Roman"/>
          <w:i/>
          <w:color w:val="FF0000"/>
          <w:sz w:val="16"/>
          <w:szCs w:val="16"/>
        </w:rPr>
      </w:pPr>
      <w:r w:rsidRPr="004B29CA">
        <w:rPr>
          <w:rFonts w:ascii="Times New Roman" w:hAnsi="Times New Roman" w:cs="Times New Roman"/>
          <w:i/>
          <w:color w:val="FF0000"/>
          <w:sz w:val="16"/>
          <w:szCs w:val="16"/>
        </w:rPr>
        <w:t xml:space="preserve">Fitts Housemaster  </w:t>
      </w:r>
    </w:p>
    <w:p w:rsidR="00CC0D57" w:rsidRPr="004B29CA" w:rsidRDefault="00CC0D57" w:rsidP="00B40C08">
      <w:pPr>
        <w:pStyle w:val="ContactInfo"/>
        <w:jc w:val="right"/>
        <w:rPr>
          <w:rFonts w:ascii="Times New Roman" w:hAnsi="Times New Roman" w:cs="Times New Roman"/>
          <w:color w:val="auto"/>
          <w:sz w:val="20"/>
          <w:szCs w:val="20"/>
        </w:rPr>
      </w:pPr>
      <w:r w:rsidRPr="004B29CA">
        <w:rPr>
          <w:rFonts w:ascii="Times New Roman" w:hAnsi="Times New Roman" w:cs="Times New Roman"/>
          <w:color w:val="auto"/>
          <w:sz w:val="20"/>
          <w:szCs w:val="20"/>
        </w:rPr>
        <w:t>Steven L. Fekete</w:t>
      </w:r>
    </w:p>
    <w:p w:rsidR="00CC0D57" w:rsidRPr="004B29CA" w:rsidRDefault="00CC0D57" w:rsidP="00B40C08">
      <w:pPr>
        <w:pStyle w:val="ContactInfo"/>
        <w:jc w:val="right"/>
        <w:rPr>
          <w:rFonts w:ascii="Times New Roman" w:hAnsi="Times New Roman" w:cs="Times New Roman"/>
          <w:i/>
          <w:color w:val="FF0000"/>
          <w:sz w:val="16"/>
          <w:szCs w:val="16"/>
        </w:rPr>
      </w:pPr>
      <w:r w:rsidRPr="004B29CA">
        <w:rPr>
          <w:rFonts w:ascii="Times New Roman" w:hAnsi="Times New Roman" w:cs="Times New Roman"/>
          <w:i/>
          <w:color w:val="FF0000"/>
          <w:sz w:val="16"/>
          <w:szCs w:val="16"/>
        </w:rPr>
        <w:t xml:space="preserve">Townsend Housemaster  </w:t>
      </w:r>
    </w:p>
    <w:p w:rsidR="00CC0D57" w:rsidRPr="004B29CA" w:rsidRDefault="00CC0D57" w:rsidP="00B40C08">
      <w:pPr>
        <w:pStyle w:val="ContactInfo"/>
        <w:jc w:val="right"/>
        <w:rPr>
          <w:rFonts w:ascii="Times New Roman" w:hAnsi="Times New Roman" w:cs="Times New Roman"/>
          <w:color w:val="auto"/>
          <w:sz w:val="20"/>
          <w:szCs w:val="20"/>
        </w:rPr>
      </w:pPr>
      <w:r w:rsidRPr="004B29CA">
        <w:rPr>
          <w:rFonts w:ascii="Times New Roman" w:hAnsi="Times New Roman" w:cs="Times New Roman"/>
          <w:color w:val="auto"/>
          <w:sz w:val="20"/>
          <w:szCs w:val="20"/>
        </w:rPr>
        <w:t>Brian T. Keating</w:t>
      </w:r>
    </w:p>
    <w:p w:rsidR="00CC0D57" w:rsidRPr="004B29CA" w:rsidRDefault="00CC0D57" w:rsidP="00B40C08">
      <w:pPr>
        <w:pStyle w:val="ContactInfo"/>
        <w:jc w:val="right"/>
        <w:rPr>
          <w:rFonts w:ascii="Times New Roman" w:hAnsi="Times New Roman" w:cs="Times New Roman"/>
          <w:i/>
          <w:color w:val="FF0000"/>
          <w:sz w:val="16"/>
          <w:szCs w:val="16"/>
        </w:rPr>
      </w:pPr>
      <w:r w:rsidRPr="004B29CA">
        <w:rPr>
          <w:rFonts w:ascii="Times New Roman" w:hAnsi="Times New Roman" w:cs="Times New Roman"/>
          <w:i/>
          <w:color w:val="FF0000"/>
          <w:sz w:val="16"/>
          <w:szCs w:val="16"/>
        </w:rPr>
        <w:t xml:space="preserve">Pequot Housemaster  </w:t>
      </w:r>
    </w:p>
    <w:p w:rsidR="00CC0D57" w:rsidRPr="004B29CA" w:rsidRDefault="00CC0D57" w:rsidP="00B40C08">
      <w:pPr>
        <w:pStyle w:val="ContactInfo"/>
        <w:jc w:val="right"/>
        <w:rPr>
          <w:rFonts w:ascii="Times New Roman" w:hAnsi="Times New Roman" w:cs="Times New Roman"/>
          <w:color w:val="auto"/>
          <w:sz w:val="20"/>
          <w:szCs w:val="20"/>
        </w:rPr>
      </w:pPr>
      <w:r w:rsidRPr="004B29CA">
        <w:rPr>
          <w:rFonts w:ascii="Times New Roman" w:hAnsi="Times New Roman" w:cs="Times New Roman"/>
          <w:color w:val="auto"/>
          <w:sz w:val="20"/>
          <w:szCs w:val="20"/>
        </w:rPr>
        <w:t xml:space="preserve">Seth C. Fry </w:t>
      </w:r>
    </w:p>
    <w:p w:rsidR="00CC0D57" w:rsidRPr="004B29CA" w:rsidRDefault="00CC0D57" w:rsidP="00B40C08">
      <w:pPr>
        <w:pStyle w:val="ContactInfo"/>
        <w:jc w:val="right"/>
        <w:rPr>
          <w:rFonts w:ascii="Times New Roman" w:hAnsi="Times New Roman" w:cs="Times New Roman"/>
          <w:color w:val="auto"/>
          <w:sz w:val="16"/>
          <w:szCs w:val="16"/>
        </w:rPr>
      </w:pPr>
      <w:r w:rsidRPr="004B29CA">
        <w:rPr>
          <w:rFonts w:ascii="Times New Roman" w:hAnsi="Times New Roman" w:cs="Times New Roman"/>
          <w:color w:val="auto"/>
          <w:sz w:val="16"/>
          <w:szCs w:val="16"/>
        </w:rPr>
        <w:t xml:space="preserve">                                          </w:t>
      </w:r>
      <w:r w:rsidRPr="004B29CA">
        <w:rPr>
          <w:rFonts w:ascii="Times New Roman" w:hAnsi="Times New Roman" w:cs="Times New Roman"/>
          <w:i/>
          <w:color w:val="FF0000"/>
          <w:sz w:val="16"/>
          <w:szCs w:val="16"/>
        </w:rPr>
        <w:t xml:space="preserve">Athletic Director </w:t>
      </w:r>
    </w:p>
    <w:p w:rsidR="00DC79FB" w:rsidRDefault="00DC79FB" w:rsidP="00D857FD">
      <w:pPr>
        <w:shd w:val="clear" w:color="auto" w:fill="FFFFFF"/>
        <w:spacing w:before="0" w:after="0" w:line="240" w:lineRule="auto"/>
        <w:rPr>
          <w:rFonts w:ascii="Times New Roman" w:eastAsia="Times New Roman" w:hAnsi="Times New Roman" w:cs="Times New Roman"/>
          <w:color w:val="auto"/>
          <w:sz w:val="23"/>
          <w:szCs w:val="23"/>
        </w:rPr>
      </w:pPr>
    </w:p>
    <w:p w:rsidR="00AC00D8" w:rsidRPr="00AF2C50" w:rsidRDefault="00AC00D8" w:rsidP="00D857FD">
      <w:pPr>
        <w:shd w:val="clear" w:color="auto" w:fill="FFFFFF"/>
        <w:spacing w:before="0" w:after="0" w:line="240" w:lineRule="auto"/>
        <w:rPr>
          <w:rFonts w:ascii="Times New Roman" w:eastAsia="Times New Roman" w:hAnsi="Times New Roman" w:cs="Times New Roman"/>
          <w:color w:val="auto"/>
          <w:sz w:val="23"/>
          <w:szCs w:val="23"/>
        </w:rPr>
      </w:pPr>
      <w:r w:rsidRPr="00AF2C50">
        <w:rPr>
          <w:rFonts w:ascii="Times New Roman" w:eastAsia="Times New Roman" w:hAnsi="Times New Roman" w:cs="Times New Roman"/>
          <w:color w:val="auto"/>
          <w:sz w:val="23"/>
          <w:szCs w:val="23"/>
        </w:rPr>
        <w:t>August 2019</w:t>
      </w:r>
    </w:p>
    <w:p w:rsidR="00AC00D8" w:rsidRPr="00AF2C50" w:rsidRDefault="00AC00D8" w:rsidP="00D857FD">
      <w:pPr>
        <w:shd w:val="clear" w:color="auto" w:fill="FFFFFF"/>
        <w:spacing w:before="0" w:after="0" w:line="240" w:lineRule="auto"/>
        <w:rPr>
          <w:rFonts w:ascii="Times New Roman" w:eastAsia="Times New Roman" w:hAnsi="Times New Roman" w:cs="Times New Roman"/>
          <w:color w:val="auto"/>
          <w:sz w:val="23"/>
          <w:szCs w:val="23"/>
        </w:rPr>
      </w:pPr>
    </w:p>
    <w:p w:rsidR="00D857FD" w:rsidRPr="00AF2C50" w:rsidRDefault="00100880" w:rsidP="00D857FD">
      <w:pPr>
        <w:shd w:val="clear" w:color="auto" w:fill="FFFFFF"/>
        <w:spacing w:before="0" w:after="0" w:line="240" w:lineRule="auto"/>
        <w:rPr>
          <w:rFonts w:ascii="Times New Roman" w:eastAsia="Times New Roman" w:hAnsi="Times New Roman" w:cs="Times New Roman"/>
          <w:color w:val="auto"/>
          <w:sz w:val="23"/>
          <w:szCs w:val="23"/>
        </w:rPr>
      </w:pPr>
      <w:r w:rsidRPr="00AF2C50">
        <w:rPr>
          <w:rFonts w:ascii="Times New Roman" w:eastAsia="Times New Roman" w:hAnsi="Times New Roman" w:cs="Times New Roman"/>
          <w:color w:val="auto"/>
          <w:sz w:val="23"/>
          <w:szCs w:val="23"/>
        </w:rPr>
        <w:t>Dear Warde Students and Parents</w:t>
      </w:r>
      <w:r w:rsidR="002A5DEE" w:rsidRPr="00AF2C50">
        <w:rPr>
          <w:rFonts w:ascii="Times New Roman" w:eastAsia="Times New Roman" w:hAnsi="Times New Roman" w:cs="Times New Roman"/>
          <w:color w:val="auto"/>
          <w:sz w:val="23"/>
          <w:szCs w:val="23"/>
        </w:rPr>
        <w:t>,</w:t>
      </w:r>
    </w:p>
    <w:p w:rsidR="00AC00D8" w:rsidRPr="00AF2C50" w:rsidRDefault="00AC00D8" w:rsidP="00D857FD">
      <w:pPr>
        <w:shd w:val="clear" w:color="auto" w:fill="FFFFFF"/>
        <w:spacing w:before="0" w:after="0" w:line="240" w:lineRule="auto"/>
        <w:rPr>
          <w:rFonts w:ascii="Times New Roman" w:eastAsia="Times New Roman" w:hAnsi="Times New Roman" w:cs="Times New Roman"/>
          <w:color w:val="auto"/>
          <w:sz w:val="23"/>
          <w:szCs w:val="23"/>
        </w:rPr>
      </w:pPr>
    </w:p>
    <w:p w:rsidR="00D64225" w:rsidRDefault="00D64225" w:rsidP="003F0539">
      <w:pPr>
        <w:pStyle w:val="ContactInfo"/>
        <w:jc w:val="left"/>
        <w:rPr>
          <w:rFonts w:ascii="Times New Roman" w:hAnsi="Times New Roman" w:cs="Times New Roman"/>
          <w:color w:val="auto"/>
          <w:sz w:val="23"/>
          <w:szCs w:val="23"/>
        </w:rPr>
      </w:pPr>
    </w:p>
    <w:p w:rsidR="0071063F" w:rsidRDefault="0071063F" w:rsidP="0071063F">
      <w:pPr>
        <w:pStyle w:val="NormalWeb"/>
        <w:shd w:val="clear" w:color="auto" w:fill="FFFFFF"/>
        <w:rPr>
          <w:color w:val="323130"/>
        </w:rPr>
      </w:pPr>
      <w:r>
        <w:rPr>
          <w:color w:val="222222"/>
        </w:rPr>
        <w:t xml:space="preserve">From the moment Jon Zajdel stepped on the pool deck at age eight, to his last laps in his college natatorium, the sport of swimming has always been his passion.  Growing up Zajdel swam for the Italian Center Orcas and Stamford Sharks. Both teams fostered </w:t>
      </w:r>
      <w:proofErr w:type="spellStart"/>
      <w:r>
        <w:rPr>
          <w:color w:val="222222"/>
        </w:rPr>
        <w:t>Zajdel’s</w:t>
      </w:r>
      <w:proofErr w:type="spellEnd"/>
      <w:r>
        <w:rPr>
          <w:color w:val="222222"/>
        </w:rPr>
        <w:t xml:space="preserve"> zeal and enthusiasm for the sport. Zajdel competed for Stamford High School and competed in the 500-yard freestyle and 100-yard breaststroke. He continued his swimming career at Ithaca College, where he specialized in distance freestyle. </w:t>
      </w:r>
    </w:p>
    <w:p w:rsidR="0071063F" w:rsidRDefault="0071063F" w:rsidP="0071063F">
      <w:pPr>
        <w:shd w:val="clear" w:color="auto" w:fill="FFFFFF"/>
        <w:rPr>
          <w:rFonts w:eastAsia="Times New Roman"/>
          <w:color w:val="323130"/>
        </w:rPr>
      </w:pPr>
    </w:p>
    <w:p w:rsidR="0071063F" w:rsidRDefault="0071063F" w:rsidP="0071063F">
      <w:pPr>
        <w:pStyle w:val="NormalWeb"/>
        <w:shd w:val="clear" w:color="auto" w:fill="FFFFFF"/>
        <w:rPr>
          <w:color w:val="222222"/>
        </w:rPr>
      </w:pPr>
      <w:r>
        <w:rPr>
          <w:color w:val="222222"/>
        </w:rPr>
        <w:t xml:space="preserve">Outside of competing, Zajdel joined the coaching staff of Stamford YMCA where he worked with New Canaan High School coach Dave Fine. This experience allowed Zajdel to learn from a renowned coach and connect with athletes. Outside the competitive environment, Zajdel instructs for Swim Angelfish. Swim Angelfish designs its lessons to address the 14 most commonly seen roadblocks in teaching children with Autism, sensory, and motor coordination issues on how to become safe, independent swimmers.  Zajdel continues his passion for swimming during the summer where he is the Aquatics Director for Camp </w:t>
      </w:r>
      <w:proofErr w:type="spellStart"/>
      <w:r>
        <w:rPr>
          <w:color w:val="222222"/>
        </w:rPr>
        <w:t>Playland</w:t>
      </w:r>
      <w:proofErr w:type="spellEnd"/>
      <w:r>
        <w:rPr>
          <w:color w:val="222222"/>
        </w:rPr>
        <w:t xml:space="preserve"> of New Canaan and oversees the camp’s swimming program. </w:t>
      </w:r>
    </w:p>
    <w:p w:rsidR="0071063F" w:rsidRDefault="0071063F" w:rsidP="0071063F">
      <w:pPr>
        <w:pStyle w:val="NormalWeb"/>
        <w:shd w:val="clear" w:color="auto" w:fill="FFFFFF"/>
        <w:rPr>
          <w:color w:val="222222"/>
        </w:rPr>
      </w:pPr>
    </w:p>
    <w:p w:rsidR="0071063F" w:rsidRDefault="0071063F" w:rsidP="0071063F">
      <w:pPr>
        <w:pStyle w:val="NormalWeb"/>
        <w:shd w:val="clear" w:color="auto" w:fill="FFFFFF"/>
        <w:rPr>
          <w:color w:val="323130"/>
        </w:rPr>
      </w:pPr>
      <w:r>
        <w:rPr>
          <w:color w:val="222222"/>
        </w:rPr>
        <w:t>We are excited to welcome Jonathan Zajdel as our new coach!</w:t>
      </w:r>
    </w:p>
    <w:p w:rsidR="0071063F" w:rsidRDefault="0071063F" w:rsidP="003F0539">
      <w:pPr>
        <w:pStyle w:val="ContactInfo"/>
        <w:jc w:val="left"/>
        <w:rPr>
          <w:rFonts w:ascii="Times New Roman" w:hAnsi="Times New Roman" w:cs="Times New Roman"/>
          <w:color w:val="auto"/>
          <w:sz w:val="23"/>
          <w:szCs w:val="23"/>
        </w:rPr>
      </w:pPr>
    </w:p>
    <w:p w:rsidR="003F0539" w:rsidRPr="00AF2C50" w:rsidRDefault="00860A83" w:rsidP="003F0539">
      <w:pPr>
        <w:pStyle w:val="ContactInfo"/>
        <w:jc w:val="left"/>
        <w:rPr>
          <w:rFonts w:ascii="Times New Roman" w:hAnsi="Times New Roman" w:cs="Times New Roman"/>
          <w:color w:val="auto"/>
          <w:sz w:val="23"/>
          <w:szCs w:val="23"/>
        </w:rPr>
      </w:pPr>
      <w:r w:rsidRPr="00AF2C50">
        <w:rPr>
          <w:rFonts w:ascii="Times New Roman" w:hAnsi="Times New Roman" w:cs="Times New Roman"/>
          <w:color w:val="auto"/>
          <w:sz w:val="23"/>
          <w:szCs w:val="23"/>
        </w:rPr>
        <w:t>Sincerely,</w:t>
      </w:r>
    </w:p>
    <w:p w:rsidR="003F0539" w:rsidRDefault="003F0539" w:rsidP="00860A83">
      <w:pPr>
        <w:pStyle w:val="ContactInfo"/>
        <w:jc w:val="left"/>
        <w:rPr>
          <w:rFonts w:ascii="Times New Roman" w:hAnsi="Times New Roman" w:cs="Times New Roman"/>
          <w:noProof/>
          <w:color w:val="auto"/>
          <w:sz w:val="23"/>
          <w:szCs w:val="23"/>
        </w:rPr>
      </w:pPr>
    </w:p>
    <w:p w:rsidR="0071063F" w:rsidRPr="00AF2C50" w:rsidRDefault="0071063F" w:rsidP="00860A83">
      <w:pPr>
        <w:pStyle w:val="ContactInfo"/>
        <w:jc w:val="left"/>
        <w:rPr>
          <w:rFonts w:ascii="Times New Roman" w:hAnsi="Times New Roman" w:cs="Times New Roman"/>
          <w:color w:val="auto"/>
          <w:sz w:val="23"/>
          <w:szCs w:val="23"/>
        </w:rPr>
      </w:pPr>
      <w:r>
        <w:rPr>
          <w:rFonts w:ascii="Times New Roman" w:hAnsi="Times New Roman" w:cs="Times New Roman"/>
          <w:noProof/>
          <w:color w:val="auto"/>
          <w:sz w:val="23"/>
          <w:szCs w:val="23"/>
        </w:rPr>
        <w:t>Seth Fry</w:t>
      </w:r>
    </w:p>
    <w:p w:rsidR="0071063F" w:rsidRPr="00AF2C50" w:rsidRDefault="0071063F" w:rsidP="00D33347">
      <w:pPr>
        <w:pStyle w:val="ContactInfo"/>
        <w:jc w:val="left"/>
        <w:rPr>
          <w:rFonts w:ascii="Times New Roman" w:hAnsi="Times New Roman" w:cs="Times New Roman"/>
          <w:noProof/>
          <w:color w:val="auto"/>
          <w:sz w:val="23"/>
          <w:szCs w:val="23"/>
        </w:rPr>
      </w:pPr>
      <w:bookmarkStart w:id="0" w:name="_GoBack"/>
      <w:bookmarkEnd w:id="0"/>
    </w:p>
    <w:sectPr w:rsidR="0071063F" w:rsidRPr="00AF2C50" w:rsidSect="00D33347">
      <w:headerReference w:type="default" r:id="rId9"/>
      <w:footerReference w:type="default" r:id="rId10"/>
      <w:headerReference w:type="firs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139" w:rsidRDefault="00BC1139" w:rsidP="00C6554A">
      <w:pPr>
        <w:spacing w:before="0" w:after="0" w:line="240" w:lineRule="auto"/>
      </w:pPr>
      <w:r>
        <w:separator/>
      </w:r>
    </w:p>
  </w:endnote>
  <w:endnote w:type="continuationSeparator" w:id="0">
    <w:p w:rsidR="00BC1139" w:rsidRDefault="00BC1139"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7F" w:rsidRPr="0048757F" w:rsidRDefault="0028377F" w:rsidP="00B857C1">
    <w:pPr>
      <w:pStyle w:val="Footer"/>
      <w:jc w:val="center"/>
      <w:rPr>
        <w:b/>
        <w:color w:val="FF0000"/>
      </w:rPr>
    </w:pPr>
    <w:r w:rsidRPr="0048757F">
      <w:rPr>
        <w:b/>
        <w:color w:val="FF0000"/>
      </w:rPr>
      <w:t>______________________________________________________________________________</w:t>
    </w:r>
  </w:p>
  <w:p w:rsidR="0028377F" w:rsidRDefault="0028377F" w:rsidP="00B857C1">
    <w:pPr>
      <w:pStyle w:val="Footer"/>
      <w:jc w:val="center"/>
    </w:pPr>
    <w:r>
      <w:t xml:space="preserve">Welcoming </w:t>
    </w:r>
    <w:r w:rsidRPr="0048757F">
      <w:rPr>
        <w:b/>
        <w:color w:val="FF0000"/>
      </w:rPr>
      <w:t>*</w:t>
    </w:r>
    <w:r>
      <w:t xml:space="preserve"> Academic </w:t>
    </w:r>
    <w:r w:rsidRPr="0048757F">
      <w:rPr>
        <w:b/>
        <w:color w:val="FF0000"/>
      </w:rPr>
      <w:t xml:space="preserve">* </w:t>
    </w:r>
    <w:r>
      <w:t xml:space="preserve">Respectful </w:t>
    </w:r>
    <w:r w:rsidRPr="0048757F">
      <w:rPr>
        <w:b/>
        <w:color w:val="FF0000"/>
      </w:rPr>
      <w:t>*</w:t>
    </w:r>
    <w:r>
      <w:t xml:space="preserve"> Dynamic </w:t>
    </w:r>
    <w:r w:rsidRPr="0048757F">
      <w:rPr>
        <w:b/>
        <w:color w:val="FF0000"/>
      </w:rPr>
      <w:t>*</w:t>
    </w:r>
    <w:r>
      <w:t xml:space="preserve"> ethical</w:t>
    </w:r>
  </w:p>
  <w:p w:rsidR="0028377F" w:rsidRDefault="0028377F">
    <w:pPr>
      <w:pStyle w:val="Footer"/>
    </w:pPr>
    <w:r>
      <w:t xml:space="preserve">Page </w:t>
    </w:r>
    <w:r>
      <w:fldChar w:fldCharType="begin"/>
    </w:r>
    <w:r>
      <w:instrText xml:space="preserve"> PAGE  \* Arabic  \* MERGEFORMAT </w:instrText>
    </w:r>
    <w:r>
      <w:fldChar w:fldCharType="separate"/>
    </w:r>
    <w:r w:rsidR="0007517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7F" w:rsidRPr="0048757F" w:rsidRDefault="0028377F" w:rsidP="00BB1758">
    <w:pPr>
      <w:pStyle w:val="Footer"/>
      <w:jc w:val="center"/>
      <w:rPr>
        <w:b/>
        <w:color w:val="FF0000"/>
      </w:rPr>
    </w:pPr>
    <w:r w:rsidRPr="0048757F">
      <w:rPr>
        <w:b/>
        <w:color w:val="FF0000"/>
      </w:rPr>
      <w:t>______________________________________________________________________________</w:t>
    </w:r>
  </w:p>
  <w:p w:rsidR="0028377F" w:rsidRDefault="0028377F" w:rsidP="00BB1758">
    <w:pPr>
      <w:pStyle w:val="Footer"/>
      <w:jc w:val="center"/>
    </w:pPr>
    <w:r>
      <w:t xml:space="preserve">Welcoming </w:t>
    </w:r>
    <w:r w:rsidRPr="0048757F">
      <w:rPr>
        <w:b/>
        <w:color w:val="FF0000"/>
      </w:rPr>
      <w:t>*</w:t>
    </w:r>
    <w:r>
      <w:t xml:space="preserve"> Academic </w:t>
    </w:r>
    <w:r w:rsidRPr="0048757F">
      <w:rPr>
        <w:b/>
        <w:color w:val="FF0000"/>
      </w:rPr>
      <w:t xml:space="preserve">* </w:t>
    </w:r>
    <w:r>
      <w:t xml:space="preserve">Respectful </w:t>
    </w:r>
    <w:r w:rsidRPr="0048757F">
      <w:rPr>
        <w:b/>
        <w:color w:val="FF0000"/>
      </w:rPr>
      <w:t>*</w:t>
    </w:r>
    <w:r>
      <w:t xml:space="preserve"> Dynamic </w:t>
    </w:r>
    <w:r w:rsidRPr="0048757F">
      <w:rPr>
        <w:b/>
        <w:color w:val="FF0000"/>
      </w:rPr>
      <w:t>*</w:t>
    </w:r>
    <w:r>
      <w:t xml:space="preserve"> 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139" w:rsidRDefault="00BC1139" w:rsidP="00C6554A">
      <w:pPr>
        <w:spacing w:before="0" w:after="0" w:line="240" w:lineRule="auto"/>
      </w:pPr>
      <w:r>
        <w:separator/>
      </w:r>
    </w:p>
  </w:footnote>
  <w:footnote w:type="continuationSeparator" w:id="0">
    <w:p w:rsidR="00BC1139" w:rsidRDefault="00BC1139"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7F" w:rsidRDefault="0028377F" w:rsidP="00B808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7F" w:rsidRPr="00512D6A" w:rsidRDefault="0028377F" w:rsidP="00B808D9">
    <w:pPr>
      <w:pStyle w:val="Header"/>
      <w:jc w:val="center"/>
      <w:rPr>
        <w:rFonts w:ascii="Georgia" w:hAnsi="Georgia"/>
        <w:color w:val="FF0000"/>
        <w:sz w:val="28"/>
        <w:szCs w:val="28"/>
      </w:rPr>
    </w:pPr>
    <w:r>
      <w:rPr>
        <w:noProof/>
      </w:rPr>
      <w:drawing>
        <wp:inline distT="0" distB="0" distL="0" distR="0" wp14:anchorId="757479E4" wp14:editId="21923985">
          <wp:extent cx="5943600" cy="715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15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6808F8"/>
    <w:multiLevelType w:val="hybridMultilevel"/>
    <w:tmpl w:val="7D0A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D210E"/>
    <w:multiLevelType w:val="hybridMultilevel"/>
    <w:tmpl w:val="AB427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07748"/>
    <w:multiLevelType w:val="hybridMultilevel"/>
    <w:tmpl w:val="9E245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84DEB"/>
    <w:multiLevelType w:val="hybridMultilevel"/>
    <w:tmpl w:val="D64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6166A"/>
    <w:multiLevelType w:val="hybridMultilevel"/>
    <w:tmpl w:val="301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07FC5"/>
    <w:multiLevelType w:val="hybridMultilevel"/>
    <w:tmpl w:val="F476E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867539"/>
    <w:multiLevelType w:val="hybridMultilevel"/>
    <w:tmpl w:val="ACE45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D84624"/>
    <w:multiLevelType w:val="hybridMultilevel"/>
    <w:tmpl w:val="4C1EB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4E3F1B"/>
    <w:multiLevelType w:val="hybridMultilevel"/>
    <w:tmpl w:val="3A8A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8"/>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21"/>
  </w:num>
  <w:num w:numId="18">
    <w:abstractNumId w:val="17"/>
  </w:num>
  <w:num w:numId="19">
    <w:abstractNumId w:val="14"/>
  </w:num>
  <w:num w:numId="20">
    <w:abstractNumId w:val="13"/>
  </w:num>
  <w:num w:numId="21">
    <w:abstractNumId w:val="12"/>
  </w:num>
  <w:num w:numId="22">
    <w:abstractNumId w:val="19"/>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N7EwMjA0NrQ0MjdS0lEKTi0uzszPAykwMq8FAActNPItAAAA"/>
  </w:docVars>
  <w:rsids>
    <w:rsidRoot w:val="0048757F"/>
    <w:rsid w:val="00012322"/>
    <w:rsid w:val="00014A9E"/>
    <w:rsid w:val="00015DAF"/>
    <w:rsid w:val="00035C1A"/>
    <w:rsid w:val="000455C6"/>
    <w:rsid w:val="000455F3"/>
    <w:rsid w:val="00074169"/>
    <w:rsid w:val="00075178"/>
    <w:rsid w:val="00075343"/>
    <w:rsid w:val="00075430"/>
    <w:rsid w:val="0008548D"/>
    <w:rsid w:val="000A2728"/>
    <w:rsid w:val="000C542A"/>
    <w:rsid w:val="000D752C"/>
    <w:rsid w:val="000F5ECE"/>
    <w:rsid w:val="00100880"/>
    <w:rsid w:val="00103BCE"/>
    <w:rsid w:val="00115E5F"/>
    <w:rsid w:val="001205AE"/>
    <w:rsid w:val="00135954"/>
    <w:rsid w:val="0013684A"/>
    <w:rsid w:val="00140E19"/>
    <w:rsid w:val="00147E32"/>
    <w:rsid w:val="00161A0D"/>
    <w:rsid w:val="00185A78"/>
    <w:rsid w:val="00191E37"/>
    <w:rsid w:val="00192368"/>
    <w:rsid w:val="001975A8"/>
    <w:rsid w:val="001C37AA"/>
    <w:rsid w:val="001C42EE"/>
    <w:rsid w:val="001D369D"/>
    <w:rsid w:val="001E52CF"/>
    <w:rsid w:val="001E6146"/>
    <w:rsid w:val="001F09BB"/>
    <w:rsid w:val="001F10D4"/>
    <w:rsid w:val="00200211"/>
    <w:rsid w:val="00211055"/>
    <w:rsid w:val="0021154C"/>
    <w:rsid w:val="002310B4"/>
    <w:rsid w:val="0023425B"/>
    <w:rsid w:val="00235B57"/>
    <w:rsid w:val="00236A3D"/>
    <w:rsid w:val="002554CD"/>
    <w:rsid w:val="00275677"/>
    <w:rsid w:val="0028377F"/>
    <w:rsid w:val="00293B83"/>
    <w:rsid w:val="002A2F57"/>
    <w:rsid w:val="002A5DEE"/>
    <w:rsid w:val="002B0D75"/>
    <w:rsid w:val="002B4294"/>
    <w:rsid w:val="002B6586"/>
    <w:rsid w:val="002C2B3C"/>
    <w:rsid w:val="002E3132"/>
    <w:rsid w:val="002E5749"/>
    <w:rsid w:val="002F7C52"/>
    <w:rsid w:val="003321CD"/>
    <w:rsid w:val="00333D0D"/>
    <w:rsid w:val="00336064"/>
    <w:rsid w:val="00365B71"/>
    <w:rsid w:val="003711BB"/>
    <w:rsid w:val="003942A4"/>
    <w:rsid w:val="003A5E74"/>
    <w:rsid w:val="003B0203"/>
    <w:rsid w:val="003C2FFE"/>
    <w:rsid w:val="003C49E4"/>
    <w:rsid w:val="003E0AC0"/>
    <w:rsid w:val="003F0539"/>
    <w:rsid w:val="00401439"/>
    <w:rsid w:val="004014BD"/>
    <w:rsid w:val="004279F1"/>
    <w:rsid w:val="00434FEB"/>
    <w:rsid w:val="00484F6B"/>
    <w:rsid w:val="0048757F"/>
    <w:rsid w:val="004A451D"/>
    <w:rsid w:val="004A714B"/>
    <w:rsid w:val="004B29CA"/>
    <w:rsid w:val="004C049F"/>
    <w:rsid w:val="004C0938"/>
    <w:rsid w:val="004C2227"/>
    <w:rsid w:val="004C6EEF"/>
    <w:rsid w:val="004E7738"/>
    <w:rsid w:val="005000E2"/>
    <w:rsid w:val="00501F84"/>
    <w:rsid w:val="00502A86"/>
    <w:rsid w:val="00512D6A"/>
    <w:rsid w:val="005166AC"/>
    <w:rsid w:val="005368B8"/>
    <w:rsid w:val="005448C3"/>
    <w:rsid w:val="00554015"/>
    <w:rsid w:val="00565DAD"/>
    <w:rsid w:val="005677A6"/>
    <w:rsid w:val="00572795"/>
    <w:rsid w:val="005A06F0"/>
    <w:rsid w:val="005B0A6C"/>
    <w:rsid w:val="005B6A0D"/>
    <w:rsid w:val="005C0797"/>
    <w:rsid w:val="005C1AA8"/>
    <w:rsid w:val="005D2881"/>
    <w:rsid w:val="00604616"/>
    <w:rsid w:val="00607DF9"/>
    <w:rsid w:val="006235BC"/>
    <w:rsid w:val="0062731E"/>
    <w:rsid w:val="00640298"/>
    <w:rsid w:val="0064381A"/>
    <w:rsid w:val="00645E5B"/>
    <w:rsid w:val="00662DF3"/>
    <w:rsid w:val="00674533"/>
    <w:rsid w:val="006A1CBE"/>
    <w:rsid w:val="006A3CE7"/>
    <w:rsid w:val="006B2425"/>
    <w:rsid w:val="006C0AAF"/>
    <w:rsid w:val="006C4123"/>
    <w:rsid w:val="006D0B09"/>
    <w:rsid w:val="006D2283"/>
    <w:rsid w:val="006E4A26"/>
    <w:rsid w:val="00700B53"/>
    <w:rsid w:val="00703656"/>
    <w:rsid w:val="00703835"/>
    <w:rsid w:val="0071063F"/>
    <w:rsid w:val="00721098"/>
    <w:rsid w:val="00724E3E"/>
    <w:rsid w:val="007334A4"/>
    <w:rsid w:val="0075489E"/>
    <w:rsid w:val="00776968"/>
    <w:rsid w:val="00777F7C"/>
    <w:rsid w:val="00777FD7"/>
    <w:rsid w:val="00781F8E"/>
    <w:rsid w:val="007C1B47"/>
    <w:rsid w:val="007C6789"/>
    <w:rsid w:val="007E3F8A"/>
    <w:rsid w:val="007E7B16"/>
    <w:rsid w:val="008118E2"/>
    <w:rsid w:val="00812FF2"/>
    <w:rsid w:val="00820B0C"/>
    <w:rsid w:val="0083443A"/>
    <w:rsid w:val="00847AF4"/>
    <w:rsid w:val="0085587F"/>
    <w:rsid w:val="00860A83"/>
    <w:rsid w:val="00864B83"/>
    <w:rsid w:val="00865EE4"/>
    <w:rsid w:val="0086610B"/>
    <w:rsid w:val="0086634E"/>
    <w:rsid w:val="00873350"/>
    <w:rsid w:val="008A1944"/>
    <w:rsid w:val="008A1A55"/>
    <w:rsid w:val="008A3B3C"/>
    <w:rsid w:val="008F43EB"/>
    <w:rsid w:val="008F6106"/>
    <w:rsid w:val="00903D9C"/>
    <w:rsid w:val="00916201"/>
    <w:rsid w:val="00917B04"/>
    <w:rsid w:val="0092091B"/>
    <w:rsid w:val="009240DF"/>
    <w:rsid w:val="009479D7"/>
    <w:rsid w:val="009640C5"/>
    <w:rsid w:val="0099259C"/>
    <w:rsid w:val="009941BA"/>
    <w:rsid w:val="00996AEB"/>
    <w:rsid w:val="009B034D"/>
    <w:rsid w:val="009B1542"/>
    <w:rsid w:val="009C21C9"/>
    <w:rsid w:val="009C4B34"/>
    <w:rsid w:val="009E1C55"/>
    <w:rsid w:val="009F3E0C"/>
    <w:rsid w:val="00A07182"/>
    <w:rsid w:val="00A51C8F"/>
    <w:rsid w:val="00A71EDD"/>
    <w:rsid w:val="00A75DE4"/>
    <w:rsid w:val="00A93997"/>
    <w:rsid w:val="00AA259A"/>
    <w:rsid w:val="00AC00D8"/>
    <w:rsid w:val="00AD6369"/>
    <w:rsid w:val="00AE6F96"/>
    <w:rsid w:val="00AF038D"/>
    <w:rsid w:val="00AF2C50"/>
    <w:rsid w:val="00B1378C"/>
    <w:rsid w:val="00B1707E"/>
    <w:rsid w:val="00B40C08"/>
    <w:rsid w:val="00B57524"/>
    <w:rsid w:val="00B65C5F"/>
    <w:rsid w:val="00B808D9"/>
    <w:rsid w:val="00B81071"/>
    <w:rsid w:val="00B8491F"/>
    <w:rsid w:val="00B857C1"/>
    <w:rsid w:val="00BB1758"/>
    <w:rsid w:val="00BB24DC"/>
    <w:rsid w:val="00BB4ADA"/>
    <w:rsid w:val="00BC0469"/>
    <w:rsid w:val="00BC1139"/>
    <w:rsid w:val="00C05BBC"/>
    <w:rsid w:val="00C271F6"/>
    <w:rsid w:val="00C30514"/>
    <w:rsid w:val="00C33ABF"/>
    <w:rsid w:val="00C34069"/>
    <w:rsid w:val="00C4064C"/>
    <w:rsid w:val="00C40F5A"/>
    <w:rsid w:val="00C42E0A"/>
    <w:rsid w:val="00C513C7"/>
    <w:rsid w:val="00C51753"/>
    <w:rsid w:val="00C56817"/>
    <w:rsid w:val="00C6554A"/>
    <w:rsid w:val="00C666A1"/>
    <w:rsid w:val="00C824F2"/>
    <w:rsid w:val="00C914E0"/>
    <w:rsid w:val="00CA3C85"/>
    <w:rsid w:val="00CB3125"/>
    <w:rsid w:val="00CB76D5"/>
    <w:rsid w:val="00CC0D57"/>
    <w:rsid w:val="00CC3AC7"/>
    <w:rsid w:val="00CC4414"/>
    <w:rsid w:val="00CD0811"/>
    <w:rsid w:val="00CD5BC7"/>
    <w:rsid w:val="00CD6208"/>
    <w:rsid w:val="00CE7B70"/>
    <w:rsid w:val="00CF119B"/>
    <w:rsid w:val="00CF2DA1"/>
    <w:rsid w:val="00D03979"/>
    <w:rsid w:val="00D14C33"/>
    <w:rsid w:val="00D15B1E"/>
    <w:rsid w:val="00D16AD1"/>
    <w:rsid w:val="00D24B1B"/>
    <w:rsid w:val="00D33347"/>
    <w:rsid w:val="00D3397F"/>
    <w:rsid w:val="00D35E36"/>
    <w:rsid w:val="00D57AB0"/>
    <w:rsid w:val="00D600F0"/>
    <w:rsid w:val="00D64225"/>
    <w:rsid w:val="00D672B5"/>
    <w:rsid w:val="00D7034F"/>
    <w:rsid w:val="00D7599E"/>
    <w:rsid w:val="00D75EA6"/>
    <w:rsid w:val="00D76320"/>
    <w:rsid w:val="00D81F64"/>
    <w:rsid w:val="00D857FD"/>
    <w:rsid w:val="00D874BE"/>
    <w:rsid w:val="00DA6581"/>
    <w:rsid w:val="00DB29D2"/>
    <w:rsid w:val="00DC79FB"/>
    <w:rsid w:val="00DE6CA2"/>
    <w:rsid w:val="00DF677A"/>
    <w:rsid w:val="00E0539F"/>
    <w:rsid w:val="00E46AC1"/>
    <w:rsid w:val="00E63908"/>
    <w:rsid w:val="00E6703E"/>
    <w:rsid w:val="00EA44D9"/>
    <w:rsid w:val="00EB7953"/>
    <w:rsid w:val="00EC3495"/>
    <w:rsid w:val="00ED7C44"/>
    <w:rsid w:val="00EE053A"/>
    <w:rsid w:val="00EE2EF3"/>
    <w:rsid w:val="00F16AB4"/>
    <w:rsid w:val="00F24EF0"/>
    <w:rsid w:val="00F3528C"/>
    <w:rsid w:val="00F42149"/>
    <w:rsid w:val="00F478A7"/>
    <w:rsid w:val="00F6054A"/>
    <w:rsid w:val="00F77D9F"/>
    <w:rsid w:val="00F87A82"/>
    <w:rsid w:val="00FA54AF"/>
    <w:rsid w:val="00FA6BEE"/>
    <w:rsid w:val="00FB7632"/>
    <w:rsid w:val="00FB7961"/>
    <w:rsid w:val="00FC3C45"/>
    <w:rsid w:val="00FD5FC5"/>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DB8A1"/>
  <w15:chartTrackingRefBased/>
  <w15:docId w15:val="{4B81A12B-A2CD-4C86-9E25-1363F626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1975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3038398945138149062gmail-m7739354572683062866gmail-contactinfo">
    <w:name w:val="m_3038398945138149062gmail-m_7739354572683062866gmail-contactinfo"/>
    <w:basedOn w:val="Normal"/>
    <w:rsid w:val="00A51C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unhideWhenUsed/>
    <w:qFormat/>
    <w:rsid w:val="004A714B"/>
    <w:pPr>
      <w:ind w:left="720"/>
      <w:contextualSpacing/>
    </w:pPr>
  </w:style>
  <w:style w:type="paragraph" w:styleId="NormalWeb">
    <w:name w:val="Normal (Web)"/>
    <w:basedOn w:val="Normal"/>
    <w:uiPriority w:val="99"/>
    <w:semiHidden/>
    <w:unhideWhenUsed/>
    <w:rsid w:val="0071063F"/>
    <w:pPr>
      <w:spacing w:before="0" w:after="0"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4843">
      <w:bodyDiv w:val="1"/>
      <w:marLeft w:val="0"/>
      <w:marRight w:val="0"/>
      <w:marTop w:val="0"/>
      <w:marBottom w:val="0"/>
      <w:divBdr>
        <w:top w:val="none" w:sz="0" w:space="0" w:color="auto"/>
        <w:left w:val="none" w:sz="0" w:space="0" w:color="auto"/>
        <w:bottom w:val="none" w:sz="0" w:space="0" w:color="auto"/>
        <w:right w:val="none" w:sz="0" w:space="0" w:color="auto"/>
      </w:divBdr>
    </w:div>
    <w:div w:id="1020593054">
      <w:bodyDiv w:val="1"/>
      <w:marLeft w:val="0"/>
      <w:marRight w:val="0"/>
      <w:marTop w:val="0"/>
      <w:marBottom w:val="0"/>
      <w:divBdr>
        <w:top w:val="none" w:sz="0" w:space="0" w:color="auto"/>
        <w:left w:val="none" w:sz="0" w:space="0" w:color="auto"/>
        <w:bottom w:val="none" w:sz="0" w:space="0" w:color="auto"/>
        <w:right w:val="none" w:sz="0" w:space="0" w:color="auto"/>
      </w:divBdr>
    </w:div>
    <w:div w:id="1052341311">
      <w:bodyDiv w:val="1"/>
      <w:marLeft w:val="0"/>
      <w:marRight w:val="0"/>
      <w:marTop w:val="0"/>
      <w:marBottom w:val="0"/>
      <w:divBdr>
        <w:top w:val="none" w:sz="0" w:space="0" w:color="auto"/>
        <w:left w:val="none" w:sz="0" w:space="0" w:color="auto"/>
        <w:bottom w:val="none" w:sz="0" w:space="0" w:color="auto"/>
        <w:right w:val="none" w:sz="0" w:space="0" w:color="auto"/>
      </w:divBdr>
    </w:div>
    <w:div w:id="1251041387">
      <w:bodyDiv w:val="1"/>
      <w:marLeft w:val="0"/>
      <w:marRight w:val="0"/>
      <w:marTop w:val="0"/>
      <w:marBottom w:val="0"/>
      <w:divBdr>
        <w:top w:val="none" w:sz="0" w:space="0" w:color="auto"/>
        <w:left w:val="none" w:sz="0" w:space="0" w:color="auto"/>
        <w:bottom w:val="none" w:sz="0" w:space="0" w:color="auto"/>
        <w:right w:val="none" w:sz="0" w:space="0" w:color="auto"/>
      </w:divBdr>
    </w:div>
    <w:div w:id="2026981534">
      <w:bodyDiv w:val="1"/>
      <w:marLeft w:val="0"/>
      <w:marRight w:val="0"/>
      <w:marTop w:val="0"/>
      <w:marBottom w:val="0"/>
      <w:divBdr>
        <w:top w:val="none" w:sz="0" w:space="0" w:color="auto"/>
        <w:left w:val="none" w:sz="0" w:space="0" w:color="auto"/>
        <w:bottom w:val="none" w:sz="0" w:space="0" w:color="auto"/>
        <w:right w:val="none" w:sz="0" w:space="0" w:color="auto"/>
      </w:divBdr>
      <w:divsChild>
        <w:div w:id="95645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avanna\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21C4-C54C-4ED4-8929-BC1ADA7F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Cavanna</dc:creator>
  <cp:keywords/>
  <dc:description/>
  <cp:lastModifiedBy>Fry, Seth C</cp:lastModifiedBy>
  <cp:revision>2</cp:revision>
  <cp:lastPrinted>2019-06-21T15:38:00Z</cp:lastPrinted>
  <dcterms:created xsi:type="dcterms:W3CDTF">2019-08-05T14:17:00Z</dcterms:created>
  <dcterms:modified xsi:type="dcterms:W3CDTF">2019-08-05T14:17:00Z</dcterms:modified>
</cp:coreProperties>
</file>