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FD555C" w:rsidP="005C61E4">
            <w:pPr>
              <w:spacing w:after="160" w:line="312" w:lineRule="auto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4503420" cy="29927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458090_1948483471874900_6943325558998564864_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299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644B2A" w:rsidP="005C61E4">
            <w:pPr>
              <w:pStyle w:val="Date"/>
            </w:pPr>
            <w:r>
              <w:t xml:space="preserve">MARCH </w:t>
            </w:r>
            <w:r w:rsidR="00A025DF">
              <w:t>26</w:t>
            </w:r>
          </w:p>
          <w:p w:rsidR="005C61E4" w:rsidRPr="00AA4794" w:rsidRDefault="00644B2A" w:rsidP="005C61E4">
            <w:pPr>
              <w:pStyle w:val="Title"/>
            </w:pPr>
            <w:r>
              <w:t>COMMUNITY MEETING</w:t>
            </w:r>
            <w:r w:rsidR="008D33BC">
              <w:t xml:space="preserve">    </w:t>
            </w:r>
          </w:p>
          <w:p w:rsidR="00A025DF" w:rsidRDefault="00A025DF" w:rsidP="00A025DF">
            <w:pPr>
              <w:pStyle w:val="Heading1"/>
              <w:jc w:val="center"/>
              <w:outlineLvl w:val="0"/>
            </w:pPr>
            <w:r>
              <w:t xml:space="preserve">MIDDLE SCHOOL SCHEDULE AND </w:t>
            </w:r>
          </w:p>
          <w:p w:rsidR="00A025DF" w:rsidRDefault="00A025DF" w:rsidP="00A025DF">
            <w:pPr>
              <w:pStyle w:val="Heading1"/>
              <w:jc w:val="center"/>
              <w:outlineLvl w:val="0"/>
            </w:pPr>
            <w:r>
              <w:t>PROGRAM REVIEW</w:t>
            </w:r>
          </w:p>
          <w:p w:rsidR="00A025DF" w:rsidRDefault="00A025DF" w:rsidP="00A025DF">
            <w:r>
              <w:t>We are reviewing our middle school schedule to determine if it is still the best instructional means of supporting student learning.</w:t>
            </w:r>
          </w:p>
          <w:p w:rsidR="00A025DF" w:rsidRPr="00A025DF" w:rsidRDefault="00A025DF" w:rsidP="00A025DF"/>
          <w:p w:rsidR="008D33BC" w:rsidRDefault="00644B2A" w:rsidP="005C61E4">
            <w:pPr>
              <w:spacing w:after="160" w:line="312" w:lineRule="auto"/>
            </w:pPr>
            <w:r>
              <w:t>Join school staff for a di</w:t>
            </w:r>
            <w:r w:rsidR="00A025DF">
              <w:t xml:space="preserve">alogue and provide input to a review of the middle school schedule. </w:t>
            </w:r>
            <w:r w:rsidR="008D33BC">
              <w:t xml:space="preserve">This meeting is for </w:t>
            </w:r>
            <w:r w:rsidR="00A025DF">
              <w:t xml:space="preserve">grade </w:t>
            </w:r>
            <w:r w:rsidR="00A025DF" w:rsidRPr="0060124A">
              <w:t>4-7</w:t>
            </w:r>
            <w:r w:rsidR="008D33BC">
              <w:t xml:space="preserve"> families! </w:t>
            </w:r>
          </w:p>
          <w:p w:rsidR="00644B2A" w:rsidRDefault="00A025DF" w:rsidP="005C61E4">
            <w:pPr>
              <w:spacing w:after="160" w:line="312" w:lineRule="auto"/>
            </w:pPr>
            <w:r>
              <w:t>Does our current schedule</w:t>
            </w:r>
          </w:p>
          <w:p w:rsidR="00A025DF" w:rsidRPr="00A025DF" w:rsidRDefault="00A025DF" w:rsidP="00A025DF">
            <w:pPr>
              <w:pStyle w:val="ListParagraph"/>
              <w:numPr>
                <w:ilvl w:val="0"/>
                <w:numId w:val="11"/>
              </w:numPr>
            </w:pPr>
            <w:r w:rsidRPr="00A025DF">
              <w:t>Meet the academic and instructional needs of the curriculum?</w:t>
            </w:r>
          </w:p>
          <w:p w:rsidR="00A025DF" w:rsidRPr="00A025DF" w:rsidRDefault="00A025DF" w:rsidP="00A025DF">
            <w:pPr>
              <w:pStyle w:val="ListParagraph"/>
              <w:numPr>
                <w:ilvl w:val="0"/>
                <w:numId w:val="11"/>
              </w:numPr>
            </w:pPr>
            <w:r w:rsidRPr="00A025DF">
              <w:t xml:space="preserve">Support students’ learning </w:t>
            </w:r>
            <w:r w:rsidR="0060124A" w:rsidRPr="00A025DF">
              <w:t>needs.</w:t>
            </w:r>
          </w:p>
          <w:p w:rsidR="00644B2A" w:rsidRPr="00A025DF" w:rsidRDefault="00A025DF" w:rsidP="00A025DF">
            <w:pPr>
              <w:pStyle w:val="ListParagraph"/>
              <w:numPr>
                <w:ilvl w:val="0"/>
                <w:numId w:val="11"/>
              </w:numPr>
            </w:pPr>
            <w:r w:rsidRPr="00A025DF">
              <w:t>Provide student appropriate elective options</w:t>
            </w:r>
            <w:r w:rsidR="008D33BC" w:rsidRPr="00A025DF">
              <w:t xml:space="preserve">? </w:t>
            </w:r>
          </w:p>
          <w:p w:rsidR="00880783" w:rsidRDefault="00880783" w:rsidP="008D33BC">
            <w:pPr>
              <w:spacing w:after="160" w:line="312" w:lineRule="auto"/>
              <w:jc w:val="both"/>
              <w:rPr>
                <w:b/>
                <w:sz w:val="32"/>
                <w:szCs w:val="32"/>
              </w:rPr>
            </w:pPr>
          </w:p>
          <w:p w:rsidR="006B0104" w:rsidRPr="006B0104" w:rsidRDefault="006B0104" w:rsidP="008D33BC">
            <w:pPr>
              <w:spacing w:after="160" w:line="312" w:lineRule="auto"/>
              <w:jc w:val="both"/>
            </w:pPr>
            <w:r>
              <w:t xml:space="preserve">Please register on-line: </w:t>
            </w:r>
            <w:hyperlink r:id="rId11" w:history="1">
              <w:r w:rsidR="002E1D69">
                <w:rPr>
                  <w:rStyle w:val="Hyperlink"/>
                  <w:bCs w:val="0"/>
                </w:rPr>
                <w:t>Middle School Community Meeting</w:t>
              </w:r>
            </w:hyperlink>
          </w:p>
        </w:tc>
        <w:tc>
          <w:tcPr>
            <w:tcW w:w="3420" w:type="dxa"/>
          </w:tcPr>
          <w:p w:rsidR="00D4359C" w:rsidRDefault="00D4359C" w:rsidP="005C61E4">
            <w:pPr>
              <w:pStyle w:val="Heading2"/>
              <w:outlineLvl w:val="1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81075" cy="10953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badge (1)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59C" w:rsidRDefault="00D4359C" w:rsidP="005C61E4">
            <w:pPr>
              <w:pStyle w:val="Heading2"/>
              <w:outlineLvl w:val="1"/>
            </w:pPr>
            <w:r>
              <w:t>Fairfield Public Schools</w:t>
            </w:r>
          </w:p>
          <w:p w:rsidR="005C61E4" w:rsidRPr="00AA4794" w:rsidRDefault="00644B2A" w:rsidP="005C61E4">
            <w:pPr>
              <w:pStyle w:val="Heading2"/>
              <w:outlineLvl w:val="1"/>
            </w:pPr>
            <w:r>
              <w:t xml:space="preserve">COMMUNITY MEETING </w:t>
            </w:r>
          </w:p>
          <w:p w:rsidR="005C61E4" w:rsidRPr="00AA4794" w:rsidRDefault="006529F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B9D89B315F624FD1B7EF93EB6BD4CC9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Default="00A025DF" w:rsidP="00A025DF">
            <w:pPr>
              <w:pStyle w:val="Heading2"/>
              <w:spacing w:after="0"/>
              <w:outlineLvl w:val="1"/>
            </w:pPr>
            <w:r>
              <w:t>MIDDLE SCHOOL</w:t>
            </w:r>
          </w:p>
          <w:p w:rsidR="00A025DF" w:rsidRDefault="00A025DF" w:rsidP="00A025DF">
            <w:pPr>
              <w:pStyle w:val="Heading2"/>
              <w:spacing w:after="0"/>
              <w:outlineLvl w:val="1"/>
            </w:pPr>
            <w:r>
              <w:t xml:space="preserve">SCHEDULE </w:t>
            </w:r>
          </w:p>
          <w:p w:rsidR="00A025DF" w:rsidRPr="00AA4794" w:rsidRDefault="00A025DF" w:rsidP="00A025DF">
            <w:pPr>
              <w:pStyle w:val="Heading2"/>
              <w:spacing w:after="0"/>
              <w:outlineLvl w:val="1"/>
            </w:pPr>
            <w:r>
              <w:t>REVIEW</w:t>
            </w:r>
          </w:p>
          <w:p w:rsidR="005C61E4" w:rsidRPr="00AA4794" w:rsidRDefault="006529F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A33100E0D5B34822A2ED49C82E0450A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D4359C" w:rsidP="005C61E4">
            <w:pPr>
              <w:pStyle w:val="Heading2"/>
              <w:outlineLvl w:val="1"/>
            </w:pPr>
            <w:r>
              <w:t>Your Voice is Important</w:t>
            </w:r>
          </w:p>
          <w:p w:rsidR="005C61E4" w:rsidRPr="00AA4794" w:rsidRDefault="006529F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43F99BA5DBF2454E87F821BE49942B2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2A517B" w:rsidRDefault="002A517B" w:rsidP="005C61E4">
            <w:pPr>
              <w:pStyle w:val="Heading2"/>
              <w:outlineLvl w:val="1"/>
            </w:pPr>
            <w:r>
              <w:t xml:space="preserve">March </w:t>
            </w:r>
            <w:r w:rsidR="00A025DF">
              <w:t>26, 2019</w:t>
            </w:r>
          </w:p>
          <w:p w:rsidR="005C61E4" w:rsidRDefault="00A025DF" w:rsidP="005C61E4">
            <w:pPr>
              <w:pStyle w:val="Heading2"/>
              <w:outlineLvl w:val="1"/>
            </w:pPr>
            <w:r>
              <w:t>6:30 – 8:00 PM</w:t>
            </w:r>
          </w:p>
          <w:p w:rsidR="002311EA" w:rsidRDefault="002311EA" w:rsidP="005C61E4">
            <w:pPr>
              <w:pStyle w:val="Heading2"/>
              <w:outlineLvl w:val="1"/>
            </w:pPr>
          </w:p>
          <w:p w:rsidR="00644B2A" w:rsidRDefault="002311EA" w:rsidP="005C61E4">
            <w:pPr>
              <w:pStyle w:val="Heading2"/>
              <w:outlineLvl w:val="1"/>
            </w:pPr>
            <w:r>
              <w:t>Fairfield Woods</w:t>
            </w:r>
          </w:p>
          <w:p w:rsidR="002311EA" w:rsidRPr="00B65AA5" w:rsidRDefault="002311EA" w:rsidP="005C61E4">
            <w:pPr>
              <w:pStyle w:val="Heading2"/>
              <w:outlineLvl w:val="1"/>
            </w:pPr>
            <w:r>
              <w:t>Middle School</w:t>
            </w:r>
          </w:p>
          <w:p w:rsidR="002311EA" w:rsidRDefault="002311EA" w:rsidP="002311EA">
            <w:pPr>
              <w:pStyle w:val="Heading2"/>
              <w:jc w:val="left"/>
              <w:outlineLvl w:val="1"/>
            </w:pPr>
          </w:p>
          <w:p w:rsidR="005C61E4" w:rsidRDefault="002311EA" w:rsidP="005C61E4">
            <w:pPr>
              <w:pStyle w:val="Heading2"/>
              <w:outlineLvl w:val="1"/>
            </w:pPr>
            <w:r>
              <w:t xml:space="preserve">1115 Fairfield </w:t>
            </w:r>
          </w:p>
          <w:p w:rsidR="002311EA" w:rsidRPr="00AA4794" w:rsidRDefault="002311EA" w:rsidP="005C61E4">
            <w:pPr>
              <w:pStyle w:val="Heading2"/>
              <w:outlineLvl w:val="1"/>
            </w:pPr>
            <w:r>
              <w:t>Woods Road</w:t>
            </w:r>
          </w:p>
          <w:p w:rsidR="005C61E4" w:rsidRPr="002311EA" w:rsidRDefault="006529F4" w:rsidP="002311EA">
            <w:pPr>
              <w:pStyle w:val="ContactInfo"/>
              <w:spacing w:line="312" w:lineRule="auto"/>
              <w:ind w:left="0"/>
              <w:rPr>
                <w:sz w:val="32"/>
              </w:rPr>
            </w:pPr>
            <w:sdt>
              <w:sdtPr>
                <w:rPr>
                  <w:sz w:val="32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255B3B545DD442DBBDF17C8E9BE1C604"/>
                </w:placeholder>
                <w15:appearance w15:val="hidden"/>
                <w:text w:multiLine="1"/>
              </w:sdtPr>
              <w:sdtEndPr/>
              <w:sdtContent>
                <w:r w:rsidR="00BB1339" w:rsidRPr="002311EA">
                  <w:rPr>
                    <w:sz w:val="32"/>
                  </w:rPr>
                  <w:t xml:space="preserve">Fairfield Public Schools </w:t>
                </w:r>
              </w:sdtContent>
            </w:sdt>
          </w:p>
          <w:p w:rsidR="005C61E4" w:rsidRPr="00AA4794" w:rsidRDefault="005C61E4" w:rsidP="00644B2A">
            <w:pPr>
              <w:pStyle w:val="ContactInfo"/>
              <w:spacing w:line="312" w:lineRule="auto"/>
            </w:pP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F4" w:rsidRDefault="006529F4" w:rsidP="005F5D5F">
      <w:pPr>
        <w:spacing w:after="0" w:line="240" w:lineRule="auto"/>
      </w:pPr>
      <w:r>
        <w:separator/>
      </w:r>
    </w:p>
  </w:endnote>
  <w:endnote w:type="continuationSeparator" w:id="0">
    <w:p w:rsidR="006529F4" w:rsidRDefault="006529F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F4" w:rsidRDefault="006529F4" w:rsidP="005F5D5F">
      <w:pPr>
        <w:spacing w:after="0" w:line="240" w:lineRule="auto"/>
      </w:pPr>
      <w:r>
        <w:separator/>
      </w:r>
    </w:p>
  </w:footnote>
  <w:footnote w:type="continuationSeparator" w:id="0">
    <w:p w:rsidR="006529F4" w:rsidRDefault="006529F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0E22"/>
    <w:multiLevelType w:val="hybridMultilevel"/>
    <w:tmpl w:val="C7C0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2A"/>
    <w:rsid w:val="000168C0"/>
    <w:rsid w:val="000427C6"/>
    <w:rsid w:val="00076F31"/>
    <w:rsid w:val="00171CDD"/>
    <w:rsid w:val="00175521"/>
    <w:rsid w:val="00181FB9"/>
    <w:rsid w:val="002311EA"/>
    <w:rsid w:val="00251739"/>
    <w:rsid w:val="00261A78"/>
    <w:rsid w:val="002A517B"/>
    <w:rsid w:val="002E1D69"/>
    <w:rsid w:val="003B6A17"/>
    <w:rsid w:val="00411532"/>
    <w:rsid w:val="004235E8"/>
    <w:rsid w:val="005222EE"/>
    <w:rsid w:val="00541BB3"/>
    <w:rsid w:val="00544732"/>
    <w:rsid w:val="005C61E4"/>
    <w:rsid w:val="005F5D5F"/>
    <w:rsid w:val="0060124A"/>
    <w:rsid w:val="00644B2A"/>
    <w:rsid w:val="006529F4"/>
    <w:rsid w:val="00665EA1"/>
    <w:rsid w:val="006B0104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D33BC"/>
    <w:rsid w:val="008F6C52"/>
    <w:rsid w:val="009141C6"/>
    <w:rsid w:val="00A025DF"/>
    <w:rsid w:val="00A03450"/>
    <w:rsid w:val="00A97C88"/>
    <w:rsid w:val="00AA4794"/>
    <w:rsid w:val="00AB3068"/>
    <w:rsid w:val="00AB58F4"/>
    <w:rsid w:val="00AF32DC"/>
    <w:rsid w:val="00B46A60"/>
    <w:rsid w:val="00B62F31"/>
    <w:rsid w:val="00B65AA5"/>
    <w:rsid w:val="00BA3FF0"/>
    <w:rsid w:val="00BB1339"/>
    <w:rsid w:val="00BC6ED1"/>
    <w:rsid w:val="00C31775"/>
    <w:rsid w:val="00C57F20"/>
    <w:rsid w:val="00CF2F92"/>
    <w:rsid w:val="00D16845"/>
    <w:rsid w:val="00D4359C"/>
    <w:rsid w:val="00D56FBE"/>
    <w:rsid w:val="00D751DD"/>
    <w:rsid w:val="00E21F9C"/>
    <w:rsid w:val="00E3564F"/>
    <w:rsid w:val="00EC1838"/>
    <w:rsid w:val="00F2548A"/>
    <w:rsid w:val="00FA21D4"/>
    <w:rsid w:val="00FB2003"/>
    <w:rsid w:val="00F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FA84E2-EB70-4617-8B2B-18545041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5B74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134163" w:themeColor="accent2" w:themeShade="80"/>
        <w:left w:val="single" w:sz="2" w:space="12" w:color="134163" w:themeColor="accent2" w:themeShade="80"/>
        <w:bottom w:val="single" w:sz="2" w:space="31" w:color="134163" w:themeColor="accent2" w:themeShade="80"/>
        <w:right w:val="single" w:sz="2" w:space="12" w:color="134163" w:themeColor="accent2" w:themeShade="80"/>
      </w:pBdr>
      <w:shd w:val="clear" w:color="auto" w:fill="134163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1481AB" w:themeColor="accent1" w:themeShade="BF"/>
        <w:left w:val="single" w:sz="2" w:space="12" w:color="1481AB" w:themeColor="accent1" w:themeShade="BF"/>
        <w:bottom w:val="single" w:sz="2" w:space="16" w:color="1481AB" w:themeColor="accent1" w:themeShade="BF"/>
        <w:right w:val="single" w:sz="2" w:space="12" w:color="1481AB" w:themeColor="accent1" w:themeShade="BF"/>
      </w:pBdr>
      <w:shd w:val="clear" w:color="auto" w:fill="1481AB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34163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1481AB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1481AB" w:themeColor="accent1" w:themeShade="BF"/>
        <w:left w:val="single" w:sz="2" w:space="12" w:color="1481AB" w:themeColor="accent1" w:themeShade="BF"/>
        <w:bottom w:val="single" w:sz="2" w:space="16" w:color="1481AB" w:themeColor="accent1" w:themeShade="BF"/>
        <w:right w:val="single" w:sz="2" w:space="12" w:color="1481AB" w:themeColor="accent1" w:themeShade="BF"/>
      </w:pBdr>
      <w:shd w:val="clear" w:color="auto" w:fill="1481AB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1CADE4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1CADE4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0D5672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1CADE4" w:themeColor="accent1"/>
        <w:left w:val="single" w:sz="2" w:space="10" w:color="1CADE4" w:themeColor="accent1"/>
        <w:bottom w:val="single" w:sz="2" w:space="10" w:color="1CADE4" w:themeColor="accent1"/>
        <w:right w:val="single" w:sz="2" w:space="10" w:color="1CADE4" w:themeColor="accent1"/>
      </w:pBdr>
      <w:ind w:left="1152" w:right="1152"/>
    </w:pPr>
    <w:rPr>
      <w:i/>
      <w:iCs/>
      <w:color w:val="0D567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305250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1481A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481A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1481A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0D567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1481A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airfieldschools.org/community-meeting-march-26-2019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one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D89B315F624FD1B7EF93EB6BD4C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47F58-2860-406E-96BE-322F241B2947}"/>
      </w:docPartPr>
      <w:docPartBody>
        <w:p w:rsidR="00C71328" w:rsidRDefault="00426FF9">
          <w:pPr>
            <w:pStyle w:val="B9D89B315F624FD1B7EF93EB6BD4CC9E"/>
          </w:pPr>
          <w:r w:rsidRPr="00AA4794">
            <w:t>────</w:t>
          </w:r>
        </w:p>
      </w:docPartBody>
    </w:docPart>
    <w:docPart>
      <w:docPartPr>
        <w:name w:val="A33100E0D5B34822A2ED49C82E04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6665-E578-426E-AEE6-B72E68C69768}"/>
      </w:docPartPr>
      <w:docPartBody>
        <w:p w:rsidR="00C71328" w:rsidRDefault="00426FF9">
          <w:pPr>
            <w:pStyle w:val="A33100E0D5B34822A2ED49C82E0450A7"/>
          </w:pPr>
          <w:r w:rsidRPr="00AA4794">
            <w:t>────</w:t>
          </w:r>
        </w:p>
      </w:docPartBody>
    </w:docPart>
    <w:docPart>
      <w:docPartPr>
        <w:name w:val="43F99BA5DBF2454E87F821BE4994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2118-8B02-4762-BDDF-6FD920DAB876}"/>
      </w:docPartPr>
      <w:docPartBody>
        <w:p w:rsidR="00C71328" w:rsidRDefault="00426FF9">
          <w:pPr>
            <w:pStyle w:val="43F99BA5DBF2454E87F821BE49942B2B"/>
          </w:pPr>
          <w:r w:rsidRPr="00AA4794">
            <w:t>────</w:t>
          </w:r>
        </w:p>
      </w:docPartBody>
    </w:docPart>
    <w:docPart>
      <w:docPartPr>
        <w:name w:val="255B3B545DD442DBBDF17C8E9BE1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882F-81D9-4F1F-AAB9-FF7DC9B0BF1A}"/>
      </w:docPartPr>
      <w:docPartBody>
        <w:p w:rsidR="00C71328" w:rsidRDefault="00426FF9">
          <w:pPr>
            <w:pStyle w:val="255B3B545DD442DBBDF17C8E9BE1C604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F9"/>
    <w:rsid w:val="00271435"/>
    <w:rsid w:val="00426FF9"/>
    <w:rsid w:val="005B4E25"/>
    <w:rsid w:val="00B04CF0"/>
    <w:rsid w:val="00C7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BADB2EED4D457F9EC93B4B6CCB40DE">
    <w:name w:val="02BADB2EED4D457F9EC93B4B6CCB40DE"/>
  </w:style>
  <w:style w:type="paragraph" w:customStyle="1" w:styleId="21B84AD758024A6BB487DAF4E2249137">
    <w:name w:val="21B84AD758024A6BB487DAF4E2249137"/>
  </w:style>
  <w:style w:type="paragraph" w:customStyle="1" w:styleId="ED5B6A83C2D24BD484054DE15AA9A74F">
    <w:name w:val="ED5B6A83C2D24BD484054DE15AA9A74F"/>
  </w:style>
  <w:style w:type="paragraph" w:customStyle="1" w:styleId="B43A3721FB7244A7BDB8636C980EF4A9">
    <w:name w:val="B43A3721FB7244A7BDB8636C980EF4A9"/>
  </w:style>
  <w:style w:type="paragraph" w:customStyle="1" w:styleId="8A6273E2229946E0B2F1FE18A16B1622">
    <w:name w:val="8A6273E2229946E0B2F1FE18A16B1622"/>
  </w:style>
  <w:style w:type="paragraph" w:customStyle="1" w:styleId="B9D89B315F624FD1B7EF93EB6BD4CC9E">
    <w:name w:val="B9D89B315F624FD1B7EF93EB6BD4CC9E"/>
  </w:style>
  <w:style w:type="paragraph" w:customStyle="1" w:styleId="C45F75E37A8E4F16B472184E1BFBC794">
    <w:name w:val="C45F75E37A8E4F16B472184E1BFBC794"/>
  </w:style>
  <w:style w:type="paragraph" w:customStyle="1" w:styleId="A33100E0D5B34822A2ED49C82E0450A7">
    <w:name w:val="A33100E0D5B34822A2ED49C82E0450A7"/>
  </w:style>
  <w:style w:type="paragraph" w:customStyle="1" w:styleId="F5E0429CB13940E39DE84104BB2EEB39">
    <w:name w:val="F5E0429CB13940E39DE84104BB2EEB39"/>
  </w:style>
  <w:style w:type="paragraph" w:customStyle="1" w:styleId="43F99BA5DBF2454E87F821BE49942B2B">
    <w:name w:val="43F99BA5DBF2454E87F821BE49942B2B"/>
  </w:style>
  <w:style w:type="paragraph" w:customStyle="1" w:styleId="D71D01B3EA484641AA1DE5EA8324CC0B">
    <w:name w:val="D71D01B3EA484641AA1DE5EA8324CC0B"/>
  </w:style>
  <w:style w:type="paragraph" w:customStyle="1" w:styleId="560E8BB6F7D140D4992BC2AFA732AFCD">
    <w:name w:val="560E8BB6F7D140D4992BC2AFA732AFCD"/>
  </w:style>
  <w:style w:type="paragraph" w:customStyle="1" w:styleId="637B86B0F82646F191930C9268CF52E8">
    <w:name w:val="637B86B0F82646F191930C9268CF52E8"/>
  </w:style>
  <w:style w:type="paragraph" w:customStyle="1" w:styleId="528C9D720DE1496DB50084DBB2F3BF9A">
    <w:name w:val="528C9D720DE1496DB50084DBB2F3BF9A"/>
  </w:style>
  <w:style w:type="paragraph" w:customStyle="1" w:styleId="255B3B545DD442DBBDF17C8E9BE1C604">
    <w:name w:val="255B3B545DD442DBBDF17C8E9BE1C604"/>
  </w:style>
  <w:style w:type="paragraph" w:customStyle="1" w:styleId="79D4D15FCC4A458DA31B3E942C6CDE46">
    <w:name w:val="79D4D15FCC4A458DA31B3E942C6CDE46"/>
  </w:style>
  <w:style w:type="paragraph" w:customStyle="1" w:styleId="3D9BE801FEBF45769B666CADFDAB0470">
    <w:name w:val="3D9BE801FEBF45769B666CADFDAB0470"/>
  </w:style>
  <w:style w:type="paragraph" w:customStyle="1" w:styleId="4746FD9ADA0F4762AA78E9F40D19E8F9">
    <w:name w:val="4746FD9ADA0F4762AA78E9F40D19E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Rosato, Gary</cp:lastModifiedBy>
  <cp:revision>2</cp:revision>
  <cp:lastPrinted>2018-02-21T17:48:00Z</cp:lastPrinted>
  <dcterms:created xsi:type="dcterms:W3CDTF">2019-03-18T17:43:00Z</dcterms:created>
  <dcterms:modified xsi:type="dcterms:W3CDTF">2019-03-18T17:43:00Z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