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19" w:rsidRDefault="00463ED2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451E53"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451E53">
        <w:t>2014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91C19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91C19" w:rsidRDefault="00463ED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91C19" w:rsidRDefault="00463ED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91C19" w:rsidRDefault="00463ED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91C19" w:rsidRDefault="00463ED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91C19" w:rsidRDefault="00463ED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91C19" w:rsidRDefault="00463ED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91C19" w:rsidRDefault="00463ED2">
            <w:pPr>
              <w:pStyle w:val="Day"/>
            </w:pPr>
            <w:r>
              <w:t>Saturday</w:t>
            </w:r>
          </w:p>
        </w:tc>
      </w:tr>
      <w:tr w:rsidR="00791C1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1E53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1E53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51E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1E53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51E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1E53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451E53">
              <w:fldChar w:fldCharType="separate"/>
            </w:r>
            <w:r w:rsidR="00451E5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1E53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51E5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51E5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451E53">
              <w:fldChar w:fldCharType="separate"/>
            </w:r>
            <w:r w:rsidR="00451E53">
              <w:rPr>
                <w:noProof/>
              </w:rPr>
              <w:instrText>2</w:instrText>
            </w:r>
            <w:r>
              <w:fldChar w:fldCharType="end"/>
            </w:r>
            <w:r w:rsidR="00451E53">
              <w:fldChar w:fldCharType="separate"/>
            </w:r>
            <w:r w:rsidR="00451E5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1E53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51E5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51E5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451E53">
              <w:fldChar w:fldCharType="separate"/>
            </w:r>
            <w:r w:rsidR="00451E5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51E5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 w:rsidR="00451E53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51E5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51E5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1E5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51E53">
              <w:rPr>
                <w:noProof/>
              </w:rPr>
              <w:t>4</w:t>
            </w:r>
            <w:r>
              <w:fldChar w:fldCharType="end"/>
            </w:r>
          </w:p>
        </w:tc>
      </w:tr>
      <w:tr w:rsidR="00791C1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</w:tr>
      <w:tr w:rsidR="00791C1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51E5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51E5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51E5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51E5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51E5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51E5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51E53">
              <w:rPr>
                <w:noProof/>
              </w:rPr>
              <w:t>11</w:t>
            </w:r>
            <w:r>
              <w:fldChar w:fldCharType="end"/>
            </w:r>
          </w:p>
        </w:tc>
      </w:tr>
      <w:tr w:rsidR="00791C1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</w:tr>
      <w:tr w:rsidR="00791C1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51E5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51E5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51E5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51E5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51E5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51E5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51E53">
              <w:rPr>
                <w:noProof/>
              </w:rPr>
              <w:t>18</w:t>
            </w:r>
            <w:r>
              <w:fldChar w:fldCharType="end"/>
            </w:r>
          </w:p>
        </w:tc>
      </w:tr>
      <w:tr w:rsidR="00791C1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451E53">
            <w:pPr>
              <w:pStyle w:val="CalendarText"/>
            </w:pPr>
            <w:r>
              <w:t>Sinead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91C19" w:rsidRDefault="00451E53">
            <w:pPr>
              <w:pStyle w:val="CalendarText"/>
            </w:pPr>
            <w:r>
              <w:t>No Current Event Report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451E53">
            <w:pPr>
              <w:pStyle w:val="CalendarText"/>
            </w:pPr>
            <w:r>
              <w:t xml:space="preserve">Justin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451E53">
            <w:pPr>
              <w:pStyle w:val="CalendarText"/>
            </w:pPr>
            <w:r>
              <w:t>Philadelphia Trip – No Current Event Report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451E53">
            <w:pPr>
              <w:pStyle w:val="CalendarText"/>
            </w:pPr>
            <w:r>
              <w:t>Philadelphia Trip – No Current Event Report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</w:tr>
      <w:tr w:rsidR="00791C1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51E5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51E5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51E5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51E5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51E5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51E5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51E53">
              <w:rPr>
                <w:noProof/>
              </w:rPr>
              <w:t>25</w:t>
            </w:r>
            <w:r>
              <w:fldChar w:fldCharType="end"/>
            </w:r>
          </w:p>
        </w:tc>
      </w:tr>
      <w:tr w:rsidR="00791C1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451E53">
            <w:pPr>
              <w:pStyle w:val="CalendarText"/>
            </w:pPr>
            <w:r>
              <w:t xml:space="preserve">Bryce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91C19" w:rsidRDefault="00451E53">
            <w:pPr>
              <w:pStyle w:val="CalendarText"/>
            </w:pPr>
            <w:r>
              <w:t>No Current Event Report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91C19" w:rsidRDefault="00451E53">
            <w:pPr>
              <w:pStyle w:val="CalendarText"/>
            </w:pPr>
            <w:proofErr w:type="spellStart"/>
            <w:r>
              <w:t>Mostafa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451E53">
            <w:pPr>
              <w:pStyle w:val="CalendarText"/>
            </w:pPr>
            <w:r>
              <w:t>No Current Event Report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451E53">
            <w:pPr>
              <w:pStyle w:val="CalendarText"/>
            </w:pPr>
            <w:r>
              <w:t>Anna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</w:tr>
      <w:tr w:rsidR="00791C1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51E5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51E5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1E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51E5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1E5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51E5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51E5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51E5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1E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51E5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1E5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51E5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51E5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51E5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1E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51E5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1E5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51E5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51E5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51E5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1E53"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51E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1E5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51E5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51E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51E5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1E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51E5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1E5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51E5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51E5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51E5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1E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51E5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1E5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51E5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51E5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51E5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1E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91C1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91C19" w:rsidRDefault="00451E53">
            <w:pPr>
              <w:pStyle w:val="CalendarText"/>
            </w:pPr>
            <w:proofErr w:type="spellStart"/>
            <w:r>
              <w:t>Tassila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451E53">
            <w:pPr>
              <w:pStyle w:val="CalendarText"/>
            </w:pPr>
            <w:r>
              <w:t>No Current Event Report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CalendarText"/>
            </w:pPr>
            <w:r>
              <w:t>No Current Event Report – Early Dismissal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451E53">
            <w:pPr>
              <w:pStyle w:val="CalendarText"/>
            </w:pPr>
            <w:r>
              <w:t>No Current Event Report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CalendarText"/>
            </w:pPr>
            <w:r>
              <w:t>Michelle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</w:tr>
      <w:tr w:rsidR="00791C1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51E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1E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1E5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463ED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51E5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1E5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Date"/>
            </w:pPr>
          </w:p>
        </w:tc>
      </w:tr>
      <w:tr w:rsidR="00791C1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1C19" w:rsidRDefault="00791C19">
            <w:pPr>
              <w:pStyle w:val="CalendarText"/>
            </w:pPr>
          </w:p>
        </w:tc>
      </w:tr>
    </w:tbl>
    <w:p w:rsidR="00791C19" w:rsidRDefault="00791C19"/>
    <w:sectPr w:rsidR="00791C19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4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4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451E53"/>
    <w:rsid w:val="00451E53"/>
    <w:rsid w:val="00463ED2"/>
    <w:rsid w:val="0079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odman2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04B25-873B-4659-B8CC-21E25CB6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Fairfield Public Schools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Windows User</dc:creator>
  <cp:lastModifiedBy>Windows User</cp:lastModifiedBy>
  <cp:revision>2</cp:revision>
  <dcterms:created xsi:type="dcterms:W3CDTF">2014-10-13T14:27:00Z</dcterms:created>
  <dcterms:modified xsi:type="dcterms:W3CDTF">2014-10-13T14:36:00Z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