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9F" w:rsidRDefault="00AC5192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November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2014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F9659F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F9659F" w:rsidRDefault="00AC5192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F9659F" w:rsidRDefault="00AC5192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F9659F" w:rsidRDefault="00AC5192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F9659F" w:rsidRDefault="00AC5192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F9659F" w:rsidRDefault="00AC5192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F9659F" w:rsidRDefault="00AC5192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F9659F" w:rsidRDefault="00AC5192">
            <w:pPr>
              <w:pStyle w:val="Day"/>
            </w:pPr>
            <w:r>
              <w:t>Saturday</w:t>
            </w:r>
          </w:p>
        </w:tc>
      </w:tr>
      <w:tr w:rsidR="00F9659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59F" w:rsidRDefault="00AC519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59F" w:rsidRDefault="00AC519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59F" w:rsidRDefault="00AC519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59F" w:rsidRDefault="00AC519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</w:instrText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59F" w:rsidRDefault="00AC519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59F" w:rsidRDefault="00AC519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59F" w:rsidRDefault="00AC519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</w:instrText>
            </w:r>
            <w:r>
              <w:instrText xml:space="preserve">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F9659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59F" w:rsidRDefault="00F9659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59F" w:rsidRDefault="00F9659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59F" w:rsidRDefault="00F9659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59F" w:rsidRDefault="00F9659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59F" w:rsidRDefault="00F9659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59F" w:rsidRDefault="00F9659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59F" w:rsidRDefault="00F9659F">
            <w:pPr>
              <w:pStyle w:val="CalendarText"/>
            </w:pPr>
          </w:p>
        </w:tc>
      </w:tr>
      <w:tr w:rsidR="00F9659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59F" w:rsidRDefault="00AC5192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59F" w:rsidRDefault="00AC5192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59F" w:rsidRDefault="00AC5192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59F" w:rsidRDefault="00AC5192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59F" w:rsidRDefault="00AC5192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59F" w:rsidRDefault="00AC5192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59F" w:rsidRDefault="00AC5192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</w:tr>
      <w:tr w:rsidR="00F9659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59F" w:rsidRDefault="00F9659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59F" w:rsidRDefault="00AC5192">
            <w:pPr>
              <w:pStyle w:val="CalendarText"/>
            </w:pPr>
            <w:r>
              <w:t>Owen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59F" w:rsidRDefault="00AC5192">
            <w:pPr>
              <w:pStyle w:val="CalendarText"/>
            </w:pPr>
            <w:r>
              <w:t>No Current Event Report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59F" w:rsidRDefault="00AC5192">
            <w:pPr>
              <w:pStyle w:val="CalendarText"/>
            </w:pPr>
            <w:r>
              <w:t>Cole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59F" w:rsidRDefault="00AC5192">
            <w:pPr>
              <w:pStyle w:val="CalendarText"/>
            </w:pPr>
            <w:r>
              <w:t>No Current Event Report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59F" w:rsidRDefault="00AC5192">
            <w:pPr>
              <w:pStyle w:val="CalendarText"/>
            </w:pPr>
            <w:r>
              <w:t>Peggy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59F" w:rsidRDefault="00F9659F">
            <w:pPr>
              <w:pStyle w:val="CalendarText"/>
            </w:pPr>
          </w:p>
        </w:tc>
      </w:tr>
      <w:tr w:rsidR="00F9659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59F" w:rsidRDefault="00AC5192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59F" w:rsidRDefault="00AC5192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F9659F" w:rsidRDefault="00AC5192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59F" w:rsidRDefault="00AC5192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59F" w:rsidRDefault="00AC5192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59F" w:rsidRDefault="00AC5192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59F" w:rsidRDefault="00AC5192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</w:tr>
      <w:tr w:rsidR="00F9659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59F" w:rsidRDefault="00F9659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59F" w:rsidRDefault="00AC5192">
            <w:pPr>
              <w:pStyle w:val="CalendarText"/>
            </w:pPr>
            <w:proofErr w:type="spellStart"/>
            <w:r>
              <w:t>Jennat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F9659F" w:rsidRDefault="00AC5192">
            <w:pPr>
              <w:pStyle w:val="CalendarText"/>
            </w:pPr>
            <w:r>
              <w:t>No Current Event Report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59F" w:rsidRDefault="00AC5192">
            <w:pPr>
              <w:pStyle w:val="CalendarText"/>
            </w:pPr>
            <w:r>
              <w:t>Kayla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59F" w:rsidRDefault="00AC5192">
            <w:pPr>
              <w:pStyle w:val="CalendarText"/>
            </w:pPr>
            <w:r>
              <w:t>No Current Event Report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59F" w:rsidRDefault="00AC5192">
            <w:pPr>
              <w:pStyle w:val="CalendarText"/>
            </w:pPr>
            <w:r>
              <w:t>Avery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59F" w:rsidRDefault="00F9659F">
            <w:pPr>
              <w:pStyle w:val="CalendarText"/>
            </w:pPr>
          </w:p>
        </w:tc>
      </w:tr>
      <w:tr w:rsidR="00F9659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59F" w:rsidRDefault="00AC5192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59F" w:rsidRDefault="00AC5192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F9659F" w:rsidRDefault="00AC5192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F9659F" w:rsidRDefault="00AC5192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59F" w:rsidRDefault="00AC5192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59F" w:rsidRDefault="00AC5192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59F" w:rsidRDefault="00AC5192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F9659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59F" w:rsidRDefault="00F9659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59F" w:rsidRDefault="00AC5192">
            <w:pPr>
              <w:pStyle w:val="CalendarText"/>
            </w:pPr>
            <w:r>
              <w:t>Gilly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F9659F" w:rsidRDefault="00AC5192">
            <w:pPr>
              <w:pStyle w:val="CalendarText"/>
            </w:pPr>
            <w:r>
              <w:t>No Current Event Report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F9659F" w:rsidRDefault="00AC5192">
            <w:pPr>
              <w:pStyle w:val="CalendarText"/>
            </w:pPr>
            <w:r>
              <w:t>Braulio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59F" w:rsidRDefault="00AC5192">
            <w:pPr>
              <w:pStyle w:val="CalendarText"/>
            </w:pPr>
            <w:r>
              <w:t>No Current Event Report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59F" w:rsidRDefault="00AC5192">
            <w:pPr>
              <w:pStyle w:val="CalendarText"/>
            </w:pPr>
            <w:r>
              <w:t>Emily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59F" w:rsidRDefault="00F9659F">
            <w:pPr>
              <w:pStyle w:val="CalendarText"/>
            </w:pPr>
          </w:p>
        </w:tc>
      </w:tr>
      <w:tr w:rsidR="00F9659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59F" w:rsidRDefault="00AC519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F9659F" w:rsidRDefault="00AC519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59F" w:rsidRDefault="00AC519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59F" w:rsidRDefault="00AC519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</w:instrText>
            </w:r>
            <w:r>
              <w:instrText xml:space="preserve">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59F" w:rsidRDefault="00AC519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59F" w:rsidRDefault="00AC519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59F" w:rsidRDefault="00AC519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</w:instrText>
            </w:r>
            <w:r>
              <w:instrText xml:space="preserve">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F9659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59F" w:rsidRDefault="00F9659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F9659F" w:rsidRDefault="00AC5192">
            <w:pPr>
              <w:pStyle w:val="CalendarText"/>
            </w:pPr>
            <w:proofErr w:type="spellStart"/>
            <w:r>
              <w:t>Calyb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59F" w:rsidRDefault="00AC5192">
            <w:pPr>
              <w:pStyle w:val="CalendarText"/>
            </w:pPr>
            <w:r>
              <w:t>No Current Event Report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59F" w:rsidRDefault="00AC5192">
            <w:pPr>
              <w:pStyle w:val="CalendarText"/>
            </w:pPr>
            <w:r>
              <w:t>Sophie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59F" w:rsidRDefault="00AC5192">
            <w:pPr>
              <w:pStyle w:val="CalendarText"/>
            </w:pPr>
            <w:r>
              <w:t>No Current Event Report – Thanksgiving Break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59F" w:rsidRDefault="00AC5192">
            <w:pPr>
              <w:pStyle w:val="CalendarText"/>
            </w:pPr>
            <w:r>
              <w:t>No Current Event Report – Thanksgiving Break</w:t>
            </w:r>
            <w:bookmarkStart w:id="0" w:name="_GoBack"/>
            <w:bookmarkEnd w:id="0"/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59F" w:rsidRDefault="00F9659F">
            <w:pPr>
              <w:pStyle w:val="CalendarText"/>
            </w:pPr>
          </w:p>
        </w:tc>
      </w:tr>
      <w:tr w:rsidR="00F9659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59F" w:rsidRDefault="00AC519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59F" w:rsidRDefault="00AC519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59F" w:rsidRDefault="00F9659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59F" w:rsidRDefault="00F9659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59F" w:rsidRDefault="00F9659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59F" w:rsidRDefault="00F9659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59F" w:rsidRDefault="00F9659F">
            <w:pPr>
              <w:pStyle w:val="Date"/>
            </w:pPr>
          </w:p>
        </w:tc>
      </w:tr>
      <w:tr w:rsidR="00F9659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59F" w:rsidRDefault="00F9659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59F" w:rsidRDefault="00F9659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59F" w:rsidRDefault="00F9659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59F" w:rsidRDefault="00F9659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59F" w:rsidRDefault="00F9659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59F" w:rsidRDefault="00F9659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59F" w:rsidRDefault="00F9659F">
            <w:pPr>
              <w:pStyle w:val="CalendarText"/>
            </w:pPr>
          </w:p>
        </w:tc>
      </w:tr>
    </w:tbl>
    <w:p w:rsidR="00F9659F" w:rsidRDefault="00F9659F"/>
    <w:sectPr w:rsidR="00F9659F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1/30/2014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1/1/2014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AC5192"/>
    <w:rsid w:val="00AC5192"/>
    <w:rsid w:val="00F9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goodman2\AppData\Roaming\Microsoft\Templates\2012%20Calendar%20Basic_one%20month%20evergreen(2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701B46-F80D-46A2-8EA6-03DEE3F0C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evergreen(2)</Template>
  <TotalTime>6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Fairfield Public Schools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Windows User</dc:creator>
  <cp:lastModifiedBy>Windows User</cp:lastModifiedBy>
  <cp:revision>1</cp:revision>
  <dcterms:created xsi:type="dcterms:W3CDTF">2014-10-13T14:31:00Z</dcterms:created>
  <dcterms:modified xsi:type="dcterms:W3CDTF">2014-10-13T14:39:00Z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