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CE" w:rsidRDefault="00EA5745">
      <w:pPr>
        <w:pStyle w:val="MonthYear"/>
      </w:pPr>
      <w:bookmarkStart w:id="0" w:name="_GoBack"/>
      <w:bookmarkEnd w:id="0"/>
      <w:r>
        <w:t xml:space="preserve">Current Events (CE) </w:t>
      </w:r>
      <w:r w:rsidR="00314272">
        <w:fldChar w:fldCharType="begin"/>
      </w:r>
      <w:r w:rsidR="00314272">
        <w:instrText xml:space="preserve"> DOCVARIABLE  MonthStart \@ MMMM \* MERGEFORMAT </w:instrText>
      </w:r>
      <w:r w:rsidR="00314272">
        <w:fldChar w:fldCharType="separate"/>
      </w:r>
      <w:r w:rsidR="001311FB">
        <w:t>September</w:t>
      </w:r>
      <w:r w:rsidR="00314272">
        <w:fldChar w:fldCharType="end"/>
      </w:r>
      <w:r w:rsidR="00314272">
        <w:t xml:space="preserve"> </w:t>
      </w:r>
      <w:r w:rsidR="00314272">
        <w:fldChar w:fldCharType="begin"/>
      </w:r>
      <w:r w:rsidR="00314272">
        <w:instrText xml:space="preserve"> DOCVARIABLE  MonthStart \@  yyyy   \* MERGEFORMAT </w:instrText>
      </w:r>
      <w:r w:rsidR="00314272">
        <w:fldChar w:fldCharType="separate"/>
      </w:r>
      <w:r w:rsidR="001311FB">
        <w:t>2014</w:t>
      </w:r>
      <w:r w:rsidR="00314272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365"/>
        <w:gridCol w:w="1368"/>
        <w:gridCol w:w="1369"/>
        <w:gridCol w:w="1368"/>
        <w:gridCol w:w="1369"/>
        <w:gridCol w:w="1369"/>
        <w:gridCol w:w="1368"/>
      </w:tblGrid>
      <w:tr w:rsidR="006907CE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07CE" w:rsidRDefault="0031427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07CE" w:rsidRDefault="0031427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07CE" w:rsidRDefault="0031427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07CE" w:rsidRDefault="0031427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07CE" w:rsidRDefault="0031427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07CE" w:rsidRDefault="0031427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07CE" w:rsidRDefault="00314272">
            <w:pPr>
              <w:pStyle w:val="Day"/>
            </w:pPr>
            <w:r>
              <w:t>Saturday</w:t>
            </w:r>
          </w:p>
        </w:tc>
      </w:tr>
      <w:tr w:rsidR="006907C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11FB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11FB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1311F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11FB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311F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311F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11F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311F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11FB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311F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311F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11F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311F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11FB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311F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311F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11F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311F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11FB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311F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311F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11F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311F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11FB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311F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311F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11F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311FB">
              <w:rPr>
                <w:noProof/>
              </w:rPr>
              <w:t>6</w:t>
            </w:r>
            <w:r>
              <w:fldChar w:fldCharType="end"/>
            </w:r>
          </w:p>
        </w:tc>
      </w:tr>
      <w:tr w:rsidR="006907C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1311FB">
            <w:pPr>
              <w:pStyle w:val="CalendarText"/>
            </w:pPr>
            <w:r>
              <w:t>Chase</w:t>
            </w:r>
            <w:r w:rsidR="00EA5745">
              <w:t xml:space="preserve"> Burke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1311FB">
            <w:pPr>
              <w:pStyle w:val="CalendarText"/>
            </w:pPr>
            <w:r>
              <w:t>Laurel</w:t>
            </w:r>
            <w:r w:rsidR="00314272">
              <w:t xml:space="preserve"> Cook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9F682A">
            <w:pPr>
              <w:pStyle w:val="CalendarText"/>
            </w:pPr>
            <w:r>
              <w:t>(Sinead – start</w:t>
            </w:r>
            <w:r w:rsidR="00AA773F">
              <w:t>)</w:t>
            </w:r>
          </w:p>
        </w:tc>
      </w:tr>
      <w:tr w:rsidR="006907C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311F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311F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311F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311F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311F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311F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311FB">
              <w:rPr>
                <w:noProof/>
              </w:rPr>
              <w:t>13</w:t>
            </w:r>
            <w:r>
              <w:fldChar w:fldCharType="end"/>
            </w:r>
          </w:p>
        </w:tc>
      </w:tr>
      <w:tr w:rsidR="006907C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9F682A">
            <w:pPr>
              <w:pStyle w:val="CalendarText"/>
            </w:pPr>
            <w:r>
              <w:t>(Justin – start</w:t>
            </w:r>
            <w:r w:rsidR="00AA773F"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EA5745">
            <w:pPr>
              <w:pStyle w:val="CalendarText"/>
            </w:pPr>
            <w:r>
              <w:t>Sinead Cosgrove</w:t>
            </w:r>
          </w:p>
          <w:p w:rsidR="00EA5745" w:rsidRDefault="009F682A">
            <w:pPr>
              <w:pStyle w:val="CalendarText"/>
            </w:pPr>
            <w:r>
              <w:t>(Bryce – start</w:t>
            </w:r>
            <w:r w:rsidR="00AA773F">
              <w:t>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AA773F">
            <w:pPr>
              <w:pStyle w:val="CalendarText"/>
            </w:pPr>
            <w:r>
              <w:t xml:space="preserve">Justin </w:t>
            </w:r>
            <w:proofErr w:type="spellStart"/>
            <w:r>
              <w:t>Coudert</w:t>
            </w:r>
            <w:proofErr w:type="spellEnd"/>
            <w:r>
              <w:t xml:space="preserve"> </w:t>
            </w:r>
          </w:p>
          <w:p w:rsidR="00A9583B" w:rsidRDefault="009F682A">
            <w:pPr>
              <w:pStyle w:val="CalendarText"/>
            </w:pPr>
            <w:r>
              <w:t>(</w:t>
            </w:r>
            <w:proofErr w:type="spellStart"/>
            <w:r>
              <w:t>Mostafa</w:t>
            </w:r>
            <w:proofErr w:type="spellEnd"/>
            <w:r>
              <w:t xml:space="preserve"> – start</w:t>
            </w:r>
            <w:r w:rsidR="00A9583B"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1311FB">
            <w:pPr>
              <w:pStyle w:val="CalendarText"/>
            </w:pPr>
            <w:r>
              <w:t>Bryce</w:t>
            </w:r>
            <w:r w:rsidR="00A9583B">
              <w:t xml:space="preserve"> </w:t>
            </w:r>
            <w:proofErr w:type="spellStart"/>
            <w:r w:rsidR="00A9583B">
              <w:t>Dowgiallo</w:t>
            </w:r>
            <w:proofErr w:type="spellEnd"/>
            <w:r w:rsidR="00A9583B">
              <w:t xml:space="preserve"> </w:t>
            </w:r>
          </w:p>
          <w:p w:rsidR="00A9583B" w:rsidRDefault="009F682A">
            <w:pPr>
              <w:pStyle w:val="CalendarText"/>
            </w:pPr>
            <w:r>
              <w:t>(Anna – start</w:t>
            </w:r>
            <w:r w:rsidR="00A9583B">
              <w:t>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A9583B">
            <w:pPr>
              <w:pStyle w:val="CalendarText"/>
            </w:pPr>
            <w:proofErr w:type="spellStart"/>
            <w:r>
              <w:t>Mostafa</w:t>
            </w:r>
            <w:proofErr w:type="spellEnd"/>
            <w:r>
              <w:t xml:space="preserve"> </w:t>
            </w:r>
            <w:proofErr w:type="spellStart"/>
            <w:r>
              <w:t>Ebrahim</w:t>
            </w:r>
            <w:proofErr w:type="spellEnd"/>
          </w:p>
          <w:p w:rsidR="00A9583B" w:rsidRDefault="00A958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A9583B">
            <w:pPr>
              <w:pStyle w:val="CalendarText"/>
            </w:pPr>
            <w:r>
              <w:t xml:space="preserve">Anna </w:t>
            </w:r>
            <w:proofErr w:type="spellStart"/>
            <w:r>
              <w:t>Elzanaty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A9583B">
            <w:pPr>
              <w:pStyle w:val="CalendarText"/>
            </w:pPr>
            <w:r>
              <w:t>(</w:t>
            </w:r>
            <w:proofErr w:type="spellStart"/>
            <w:r>
              <w:t>Tassila</w:t>
            </w:r>
            <w:proofErr w:type="spellEnd"/>
            <w:r w:rsidR="009F682A">
              <w:t xml:space="preserve"> – start</w:t>
            </w:r>
            <w:r>
              <w:t>)</w:t>
            </w:r>
          </w:p>
        </w:tc>
      </w:tr>
      <w:tr w:rsidR="006907C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311F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311F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311F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311F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311F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311F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311FB">
              <w:rPr>
                <w:noProof/>
              </w:rPr>
              <w:t>20</w:t>
            </w:r>
            <w:r>
              <w:fldChar w:fldCharType="end"/>
            </w:r>
          </w:p>
        </w:tc>
      </w:tr>
      <w:tr w:rsidR="006907C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9F682A">
            <w:pPr>
              <w:pStyle w:val="CalendarText"/>
            </w:pPr>
            <w:r>
              <w:t>(Michelle – start</w:t>
            </w:r>
            <w:r w:rsidR="00A9583B"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A9583B">
            <w:pPr>
              <w:pStyle w:val="CalendarText"/>
            </w:pPr>
            <w:proofErr w:type="spellStart"/>
            <w:r>
              <w:t>Tassila</w:t>
            </w:r>
            <w:proofErr w:type="spellEnd"/>
            <w:r>
              <w:t xml:space="preserve"> Franco </w:t>
            </w:r>
          </w:p>
          <w:p w:rsidR="00A9583B" w:rsidRDefault="009F682A">
            <w:pPr>
              <w:pStyle w:val="CalendarText"/>
            </w:pPr>
            <w:r>
              <w:t>(Owen – start</w:t>
            </w:r>
            <w:r w:rsidR="00A9583B">
              <w:t>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07CE" w:rsidRDefault="009F682A">
            <w:pPr>
              <w:pStyle w:val="CalendarText"/>
            </w:pPr>
            <w:r>
              <w:t>Michelle</w:t>
            </w:r>
            <w:r w:rsidR="00A9583B">
              <w:t xml:space="preserve"> </w:t>
            </w:r>
            <w:proofErr w:type="spellStart"/>
            <w:r w:rsidR="00A9583B">
              <w:t>Restrepo</w:t>
            </w:r>
            <w:proofErr w:type="spellEnd"/>
          </w:p>
          <w:p w:rsidR="00A9583B" w:rsidRDefault="009F682A">
            <w:pPr>
              <w:pStyle w:val="CalendarText"/>
            </w:pPr>
            <w:r>
              <w:t>(Cole – start</w:t>
            </w:r>
            <w:r w:rsidR="00A9583B"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A9583B">
            <w:pPr>
              <w:pStyle w:val="CalendarText"/>
            </w:pPr>
            <w:r>
              <w:t>Owen Gannon</w:t>
            </w:r>
          </w:p>
          <w:p w:rsidR="00A9583B" w:rsidRDefault="009F682A">
            <w:pPr>
              <w:pStyle w:val="CalendarText"/>
            </w:pPr>
            <w:r>
              <w:t>(Peggy – start</w:t>
            </w:r>
            <w:r w:rsidR="00A9583B">
              <w:t>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A9583B">
            <w:pPr>
              <w:pStyle w:val="CalendarText"/>
            </w:pPr>
            <w:r>
              <w:t xml:space="preserve">Cole </w:t>
            </w:r>
            <w:proofErr w:type="spellStart"/>
            <w:r>
              <w:t>Hessel</w:t>
            </w:r>
            <w:proofErr w:type="spellEnd"/>
            <w:r>
              <w:t xml:space="preserve"> </w:t>
            </w:r>
          </w:p>
          <w:p w:rsidR="00A9583B" w:rsidRDefault="00A958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A9583B">
            <w:pPr>
              <w:pStyle w:val="CalendarText"/>
            </w:pPr>
            <w:r>
              <w:t>Peggy Hutchinson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9F682A">
            <w:pPr>
              <w:pStyle w:val="CalendarText"/>
            </w:pPr>
            <w:r>
              <w:t>(</w:t>
            </w:r>
            <w:proofErr w:type="spellStart"/>
            <w:r>
              <w:t>Jennat</w:t>
            </w:r>
            <w:proofErr w:type="spellEnd"/>
            <w:r>
              <w:t xml:space="preserve"> – start</w:t>
            </w:r>
            <w:r w:rsidR="00A9583B">
              <w:t>)</w:t>
            </w:r>
          </w:p>
        </w:tc>
      </w:tr>
      <w:tr w:rsidR="006907C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311F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311F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311F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311F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311F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311F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311FB">
              <w:rPr>
                <w:noProof/>
              </w:rPr>
              <w:t>27</w:t>
            </w:r>
            <w:r>
              <w:fldChar w:fldCharType="end"/>
            </w:r>
          </w:p>
        </w:tc>
      </w:tr>
      <w:tr w:rsidR="006907C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9F682A">
            <w:pPr>
              <w:pStyle w:val="CalendarText"/>
            </w:pPr>
            <w:r>
              <w:t>(Kayla – start</w:t>
            </w:r>
            <w:r w:rsidR="00A9583B"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A9583B">
            <w:pPr>
              <w:pStyle w:val="CalendarText"/>
            </w:pPr>
            <w:proofErr w:type="spellStart"/>
            <w:r>
              <w:t>Jennat</w:t>
            </w:r>
            <w:proofErr w:type="spellEnd"/>
            <w:r>
              <w:t xml:space="preserve"> </w:t>
            </w:r>
            <w:proofErr w:type="spellStart"/>
            <w:r>
              <w:t>Mawloud</w:t>
            </w:r>
            <w:proofErr w:type="spellEnd"/>
          </w:p>
          <w:p w:rsidR="00A9583B" w:rsidRDefault="009F682A">
            <w:pPr>
              <w:pStyle w:val="CalendarText"/>
            </w:pPr>
            <w:r>
              <w:t>(Avery – start</w:t>
            </w:r>
            <w:r w:rsidR="00A9583B">
              <w:t>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07CE" w:rsidRDefault="00A9583B">
            <w:pPr>
              <w:pStyle w:val="CalendarText"/>
            </w:pPr>
            <w:r>
              <w:t>Kayla O’Hara</w:t>
            </w:r>
          </w:p>
          <w:p w:rsidR="00A9583B" w:rsidRDefault="00A958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07CE" w:rsidRDefault="00A9583B">
            <w:pPr>
              <w:pStyle w:val="CalendarText"/>
            </w:pPr>
            <w:r>
              <w:t xml:space="preserve">Avery </w:t>
            </w:r>
            <w:proofErr w:type="spellStart"/>
            <w:r>
              <w:t>Oracheff</w:t>
            </w:r>
            <w:proofErr w:type="spellEnd"/>
          </w:p>
          <w:p w:rsidR="00A9583B" w:rsidRDefault="009F682A">
            <w:pPr>
              <w:pStyle w:val="CalendarText"/>
            </w:pPr>
            <w:r>
              <w:t>(Gilly – start</w:t>
            </w:r>
            <w:r w:rsidR="00EF568C">
              <w:t>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EF568C">
            <w:pPr>
              <w:pStyle w:val="CalendarText"/>
            </w:pPr>
            <w: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EF568C">
            <w:pPr>
              <w:pStyle w:val="CalendarText"/>
            </w:pPr>
            <w:r>
              <w:t xml:space="preserve">Gilly </w:t>
            </w:r>
            <w:proofErr w:type="spellStart"/>
            <w:r>
              <w:t>Orben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9F682A">
            <w:pPr>
              <w:pStyle w:val="CalendarText"/>
            </w:pPr>
            <w:r>
              <w:t>(Braulio – start</w:t>
            </w:r>
            <w:r w:rsidR="00EF568C">
              <w:t>)</w:t>
            </w:r>
          </w:p>
        </w:tc>
      </w:tr>
      <w:tr w:rsidR="006907C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311F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311F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11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311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11F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311F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311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311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11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311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11F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311F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311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311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11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311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11F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311F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311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311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11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311F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311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311F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11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311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11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11F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311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11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11F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907C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9F682A">
            <w:pPr>
              <w:pStyle w:val="CalendarText"/>
            </w:pPr>
            <w:r>
              <w:t>(Emily – start</w:t>
            </w:r>
            <w:r w:rsidR="00EF568C"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07CE" w:rsidRDefault="00EF568C">
            <w:pPr>
              <w:pStyle w:val="CalendarText"/>
            </w:pPr>
            <w:r>
              <w:t>Braulio Palma</w:t>
            </w:r>
          </w:p>
          <w:p w:rsidR="00EF568C" w:rsidRDefault="009F682A">
            <w:pPr>
              <w:pStyle w:val="CalendarText"/>
            </w:pPr>
            <w:r>
              <w:t>(</w:t>
            </w:r>
            <w:proofErr w:type="spellStart"/>
            <w:r>
              <w:t>Caylb</w:t>
            </w:r>
            <w:proofErr w:type="spellEnd"/>
            <w:r>
              <w:t xml:space="preserve"> – start</w:t>
            </w:r>
            <w:r w:rsidR="00EF568C">
              <w:t>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EF568C">
            <w:pPr>
              <w:pStyle w:val="CalendarText"/>
            </w:pPr>
            <w:r>
              <w:t>Emily Palmer-Shay</w:t>
            </w:r>
          </w:p>
          <w:p w:rsidR="00EF568C" w:rsidRDefault="009F682A">
            <w:pPr>
              <w:pStyle w:val="CalendarText"/>
            </w:pPr>
            <w:r>
              <w:t>(Sophie – start</w:t>
            </w:r>
            <w:r w:rsidR="00EF568C"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</w:tr>
      <w:tr w:rsidR="006907C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311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11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11F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31427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311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11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Date"/>
            </w:pPr>
          </w:p>
        </w:tc>
      </w:tr>
      <w:tr w:rsidR="006907C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07CE" w:rsidRDefault="006907CE">
            <w:pPr>
              <w:pStyle w:val="CalendarText"/>
            </w:pPr>
          </w:p>
        </w:tc>
      </w:tr>
    </w:tbl>
    <w:p w:rsidR="006907CE" w:rsidRDefault="006907CE"/>
    <w:sectPr w:rsidR="006907CE" w:rsidSect="00AD665C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311FB"/>
    <w:rsid w:val="001311FB"/>
    <w:rsid w:val="00314272"/>
    <w:rsid w:val="00513CE0"/>
    <w:rsid w:val="005B5EA9"/>
    <w:rsid w:val="006907CE"/>
    <w:rsid w:val="007B4B99"/>
    <w:rsid w:val="009F682A"/>
    <w:rsid w:val="00A9583B"/>
    <w:rsid w:val="00AA773F"/>
    <w:rsid w:val="00AD665C"/>
    <w:rsid w:val="00EA5745"/>
    <w:rsid w:val="00EF568C"/>
    <w:rsid w:val="00F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7A983-A4AE-4C14-A271-05E2BB14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Paul</dc:creator>
  <cp:lastModifiedBy>Windows User</cp:lastModifiedBy>
  <cp:revision>11</cp:revision>
  <cp:lastPrinted>2014-09-04T11:16:00Z</cp:lastPrinted>
  <dcterms:created xsi:type="dcterms:W3CDTF">2014-09-03T00:24:00Z</dcterms:created>
  <dcterms:modified xsi:type="dcterms:W3CDTF">2014-09-04T11:16:00Z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