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7" w:rsidRDefault="00D1524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4586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45867" w:rsidRDefault="00D15242">
            <w:pPr>
              <w:pStyle w:val="Day"/>
            </w:pPr>
            <w:r>
              <w:t>Saturday</w:t>
            </w: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Sophie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Peter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Will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Emilia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Chase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Laurel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Sinead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Justin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No Current Event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r>
              <w:t>Bryce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CalendarText"/>
            </w:pPr>
            <w:proofErr w:type="spellStart"/>
            <w:r>
              <w:t>Mostafa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CalendarText"/>
            </w:pPr>
            <w:r>
              <w:t>No Current Events until January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  <w:tr w:rsidR="0074586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D152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Date"/>
            </w:pPr>
          </w:p>
        </w:tc>
      </w:tr>
      <w:tr w:rsidR="0074586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5867" w:rsidRDefault="00745867">
            <w:pPr>
              <w:pStyle w:val="CalendarText"/>
            </w:pPr>
          </w:p>
        </w:tc>
      </w:tr>
    </w:tbl>
    <w:p w:rsidR="00745867" w:rsidRDefault="00745867"/>
    <w:sectPr w:rsidR="0074586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15242"/>
    <w:rsid w:val="00745867"/>
    <w:rsid w:val="00D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odman2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E13E2-1D5C-47C4-BC3A-7DE09626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Fairfield Public Schools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Windows User</cp:lastModifiedBy>
  <cp:revision>1</cp:revision>
  <dcterms:created xsi:type="dcterms:W3CDTF">2014-11-26T13:33:00Z</dcterms:created>
  <dcterms:modified xsi:type="dcterms:W3CDTF">2014-11-26T13:37:00Z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