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2" w:rsidRDefault="004A6AB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D1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D12" w:rsidRDefault="004A6AB3">
            <w:pPr>
              <w:pStyle w:val="Day"/>
            </w:pPr>
            <w:r>
              <w:t>Saturday</w:t>
            </w:r>
          </w:p>
        </w:tc>
      </w:tr>
      <w:tr w:rsidR="00E64D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64D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CalendarText"/>
            </w:pPr>
            <w:proofErr w:type="spellStart"/>
            <w:r>
              <w:t>Calyb</w:t>
            </w:r>
            <w:proofErr w:type="spellEnd"/>
            <w:r>
              <w:t xml:space="preserve"> Reeves</w:t>
            </w:r>
          </w:p>
          <w:p w:rsidR="004A6AB3" w:rsidRDefault="004A6AB3">
            <w:pPr>
              <w:pStyle w:val="CalendarText"/>
            </w:pPr>
            <w:r>
              <w:t>(Peter – start working on CE)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6AB3" w:rsidRDefault="004A6AB3">
            <w:pPr>
              <w:pStyle w:val="CalendarText"/>
            </w:pPr>
            <w:r>
              <w:t>Sophie Sancho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CalendarText"/>
            </w:pPr>
            <w:r>
              <w:t>Peter Schwinn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CalendarText"/>
            </w:pPr>
            <w:r>
              <w:t>(Will – start working on CE)</w:t>
            </w:r>
          </w:p>
        </w:tc>
      </w:tr>
      <w:tr w:rsidR="00E64D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64D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CalendarText"/>
            </w:pPr>
            <w:r>
              <w:t>(</w:t>
            </w:r>
            <w:proofErr w:type="spellStart"/>
            <w:r>
              <w:t>Vella</w:t>
            </w:r>
            <w:proofErr w:type="spellEnd"/>
            <w:r>
              <w:t xml:space="preserve"> – start working on CE)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CalendarText"/>
            </w:pPr>
            <w:r>
              <w:t>William Stearns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CalendarText"/>
            </w:pPr>
            <w:r>
              <w:t xml:space="preserve">Emilia </w:t>
            </w:r>
            <w:proofErr w:type="spellStart"/>
            <w:r>
              <w:t>Vella</w:t>
            </w:r>
            <w:bookmarkStart w:id="0" w:name="_GoBack"/>
            <w:bookmarkEnd w:id="0"/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</w:tr>
      <w:tr w:rsidR="00E64D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64D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</w:tr>
      <w:tr w:rsidR="00E64D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64D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</w:tr>
      <w:tr w:rsidR="00E64D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D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</w:tr>
      <w:tr w:rsidR="00E64D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4A6AB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Date"/>
            </w:pPr>
          </w:p>
        </w:tc>
      </w:tr>
      <w:tr w:rsidR="00E64D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D12" w:rsidRDefault="00E64D12">
            <w:pPr>
              <w:pStyle w:val="CalendarText"/>
            </w:pPr>
          </w:p>
        </w:tc>
      </w:tr>
    </w:tbl>
    <w:p w:rsidR="00E64D12" w:rsidRDefault="00E64D12"/>
    <w:sectPr w:rsidR="00E64D1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4A6AB3"/>
    <w:rsid w:val="004A6AB3"/>
    <w:rsid w:val="00E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06942-AD31-4847-90F0-8A8FC4C9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Paul</dc:creator>
  <cp:lastModifiedBy>Paul</cp:lastModifiedBy>
  <cp:revision>1</cp:revision>
  <dcterms:created xsi:type="dcterms:W3CDTF">2014-09-03T11:37:00Z</dcterms:created>
  <dcterms:modified xsi:type="dcterms:W3CDTF">2014-09-03T11:40:00Z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