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B2" w:rsidRDefault="009F6107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February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2015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B425B2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425B2" w:rsidRDefault="009F6107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425B2" w:rsidRDefault="009F6107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425B2" w:rsidRDefault="009F6107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425B2" w:rsidRDefault="009F6107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425B2" w:rsidRDefault="009F6107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425B2" w:rsidRDefault="009F6107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425B2" w:rsidRDefault="009F6107">
            <w:pPr>
              <w:pStyle w:val="Day"/>
            </w:pPr>
            <w:r>
              <w:t>Saturday</w:t>
            </w:r>
          </w:p>
        </w:tc>
      </w:tr>
      <w:tr w:rsidR="00B425B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25B2" w:rsidRDefault="009F610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25B2" w:rsidRDefault="009F610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25B2" w:rsidRDefault="009F610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25B2" w:rsidRDefault="009F610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25B2" w:rsidRDefault="009F610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25B2" w:rsidRDefault="009F610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25B2" w:rsidRDefault="009F610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B425B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25B2" w:rsidRDefault="00B425B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25B2" w:rsidRDefault="009F6107">
            <w:pPr>
              <w:pStyle w:val="CalendarText"/>
            </w:pPr>
            <w:r>
              <w:t>Gilly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25B2" w:rsidRDefault="00B425B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25B2" w:rsidRDefault="009F6107">
            <w:pPr>
              <w:pStyle w:val="CalendarText"/>
            </w:pPr>
            <w:r>
              <w:t>Braulio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25B2" w:rsidRDefault="00B425B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25B2" w:rsidRDefault="009F6107">
            <w:pPr>
              <w:pStyle w:val="CalendarText"/>
            </w:pPr>
            <w:r>
              <w:t>Emily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25B2" w:rsidRDefault="00B425B2">
            <w:pPr>
              <w:pStyle w:val="CalendarText"/>
            </w:pPr>
          </w:p>
        </w:tc>
      </w:tr>
      <w:tr w:rsidR="00B425B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25B2" w:rsidRDefault="009F6107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25B2" w:rsidRDefault="009F6107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25B2" w:rsidRDefault="009F6107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25B2" w:rsidRDefault="009F6107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25B2" w:rsidRDefault="009F6107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25B2" w:rsidRDefault="009F6107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25B2" w:rsidRDefault="009F6107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B425B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25B2" w:rsidRDefault="00B425B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25B2" w:rsidRDefault="009F6107">
            <w:pPr>
              <w:pStyle w:val="CalendarText"/>
            </w:pPr>
            <w:proofErr w:type="spellStart"/>
            <w:r>
              <w:t>Calyb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25B2" w:rsidRDefault="00B425B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25B2" w:rsidRDefault="009F6107">
            <w:pPr>
              <w:pStyle w:val="CalendarText"/>
            </w:pPr>
            <w:r>
              <w:t>Sophie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25B2" w:rsidRDefault="00B425B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25B2" w:rsidRDefault="009F6107">
            <w:pPr>
              <w:pStyle w:val="CalendarText"/>
            </w:pPr>
            <w:r>
              <w:t>No Current Events – No School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25B2" w:rsidRDefault="00B425B2">
            <w:pPr>
              <w:pStyle w:val="CalendarText"/>
            </w:pPr>
          </w:p>
        </w:tc>
      </w:tr>
      <w:tr w:rsidR="00B425B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25B2" w:rsidRDefault="009F6107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25B2" w:rsidRDefault="009F6107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425B2" w:rsidRDefault="009F6107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25B2" w:rsidRDefault="009F6107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25B2" w:rsidRDefault="009F6107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25B2" w:rsidRDefault="009F6107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25B2" w:rsidRDefault="009F6107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B425B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25B2" w:rsidRDefault="00B425B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25B2" w:rsidRDefault="009F6107">
            <w:pPr>
              <w:pStyle w:val="CalendarText"/>
            </w:pPr>
            <w:r>
              <w:t>No Current Events – No School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425B2" w:rsidRDefault="00B425B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25B2" w:rsidRDefault="009F6107">
            <w:pPr>
              <w:pStyle w:val="CalendarText"/>
            </w:pPr>
            <w:r>
              <w:t xml:space="preserve">Peter 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25B2" w:rsidRDefault="00B425B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25B2" w:rsidRDefault="009F6107">
            <w:pPr>
              <w:pStyle w:val="CalendarText"/>
            </w:pPr>
            <w:r>
              <w:t>Will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25B2" w:rsidRDefault="00B425B2">
            <w:pPr>
              <w:pStyle w:val="CalendarText"/>
            </w:pPr>
          </w:p>
        </w:tc>
      </w:tr>
      <w:tr w:rsidR="00B425B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25B2" w:rsidRDefault="009F6107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25B2" w:rsidRDefault="009F6107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425B2" w:rsidRDefault="009F6107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425B2" w:rsidRDefault="009F6107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25B2" w:rsidRDefault="009F6107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25B2" w:rsidRDefault="009F6107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25B2" w:rsidRDefault="009F6107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B425B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25B2" w:rsidRDefault="00B425B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25B2" w:rsidRDefault="009F6107">
            <w:pPr>
              <w:pStyle w:val="CalendarText"/>
            </w:pPr>
            <w:r>
              <w:t xml:space="preserve">Emilia 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425B2" w:rsidRDefault="00B425B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425B2" w:rsidRDefault="009F6107">
            <w:pPr>
              <w:pStyle w:val="CalendarText"/>
            </w:pPr>
            <w:r>
              <w:t xml:space="preserve">Chase 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25B2" w:rsidRDefault="00B425B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25B2" w:rsidRDefault="009F6107">
            <w:pPr>
              <w:pStyle w:val="CalendarText"/>
            </w:pPr>
            <w:r>
              <w:t>Laurel</w:t>
            </w:r>
            <w:bookmarkStart w:id="0" w:name="_GoBack"/>
            <w:bookmarkEnd w:id="0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25B2" w:rsidRDefault="00B425B2">
            <w:pPr>
              <w:pStyle w:val="CalendarText"/>
            </w:pPr>
          </w:p>
        </w:tc>
      </w:tr>
      <w:tr w:rsidR="00B425B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25B2" w:rsidRDefault="009F610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425B2" w:rsidRDefault="009F610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25B2" w:rsidRDefault="009F610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25B2" w:rsidRDefault="009F610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25B2" w:rsidRDefault="009F610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25B2" w:rsidRDefault="009F610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25B2" w:rsidRDefault="009F610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B425B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25B2" w:rsidRDefault="00B425B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425B2" w:rsidRDefault="00B425B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25B2" w:rsidRDefault="00B425B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25B2" w:rsidRDefault="00B425B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25B2" w:rsidRDefault="00B425B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25B2" w:rsidRDefault="00B425B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25B2" w:rsidRDefault="00B425B2">
            <w:pPr>
              <w:pStyle w:val="CalendarText"/>
            </w:pPr>
          </w:p>
        </w:tc>
      </w:tr>
      <w:tr w:rsidR="00B425B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25B2" w:rsidRDefault="009F610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25B2" w:rsidRDefault="009F610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25B2" w:rsidRDefault="00B425B2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25B2" w:rsidRDefault="00B425B2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25B2" w:rsidRDefault="00B425B2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25B2" w:rsidRDefault="00B425B2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425B2" w:rsidRDefault="00B425B2">
            <w:pPr>
              <w:pStyle w:val="Date"/>
            </w:pPr>
          </w:p>
        </w:tc>
      </w:tr>
      <w:tr w:rsidR="00B425B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25B2" w:rsidRDefault="00B425B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25B2" w:rsidRDefault="00B425B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25B2" w:rsidRDefault="00B425B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25B2" w:rsidRDefault="00B425B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25B2" w:rsidRDefault="00B425B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25B2" w:rsidRDefault="00B425B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25B2" w:rsidRDefault="00B425B2">
            <w:pPr>
              <w:pStyle w:val="CalendarText"/>
            </w:pPr>
          </w:p>
        </w:tc>
      </w:tr>
    </w:tbl>
    <w:p w:rsidR="00B425B2" w:rsidRDefault="00B425B2"/>
    <w:sectPr w:rsidR="00B425B2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8/2015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2/1/2015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9F6107"/>
    <w:rsid w:val="009F6107"/>
    <w:rsid w:val="00B4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oodman2\AppData\Roaming\Microsoft\Templates\2012%20Calendar%20Basic_one%20month%20evergreen(3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3BB5D-26FD-491F-9E7A-45F2BDDE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evergreen(3)</Template>
  <TotalTime>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Fairfield Public Schools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Windows User</dc:creator>
  <cp:lastModifiedBy>Windows User</cp:lastModifiedBy>
  <cp:revision>1</cp:revision>
  <dcterms:created xsi:type="dcterms:W3CDTF">2015-01-05T21:03:00Z</dcterms:created>
  <dcterms:modified xsi:type="dcterms:W3CDTF">2015-01-05T21:06:00Z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