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045" w:rsidRDefault="00750BCD">
      <w:pPr>
        <w:pStyle w:val="MonthYear"/>
      </w:pPr>
      <w:r>
        <w:fldChar w:fldCharType="begin"/>
      </w:r>
      <w:r>
        <w:instrText xml:space="preserve"> DOCVARIABLE  MonthStart \@ MMMM \* MERGEFORMAT </w:instrText>
      </w:r>
      <w:r>
        <w:fldChar w:fldCharType="separate"/>
      </w:r>
      <w:r>
        <w:t>January</w:t>
      </w:r>
      <w:r>
        <w:fldChar w:fldCharType="end"/>
      </w:r>
      <w:r>
        <w:t xml:space="preserve"> </w:t>
      </w:r>
      <w:r>
        <w:fldChar w:fldCharType="begin"/>
      </w:r>
      <w:r>
        <w:instrText xml:space="preserve"> DOCVARIABLE  MonthStart \@  yyyy   \* MERGEFORMAT </w:instrText>
      </w:r>
      <w:r>
        <w:fldChar w:fldCharType="separate"/>
      </w:r>
      <w:r>
        <w:t>2015</w:t>
      </w:r>
      <w:r>
        <w:fldChar w:fldCharType="end"/>
      </w:r>
    </w:p>
    <w:tbl>
      <w:tblPr>
        <w:tblW w:w="5000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Calendar"/>
      </w:tblPr>
      <w:tblGrid>
        <w:gridCol w:w="1878"/>
        <w:gridCol w:w="1882"/>
        <w:gridCol w:w="1884"/>
        <w:gridCol w:w="1882"/>
        <w:gridCol w:w="1884"/>
        <w:gridCol w:w="1884"/>
        <w:gridCol w:w="1882"/>
      </w:tblGrid>
      <w:tr w:rsidR="00D90045">
        <w:trPr>
          <w:trHeight w:val="288"/>
          <w:jc w:val="center"/>
        </w:trPr>
        <w:tc>
          <w:tcPr>
            <w:tcW w:w="1878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D90045" w:rsidRDefault="00750BCD">
            <w:pPr>
              <w:pStyle w:val="Day"/>
            </w:pPr>
            <w:r>
              <w:t>Sunday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D90045" w:rsidRDefault="00750BCD">
            <w:pPr>
              <w:pStyle w:val="Day"/>
            </w:pPr>
            <w:r>
              <w:t>Monday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D90045" w:rsidRDefault="00750BCD">
            <w:pPr>
              <w:pStyle w:val="Day"/>
            </w:pPr>
            <w:r>
              <w:t>Tuesday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D90045" w:rsidRDefault="00750BCD">
            <w:pPr>
              <w:pStyle w:val="Day"/>
            </w:pPr>
            <w:r>
              <w:t>Wednesday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D90045" w:rsidRDefault="00750BCD">
            <w:pPr>
              <w:pStyle w:val="Day"/>
            </w:pPr>
            <w:r>
              <w:t>Thursday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D90045" w:rsidRDefault="00750BCD">
            <w:pPr>
              <w:pStyle w:val="Day"/>
            </w:pPr>
            <w:r>
              <w:t>Friday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D90045" w:rsidRDefault="00750BCD">
            <w:pPr>
              <w:pStyle w:val="Day"/>
            </w:pPr>
            <w:r>
              <w:t>Saturday</w:t>
            </w:r>
          </w:p>
        </w:tc>
      </w:tr>
      <w:tr w:rsidR="00D90045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0045" w:rsidRDefault="00750BCD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“Sunday" 1 ""</w:instrTex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0045" w:rsidRDefault="00750BCD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0045" w:rsidRDefault="00750BCD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“Tuesday"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0045" w:rsidRDefault="00750BCD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</w:instrText>
            </w:r>
            <w:r>
              <w:instrText xml:space="preserve">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0045" w:rsidRDefault="00750BCD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0045" w:rsidRDefault="00750BCD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“Friday"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0045" w:rsidRDefault="00750BCD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</w:instrText>
            </w:r>
            <w:r>
              <w:instrText xml:space="preserve">nthStart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“Saturday"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</w:tr>
      <w:tr w:rsidR="00D90045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0045" w:rsidRDefault="00D90045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0045" w:rsidRDefault="00D90045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0045" w:rsidRDefault="00D90045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0045" w:rsidRDefault="00D90045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0045" w:rsidRDefault="00D90045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0045" w:rsidRDefault="00D90045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0045" w:rsidRDefault="00D90045">
            <w:pPr>
              <w:pStyle w:val="CalendarText"/>
            </w:pPr>
          </w:p>
        </w:tc>
      </w:tr>
      <w:tr w:rsidR="00D90045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0045" w:rsidRDefault="00750BCD">
            <w:pPr>
              <w:pStyle w:val="Date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0045" w:rsidRDefault="00750BCD">
            <w:pPr>
              <w:pStyle w:val="Date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0045" w:rsidRDefault="00750BCD">
            <w:pPr>
              <w:pStyle w:val="Date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0045" w:rsidRDefault="00750BCD">
            <w:pPr>
              <w:pStyle w:val="Date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0045" w:rsidRDefault="00750BCD">
            <w:pPr>
              <w:pStyle w:val="Date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0045" w:rsidRDefault="00750BCD">
            <w:pPr>
              <w:pStyle w:val="Date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0045" w:rsidRDefault="00750BCD">
            <w:pPr>
              <w:pStyle w:val="Date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</w:tr>
      <w:tr w:rsidR="00D90045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0045" w:rsidRDefault="00D90045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0045" w:rsidRDefault="00750BCD">
            <w:pPr>
              <w:pStyle w:val="CalendarText"/>
            </w:pPr>
            <w:r>
              <w:t>Mr. Goodman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0045" w:rsidRDefault="00D90045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0045" w:rsidRDefault="00D90045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0045" w:rsidRDefault="00D90045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0045" w:rsidRDefault="00750BCD">
            <w:pPr>
              <w:pStyle w:val="CalendarText"/>
            </w:pPr>
            <w:r>
              <w:t>Anna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0045" w:rsidRDefault="00D90045">
            <w:pPr>
              <w:pStyle w:val="CalendarText"/>
            </w:pPr>
          </w:p>
        </w:tc>
      </w:tr>
      <w:tr w:rsidR="00D90045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0045" w:rsidRDefault="00750BCD">
            <w:pPr>
              <w:pStyle w:val="Date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0045" w:rsidRDefault="00750BCD">
            <w:pPr>
              <w:pStyle w:val="Date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D90045" w:rsidRDefault="00750BCD">
            <w:pPr>
              <w:pStyle w:val="Date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0045" w:rsidRDefault="00750BCD">
            <w:pPr>
              <w:pStyle w:val="Date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0045" w:rsidRDefault="00750BCD">
            <w:pPr>
              <w:pStyle w:val="Date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0045" w:rsidRDefault="00750BCD">
            <w:pPr>
              <w:pStyle w:val="Date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0045" w:rsidRDefault="00750BCD">
            <w:pPr>
              <w:pStyle w:val="Date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</w:tr>
      <w:tr w:rsidR="00D90045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0045" w:rsidRDefault="00D90045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0045" w:rsidRDefault="00750BCD">
            <w:pPr>
              <w:pStyle w:val="CalendarText"/>
            </w:pPr>
            <w:proofErr w:type="spellStart"/>
            <w:r>
              <w:t>Tassila</w:t>
            </w:r>
            <w:proofErr w:type="spellEnd"/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D90045" w:rsidRDefault="00D90045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0045" w:rsidRDefault="00750BCD">
            <w:pPr>
              <w:pStyle w:val="CalendarText"/>
            </w:pPr>
            <w:r>
              <w:t>Michelle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0045" w:rsidRDefault="00D90045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0045" w:rsidRDefault="00750BCD">
            <w:pPr>
              <w:pStyle w:val="CalendarText"/>
            </w:pPr>
            <w:r>
              <w:t>Owen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0045" w:rsidRDefault="00D90045">
            <w:pPr>
              <w:pStyle w:val="CalendarText"/>
            </w:pPr>
          </w:p>
        </w:tc>
      </w:tr>
      <w:tr w:rsidR="00D90045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0045" w:rsidRDefault="00750BCD">
            <w:pPr>
              <w:pStyle w:val="Date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0045" w:rsidRDefault="00750BCD">
            <w:pPr>
              <w:pStyle w:val="Date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D90045" w:rsidRDefault="00750BCD">
            <w:pPr>
              <w:pStyle w:val="Date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D90045" w:rsidRDefault="00750BCD">
            <w:pPr>
              <w:pStyle w:val="Date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0045" w:rsidRDefault="00750BCD">
            <w:pPr>
              <w:pStyle w:val="Date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0045" w:rsidRDefault="00750BCD">
            <w:pPr>
              <w:pStyle w:val="Date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0045" w:rsidRDefault="00750BCD">
            <w:pPr>
              <w:pStyle w:val="Date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</w:tr>
      <w:tr w:rsidR="00D90045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0045" w:rsidRDefault="00D90045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0045" w:rsidRDefault="00750BCD">
            <w:pPr>
              <w:pStyle w:val="CalendarText"/>
            </w:pPr>
            <w:r>
              <w:t>No Current Events – School Closed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D90045" w:rsidRDefault="00D90045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D90045" w:rsidRDefault="00750BCD">
            <w:pPr>
              <w:pStyle w:val="CalendarText"/>
            </w:pPr>
            <w:r>
              <w:t>Cole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0045" w:rsidRDefault="00D90045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0045" w:rsidRDefault="00750BCD">
            <w:pPr>
              <w:pStyle w:val="CalendarText"/>
            </w:pPr>
            <w:r>
              <w:t>Peggy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0045" w:rsidRDefault="00D90045">
            <w:pPr>
              <w:pStyle w:val="CalendarText"/>
            </w:pPr>
          </w:p>
        </w:tc>
      </w:tr>
      <w:tr w:rsidR="00D90045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0045" w:rsidRDefault="00750BCD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D90045" w:rsidRDefault="00750BCD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0045" w:rsidRDefault="00750BCD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0045" w:rsidRDefault="00750BCD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</w:instrText>
            </w:r>
            <w:r>
              <w:instrText xml:space="preserve">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0045" w:rsidRDefault="00750BCD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0045" w:rsidRDefault="00750BCD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0045" w:rsidRDefault="00750BCD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</w:instrText>
            </w:r>
            <w:r>
              <w:instrText xml:space="preserve">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31</w:t>
            </w:r>
            <w:r>
              <w:fldChar w:fldCharType="end"/>
            </w:r>
          </w:p>
        </w:tc>
      </w:tr>
      <w:tr w:rsidR="00D90045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0045" w:rsidRDefault="00D90045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D90045" w:rsidRDefault="00750BCD">
            <w:pPr>
              <w:pStyle w:val="CalendarText"/>
            </w:pPr>
            <w:proofErr w:type="spellStart"/>
            <w:r>
              <w:t>Jennat</w:t>
            </w:r>
            <w:proofErr w:type="spellEnd"/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0045" w:rsidRDefault="00D90045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0045" w:rsidRDefault="00750BCD">
            <w:pPr>
              <w:pStyle w:val="CalendarText"/>
            </w:pPr>
            <w:r>
              <w:t>Kayla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0045" w:rsidRDefault="00D90045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0045" w:rsidRDefault="00750BCD">
            <w:pPr>
              <w:pStyle w:val="CalendarText"/>
            </w:pPr>
            <w:r>
              <w:t>Avery</w:t>
            </w:r>
            <w:bookmarkStart w:id="0" w:name="_GoBack"/>
            <w:bookmarkEnd w:id="0"/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0045" w:rsidRDefault="00D90045">
            <w:pPr>
              <w:pStyle w:val="CalendarText"/>
            </w:pPr>
          </w:p>
        </w:tc>
      </w:tr>
      <w:tr w:rsidR="00D90045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0045" w:rsidRDefault="00750BCD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0045" w:rsidRDefault="00750BCD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0045" w:rsidRDefault="00D90045">
            <w:pPr>
              <w:pStyle w:val="Date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0045" w:rsidRDefault="00D90045">
            <w:pPr>
              <w:pStyle w:val="Date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0045" w:rsidRDefault="00D90045">
            <w:pPr>
              <w:pStyle w:val="Date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0045" w:rsidRDefault="00D90045">
            <w:pPr>
              <w:pStyle w:val="Date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0045" w:rsidRDefault="00D90045">
            <w:pPr>
              <w:pStyle w:val="Date"/>
            </w:pPr>
          </w:p>
        </w:tc>
      </w:tr>
      <w:tr w:rsidR="00D90045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0045" w:rsidRDefault="00D90045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0045" w:rsidRDefault="00D90045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0045" w:rsidRDefault="00D90045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0045" w:rsidRDefault="00D90045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0045" w:rsidRDefault="00D90045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0045" w:rsidRDefault="00D90045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0045" w:rsidRDefault="00D90045">
            <w:pPr>
              <w:pStyle w:val="CalendarText"/>
            </w:pPr>
          </w:p>
        </w:tc>
      </w:tr>
    </w:tbl>
    <w:p w:rsidR="00D90045" w:rsidRDefault="00D90045"/>
    <w:sectPr w:rsidR="00D90045">
      <w:pgSz w:w="15840" w:h="12240" w:orient="landscape" w:code="1"/>
      <w:pgMar w:top="1440" w:right="1440" w:bottom="1440" w:left="144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1/31/2015"/>
    <w:docVar w:name="MonthEnd1" w:val="1/31/2012"/>
    <w:docVar w:name="MonthEnd10" w:val="10/31/2012"/>
    <w:docVar w:name="MonthEnd11" w:val="11/30/2012"/>
    <w:docVar w:name="MonthEnd12" w:val="12/31/2012"/>
    <w:docVar w:name="MonthEnd2" w:val="2/29/2012"/>
    <w:docVar w:name="MonthEnd3" w:val="3/31/2012"/>
    <w:docVar w:name="MonthEnd4" w:val="4/30/2012"/>
    <w:docVar w:name="MonthEnd5" w:val="5/31/2012"/>
    <w:docVar w:name="MonthEnd6" w:val="6/30/2012"/>
    <w:docVar w:name="MonthEnd7" w:val="7/31/2012"/>
    <w:docVar w:name="MonthEnd8" w:val="8/31/2012"/>
    <w:docVar w:name="MonthEnd9" w:val="9/30/2012"/>
    <w:docVar w:name="MonthEndA" w:val="1/31/2012"/>
    <w:docVar w:name="MonthEndB" w:val="11/30/2011"/>
    <w:docVar w:name="MonthStart" w:val="1/1/2015"/>
    <w:docVar w:name="MonthStart1" w:val="1/1/2012"/>
    <w:docVar w:name="MonthStart10" w:val="10/1/2012"/>
    <w:docVar w:name="MonthStart11" w:val="11/1/2012"/>
    <w:docVar w:name="MonthStart12" w:val="12/1/2012"/>
    <w:docVar w:name="MonthStart2" w:val="2/1/2012"/>
    <w:docVar w:name="MonthStart3" w:val="3/1/2012"/>
    <w:docVar w:name="MonthStart4" w:val="4/1/2012"/>
    <w:docVar w:name="MonthStart5" w:val="5/1/2012"/>
    <w:docVar w:name="MonthStart6" w:val="6/1/2012"/>
    <w:docVar w:name="MonthStart7" w:val="7/1/2012"/>
    <w:docVar w:name="MonthStart8" w:val="8/1/2012"/>
    <w:docVar w:name="MonthStart9" w:val="9/1/2012"/>
    <w:docVar w:name="MonthStartA" w:val="1/1/2012"/>
    <w:docVar w:name="MonthStartB" w:val="11/1/2011"/>
    <w:docVar w:name="WeekStart" w:val="1"/>
  </w:docVars>
  <w:rsids>
    <w:rsidRoot w:val="00750BCD"/>
    <w:rsid w:val="00750BCD"/>
    <w:rsid w:val="00D90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600"/>
      <w:jc w:val="center"/>
    </w:pPr>
    <w:rPr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Pr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600"/>
      <w:jc w:val="center"/>
    </w:pPr>
    <w:rPr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Pr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goodman2\AppData\Roaming\Microsoft\Templates\2012%20Calendar%20Basic_one%20month%20evergreen.dotm" TargetMode="External"/></Relationships>
</file>

<file path=word/theme/theme1.xml><?xml version="1.0" encoding="utf-8"?>
<a:theme xmlns:a="http://schemas.openxmlformats.org/drawingml/2006/main" name="Calendar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Waveform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118F4-E4B0-4923-A9DB-DA867ECF2F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5C86A1-3A72-41C3-860B-7BBC80428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2012 Calendar Basic_one month evergreen</Template>
  <TotalTime>6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 One-Month Basic Calendar (any year)</vt:lpstr>
    </vt:vector>
  </TitlesOfParts>
  <Company>Fairfield Public Schools</Company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 One-Month Basic Calendar (any year)</dc:title>
  <dc:creator>Windows User</dc:creator>
  <cp:lastModifiedBy>Windows User</cp:lastModifiedBy>
  <cp:revision>1</cp:revision>
  <dcterms:created xsi:type="dcterms:W3CDTF">2015-01-05T20:53:00Z</dcterms:created>
  <dcterms:modified xsi:type="dcterms:W3CDTF">2015-01-05T20:59:00Z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TC028092529991</vt:lpwstr>
  </property>
</Properties>
</file>